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622A" w14:textId="0369AE9F" w:rsidR="00535962" w:rsidRPr="00F7167E" w:rsidRDefault="00F71E14">
      <w:bookmarkStart w:id="0" w:name="_Hlk141434077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C4DECC" wp14:editId="655E1AE6">
                <wp:simplePos x="0" y="0"/>
                <wp:positionH relativeFrom="column">
                  <wp:posOffset>4995977</wp:posOffset>
                </wp:positionH>
                <wp:positionV relativeFrom="paragraph">
                  <wp:posOffset>299897</wp:posOffset>
                </wp:positionV>
                <wp:extent cx="1324051" cy="277978"/>
                <wp:effectExtent l="0" t="0" r="0" b="825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051" cy="277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BB1E5" w14:textId="4B2F5C94" w:rsidR="0026335F" w:rsidRPr="0026335F" w:rsidRDefault="00853709">
                            <w:r>
                              <w:rPr>
                                <w:rStyle w:val="Style5"/>
                                <w:lang w:val="es-DO"/>
                              </w:rPr>
                              <w:t>Fecha</w:t>
                            </w:r>
                            <w:r w:rsidR="00F71E14">
                              <w:rPr>
                                <w:rStyle w:val="Style5"/>
                                <w:lang w:val="es-DO"/>
                              </w:rPr>
                              <w:t xml:space="preserve"> 05/06/2024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4DEC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3.4pt;margin-top:23.6pt;width:104.25pt;height:2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" filled="f" stroked="f">
                <v:textbox>
                  <w:txbxContent>
                    <w:p w14:paraId="605BB1E5" w14:textId="4B2F5C94" w:rsidR="0026335F" w:rsidRPr="0026335F" w:rsidRDefault="00853709">
                      <w:r>
                        <w:rPr>
                          <w:rStyle w:val="Style5"/>
                          <w:lang w:val="es-DO"/>
                        </w:rPr>
                        <w:t>Fecha</w:t>
                      </w:r>
                      <w:r w:rsidR="00F71E14">
                        <w:rPr>
                          <w:rStyle w:val="Style5"/>
                          <w:lang w:val="es-DO"/>
                        </w:rPr>
                        <w:t xml:space="preserve"> 05/06/2024</w:t>
                      </w:r>
                    </w:p>
                  </w:txbxContent>
                </v:textbox>
              </v:shape>
            </w:pict>
          </mc:Fallback>
        </mc:AlternateContent>
      </w:r>
      <w:r w:rsidR="0085370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519476" wp14:editId="79244919">
                <wp:simplePos x="0" y="0"/>
                <wp:positionH relativeFrom="column">
                  <wp:posOffset>4343400</wp:posOffset>
                </wp:positionH>
                <wp:positionV relativeFrom="paragraph">
                  <wp:posOffset>-600075</wp:posOffset>
                </wp:positionV>
                <wp:extent cx="18821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90065BE" w14:textId="146932CE" w:rsidR="00FD0888" w:rsidRPr="00535962" w:rsidRDefault="003D52BF" w:rsidP="00FD088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ONESVIE-ccc-</w:t>
                                    </w:r>
                                    <w:r w:rsidR="00853709"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lpn</w:t>
                                    </w:r>
                                    <w:r w:rsidR="00FD0888" w:rsidRPr="00133105"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-202</w:t>
                                    </w:r>
                                    <w:r w:rsidR="00422E43"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4</w:t>
                                    </w:r>
                                    <w:r w:rsidR="00FD0888" w:rsidRPr="00133105"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-000</w:t>
                                    </w:r>
                                    <w:r w:rsidR="00F71717"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1</w:t>
                                    </w:r>
                                  </w:p>
                                  <w:p w14:paraId="4F4C14CC" w14:textId="77777777" w:rsidR="001466B0" w:rsidRPr="00535962" w:rsidRDefault="00F71E14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6A39AF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19476" id="Group 21" o:spid="_x0000_s1027" style="position:absolute;margin-left:342pt;margin-top:-47.25pt;width:148.2pt;height:55.2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90065BE" w14:textId="146932CE" w:rsidR="00FD0888" w:rsidRPr="00535962" w:rsidRDefault="003D52BF" w:rsidP="00FD0888">
                              <w:pPr>
                                <w:jc w:val="center"/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ONESVIE-ccc-</w:t>
                              </w:r>
                              <w:r w:rsidR="00853709"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lpn</w:t>
                              </w:r>
                              <w:r w:rsidR="00FD0888" w:rsidRPr="00133105"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-202</w:t>
                              </w:r>
                              <w:r w:rsidR="00422E43"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4</w:t>
                              </w:r>
                              <w:r w:rsidR="00FD0888" w:rsidRPr="00133105"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-000</w:t>
                              </w:r>
                              <w:r w:rsidR="00F71717"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</w:t>
                              </w:r>
                            </w:p>
                            <w:p w14:paraId="4F4C14CC" w14:textId="77777777" w:rsidR="001466B0" w:rsidRPr="00535962" w:rsidRDefault="00F71E14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46A39AF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70E0B" w:rsidRPr="000030D2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5BEC107" wp14:editId="4575C93E">
            <wp:simplePos x="0" y="0"/>
            <wp:positionH relativeFrom="margin">
              <wp:posOffset>2462530</wp:posOffset>
            </wp:positionH>
            <wp:positionV relativeFrom="margin">
              <wp:posOffset>-345440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E0B" w:rsidRPr="002905E3">
        <w:rPr>
          <w:noProof/>
          <w:color w:val="000000"/>
          <w:sz w:val="24"/>
          <w:szCs w:val="24"/>
          <w:lang w:eastAsia="es-DO"/>
        </w:rPr>
        <w:drawing>
          <wp:inline distT="0" distB="0" distL="0" distR="0" wp14:anchorId="37739BE1" wp14:editId="77357B7E">
            <wp:extent cx="1028464" cy="384810"/>
            <wp:effectExtent l="0" t="0" r="635" b="0"/>
            <wp:docPr id="35" name="Imagen 35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27" b="33099"/>
                    <a:stretch/>
                  </pic:blipFill>
                  <pic:spPr bwMode="auto">
                    <a:xfrm>
                      <a:off x="0" y="0"/>
                      <a:ext cx="1031473" cy="38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2A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288B4C" wp14:editId="5174DB3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F8284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88B4C" id="Text Box 20" o:spid="_x0000_s1032" type="#_x0000_t202" style="position:absolute;margin-left:-31.1pt;margin-top:-46.5pt;width:74.65pt;height:2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FYjmxfgAAAACgEAAA8AAAAAAAAAAAAAAAAANAQAAGRycy9kb3ducmV2LnhtbFBLBQYAAAAA&#10;BAAEAPMAAABBBQAAAAA=&#10;" filled="f" stroked="f">
                <v:textbox inset="0,0,0,0">
                  <w:txbxContent>
                    <w:p w14:paraId="6F0F8284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14:paraId="63EF9E80" w14:textId="77777777" w:rsidR="00535962" w:rsidRPr="00535962" w:rsidRDefault="000030D2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8958F6" wp14:editId="5326D2A5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59BB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71E14">
                              <w:fldChar w:fldCharType="begin"/>
                            </w:r>
                            <w:r w:rsidR="00F71E14">
                              <w:instrText xml:space="preserve"> NUMPAGES   \* MERGEFORMAT </w:instrText>
                            </w:r>
                            <w:r w:rsidR="00F71E14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71E1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958F6" id="Text Box 13" o:spid="_x0000_s1033" type="#_x0000_t202" style="position:absolute;margin-left:415.05pt;margin-top:10.6pt;width:83.6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" filled="f" stroked="f">
                <v:textbox>
                  <w:txbxContent>
                    <w:p w14:paraId="73859BB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71E14">
                        <w:fldChar w:fldCharType="begin"/>
                      </w:r>
                      <w:r w:rsidR="00F71E14">
                        <w:instrText xml:space="preserve"> NUMPAGES   \* MERGEFORMAT </w:instrText>
                      </w:r>
                      <w:r w:rsidR="00F71E14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71E1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AA08C02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BF8C2" wp14:editId="52CEE112">
                <wp:simplePos x="0" y="0"/>
                <wp:positionH relativeFrom="column">
                  <wp:posOffset>704850</wp:posOffset>
                </wp:positionH>
                <wp:positionV relativeFrom="paragraph">
                  <wp:posOffset>12700</wp:posOffset>
                </wp:positionV>
                <wp:extent cx="4324350" cy="466725"/>
                <wp:effectExtent l="0" t="0" r="0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388E0" w14:textId="77777777" w:rsidR="00032998" w:rsidRPr="00314A33" w:rsidRDefault="00032998" w:rsidP="00853709">
                            <w:pPr>
                              <w:jc w:val="center"/>
                              <w:rPr>
                                <w:rStyle w:val="Style6"/>
                                <w:lang w:val="es-ES_tradnl"/>
                              </w:rPr>
                            </w:pPr>
                            <w:r w:rsidRPr="00314A33">
                              <w:rPr>
                                <w:rStyle w:val="Style6"/>
                              </w:rPr>
                              <w:t>Oficina  Nacional  de  Evaluación  Sísmica  y  Vulnerabilidad  de  Infraestructura  y  Edificaciones   (ONESVIE).</w:t>
                            </w:r>
                          </w:p>
                          <w:p w14:paraId="75D6B2C4" w14:textId="77777777" w:rsidR="002E1412" w:rsidRPr="002E1412" w:rsidRDefault="002E141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BF8C2" id="Text Box 16" o:spid="_x0000_s1034" type="#_x0000_t202" style="position:absolute;margin-left:55.5pt;margin-top:1pt;width:340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" stroked="f">
                <v:textbox>
                  <w:txbxContent>
                    <w:p w14:paraId="0CF388E0" w14:textId="77777777" w:rsidR="00032998" w:rsidRPr="00314A33" w:rsidRDefault="00032998" w:rsidP="00853709">
                      <w:pPr>
                        <w:jc w:val="center"/>
                        <w:rPr>
                          <w:rStyle w:val="Style6"/>
                          <w:lang w:val="es-ES_tradnl"/>
                        </w:rPr>
                      </w:pPr>
                      <w:r w:rsidRPr="00314A33">
                        <w:rPr>
                          <w:rStyle w:val="Style6"/>
                        </w:rPr>
                        <w:t>Oficina  Nacional  de  Evaluación  Sísmica  y  Vulnerabilidad  de  Infraestructura  y  Edificaciones   (ONESVIE).</w:t>
                      </w:r>
                    </w:p>
                    <w:p w14:paraId="75D6B2C4" w14:textId="77777777" w:rsidR="002E1412" w:rsidRPr="002E1412" w:rsidRDefault="002E1412" w:rsidP="00A72F42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81E10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2A163709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F3F8C" wp14:editId="4BB59980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FE37A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F3F8C" id="Text Box 18" o:spid="_x0000_s1035" type="#_x0000_t202" style="position:absolute;left:0;text-align:left;margin-left:78.45pt;margin-top:6.45pt;width:278.6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GcRqgv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195FE37A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314A2B6A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EB3D2" wp14:editId="64D53D7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C02B8" w14:textId="77777777" w:rsidR="002E1412" w:rsidRPr="002E1412" w:rsidRDefault="00F71E1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EB3D2" id="Text Box 17" o:spid="_x0000_s1036" type="#_x0000_t202" style="position:absolute;left:0;text-align:left;margin-left:13.6pt;margin-top:7.65pt;width:420.2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AakdIh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264C02B8" w14:textId="77777777" w:rsidR="002E1412" w:rsidRPr="002E1412" w:rsidRDefault="00F71E1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5703E81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E1A88CB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1AFEBADA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952EE46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3D8BCC4C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3729436C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03451351" w14:textId="77777777" w:rsidTr="00E82502">
        <w:trPr>
          <w:cantSplit/>
          <w:trHeight w:val="440"/>
        </w:trPr>
        <w:tc>
          <w:tcPr>
            <w:tcW w:w="9252" w:type="dxa"/>
          </w:tcPr>
          <w:p w14:paraId="450C4879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5F3C441A" w14:textId="77777777" w:rsidTr="00E82502">
        <w:trPr>
          <w:cantSplit/>
          <w:trHeight w:val="440"/>
        </w:trPr>
        <w:tc>
          <w:tcPr>
            <w:tcW w:w="9252" w:type="dxa"/>
          </w:tcPr>
          <w:p w14:paraId="0C02B73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DE6A359" w14:textId="77777777" w:rsidTr="00E82502">
        <w:trPr>
          <w:cantSplit/>
          <w:trHeight w:val="440"/>
        </w:trPr>
        <w:tc>
          <w:tcPr>
            <w:tcW w:w="9252" w:type="dxa"/>
          </w:tcPr>
          <w:p w14:paraId="260D78F9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089061C8" w14:textId="77777777" w:rsidTr="00E82502">
        <w:trPr>
          <w:cantSplit/>
          <w:trHeight w:val="440"/>
        </w:trPr>
        <w:tc>
          <w:tcPr>
            <w:tcW w:w="9252" w:type="dxa"/>
          </w:tcPr>
          <w:p w14:paraId="441584B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7E30793D" w14:textId="77777777" w:rsidTr="00E82502">
        <w:trPr>
          <w:cantSplit/>
          <w:trHeight w:val="440"/>
        </w:trPr>
        <w:tc>
          <w:tcPr>
            <w:tcW w:w="9252" w:type="dxa"/>
          </w:tcPr>
          <w:p w14:paraId="2603E337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139F1D03" w14:textId="77777777" w:rsidTr="00E82502">
        <w:trPr>
          <w:cantSplit/>
          <w:trHeight w:val="440"/>
        </w:trPr>
        <w:tc>
          <w:tcPr>
            <w:tcW w:w="9252" w:type="dxa"/>
          </w:tcPr>
          <w:p w14:paraId="24A80535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C996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15F59B0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0A49EFA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517BC0C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  <w:bookmarkEnd w:id="0"/>
    </w:tbl>
    <w:p w14:paraId="5A28AE97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4413" w14:textId="77777777" w:rsidR="000A4240" w:rsidRDefault="000A4240" w:rsidP="001007E7">
      <w:pPr>
        <w:spacing w:after="0" w:line="240" w:lineRule="auto"/>
      </w:pPr>
      <w:r>
        <w:separator/>
      </w:r>
    </w:p>
  </w:endnote>
  <w:endnote w:type="continuationSeparator" w:id="0">
    <w:p w14:paraId="1DD96B7D" w14:textId="77777777" w:rsidR="000A4240" w:rsidRDefault="000A424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B65C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 wp14:anchorId="33FBA918" wp14:editId="5892C187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1740A5" wp14:editId="4417C34C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04120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96F13B6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740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0D204120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96F13B6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AC0DC7" wp14:editId="09997CF6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87B89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AC0DC7"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20687B89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D53E11B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55EFA2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5288D0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FB68015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775C973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46861" w14:textId="77777777" w:rsidR="000A4240" w:rsidRDefault="000A4240" w:rsidP="001007E7">
      <w:pPr>
        <w:spacing w:after="0" w:line="240" w:lineRule="auto"/>
      </w:pPr>
      <w:r>
        <w:separator/>
      </w:r>
    </w:p>
  </w:footnote>
  <w:footnote w:type="continuationSeparator" w:id="0">
    <w:p w14:paraId="3D2D266D" w14:textId="77777777" w:rsidR="000A4240" w:rsidRDefault="000A424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2998"/>
    <w:rsid w:val="00034DD9"/>
    <w:rsid w:val="00045479"/>
    <w:rsid w:val="0005792C"/>
    <w:rsid w:val="000A4240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D52BF"/>
    <w:rsid w:val="00404131"/>
    <w:rsid w:val="00422E43"/>
    <w:rsid w:val="0042490F"/>
    <w:rsid w:val="00431D5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9000B"/>
    <w:rsid w:val="006F567F"/>
    <w:rsid w:val="00725091"/>
    <w:rsid w:val="00780880"/>
    <w:rsid w:val="00785979"/>
    <w:rsid w:val="007B0E1F"/>
    <w:rsid w:val="007B6F6F"/>
    <w:rsid w:val="007D1EE7"/>
    <w:rsid w:val="00820C9F"/>
    <w:rsid w:val="0082707E"/>
    <w:rsid w:val="008315B0"/>
    <w:rsid w:val="00853709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3BF7"/>
    <w:rsid w:val="00C078CB"/>
    <w:rsid w:val="00C22DBE"/>
    <w:rsid w:val="00C5078F"/>
    <w:rsid w:val="00C64868"/>
    <w:rsid w:val="00C66D08"/>
    <w:rsid w:val="00C70E0B"/>
    <w:rsid w:val="00C7470C"/>
    <w:rsid w:val="00C921EE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93717"/>
    <w:rsid w:val="00EA6B34"/>
    <w:rsid w:val="00EA7406"/>
    <w:rsid w:val="00EE1E7B"/>
    <w:rsid w:val="00F225BF"/>
    <w:rsid w:val="00F53753"/>
    <w:rsid w:val="00F7167E"/>
    <w:rsid w:val="00F71717"/>
    <w:rsid w:val="00F71E14"/>
    <w:rsid w:val="00F7443C"/>
    <w:rsid w:val="00F84D68"/>
    <w:rsid w:val="00F9504D"/>
    <w:rsid w:val="00FA01DC"/>
    <w:rsid w:val="00FA2AFA"/>
    <w:rsid w:val="00FC2870"/>
    <w:rsid w:val="00FD0888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6EFD57B"/>
  <w15:docId w15:val="{E62CC008-2C48-4E4B-89D3-34EFFC63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76E82.47E765B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BF24-42B9-44A3-B6D7-88042F7F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Cristian Espinal</cp:lastModifiedBy>
  <cp:revision>16</cp:revision>
  <cp:lastPrinted>2011-03-04T18:48:00Z</cp:lastPrinted>
  <dcterms:created xsi:type="dcterms:W3CDTF">2021-03-05T12:20:00Z</dcterms:created>
  <dcterms:modified xsi:type="dcterms:W3CDTF">2024-04-19T19:02:00Z</dcterms:modified>
</cp:coreProperties>
</file>