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1622A" w14:textId="5174F8FC" w:rsidR="00535962" w:rsidRPr="00F7167E" w:rsidRDefault="00F717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4DECC" wp14:editId="6E47AE8E">
                <wp:simplePos x="0" y="0"/>
                <wp:positionH relativeFrom="column">
                  <wp:posOffset>4219575</wp:posOffset>
                </wp:positionH>
                <wp:positionV relativeFrom="paragraph">
                  <wp:posOffset>161925</wp:posOffset>
                </wp:positionV>
                <wp:extent cx="254317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BB1E5" w14:textId="5D87E8DF" w:rsidR="0026335F" w:rsidRPr="0026335F" w:rsidRDefault="00DC35D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4-05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mayo de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4DE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2.25pt;margin-top:12.75pt;width:200.2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" filled="f" stroked="f">
                <v:textbox>
                  <w:txbxContent>
                    <w:p w14:paraId="605BB1E5" w14:textId="5D87E8DF" w:rsidR="0026335F" w:rsidRPr="0026335F" w:rsidRDefault="00DC35D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4-05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mayo de 2024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70E0B" w:rsidRPr="000030D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BEC107" wp14:editId="4575C93E">
            <wp:simplePos x="0" y="0"/>
            <wp:positionH relativeFrom="margin">
              <wp:posOffset>2462530</wp:posOffset>
            </wp:positionH>
            <wp:positionV relativeFrom="margin">
              <wp:posOffset>-345440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E0B" w:rsidRPr="002905E3">
        <w:rPr>
          <w:noProof/>
          <w:color w:val="000000"/>
          <w:sz w:val="24"/>
          <w:szCs w:val="24"/>
          <w:lang w:eastAsia="es-DO"/>
        </w:rPr>
        <w:drawing>
          <wp:inline distT="0" distB="0" distL="0" distR="0" wp14:anchorId="37739BE1" wp14:editId="41FD8B81">
            <wp:extent cx="845820" cy="316472"/>
            <wp:effectExtent l="0" t="0" r="0" b="7620"/>
            <wp:docPr id="35" name="Imagen 3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7" b="33099"/>
                    <a:stretch/>
                  </pic:blipFill>
                  <pic:spPr bwMode="auto">
                    <a:xfrm>
                      <a:off x="0" y="0"/>
                      <a:ext cx="845820" cy="31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52B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519476" wp14:editId="0AB93B67">
                <wp:simplePos x="0" y="0"/>
                <wp:positionH relativeFrom="column">
                  <wp:posOffset>4607560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90065BE" w14:textId="1AC243CE" w:rsidR="00FD0888" w:rsidRPr="00535962" w:rsidRDefault="003D52BF" w:rsidP="00FD0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ONESVIE-ccc-Cp</w:t>
                                    </w:r>
                                    <w:r w:rsidR="00FD0888" w:rsidRPr="00133105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-20</w:t>
                                    </w:r>
                                    <w:r w:rsidR="00DC35D9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4</w:t>
                                    </w:r>
                                    <w:r w:rsidR="00FD0888" w:rsidRPr="00133105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-000</w:t>
                                    </w:r>
                                    <w:r w:rsidR="00DC35D9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4</w:t>
                                    </w:r>
                                  </w:p>
                                  <w:p w14:paraId="4F4C14CC" w14:textId="77777777" w:rsidR="001466B0" w:rsidRPr="00535962" w:rsidRDefault="00DC35D9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6A39AF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19476" id="Group 21" o:spid="_x0000_s1027" style="position:absolute;margin-left:362.8pt;margin-top:-47.05pt;width:127.2pt;height:55.2pt;z-index:25165721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iua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90065BE" w14:textId="1AC243CE" w:rsidR="00FD0888" w:rsidRPr="00535962" w:rsidRDefault="003D52BF" w:rsidP="00FD0888">
                              <w:pPr>
                                <w:jc w:val="center"/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ONESVIE-ccc-Cp</w:t>
                              </w:r>
                              <w:r w:rsidR="00FD0888" w:rsidRPr="00133105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-20</w:t>
                              </w:r>
                              <w:r w:rsidR="00DC35D9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4</w:t>
                              </w:r>
                              <w:r w:rsidR="00FD0888" w:rsidRPr="00133105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="00DC35D9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4</w:t>
                              </w:r>
                            </w:p>
                            <w:p w14:paraId="4F4C14CC" w14:textId="77777777" w:rsidR="001466B0" w:rsidRPr="00535962" w:rsidRDefault="00DC35D9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46A39AF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88B4C" wp14:editId="5174DB3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8284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8B4C" id="Text Box 20" o:spid="_x0000_s1032" type="#_x0000_t202" style="position:absolute;margin-left:-31.1pt;margin-top:-46.5pt;width:74.65pt;height:2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YjmxfgAAAACgEAAA8AAAAAAAAAAAAAAAAANAQAAGRycy9kb3ducmV2LnhtbFBLBQYAAAAA&#10;BAAEAPMAAABBBQAAAAA=&#10;" filled="f" stroked="f">
                <v:textbox inset="0,0,0,0">
                  <w:txbxContent>
                    <w:p w14:paraId="6F0F8284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63EF9E80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958F6" wp14:editId="5326D2A5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59BB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C35D9">
                              <w:fldChar w:fldCharType="begin"/>
                            </w:r>
                            <w:r w:rsidR="00DC35D9">
                              <w:instrText xml:space="preserve"> NUMPAGES   \* MERGEFORMAT </w:instrText>
                            </w:r>
                            <w:r w:rsidR="00DC35D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C35D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58F6" id="Text Box 13" o:spid="_x0000_s1033" type="#_x0000_t202" style="position:absolute;margin-left:415.05pt;margin-top:10.6pt;width:83.6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73859BB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C35D9">
                        <w:fldChar w:fldCharType="begin"/>
                      </w:r>
                      <w:r w:rsidR="00DC35D9">
                        <w:instrText xml:space="preserve"> NUMPAGES   \* MERGEFORMAT </w:instrText>
                      </w:r>
                      <w:r w:rsidR="00DC35D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C35D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AA08C0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BF8C2" wp14:editId="3032E4C6">
                <wp:simplePos x="0" y="0"/>
                <wp:positionH relativeFrom="column">
                  <wp:posOffset>847725</wp:posOffset>
                </wp:positionH>
                <wp:positionV relativeFrom="paragraph">
                  <wp:posOffset>22859</wp:posOffset>
                </wp:positionV>
                <wp:extent cx="4324350" cy="46672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388E0" w14:textId="77777777" w:rsidR="00032998" w:rsidRPr="00314A33" w:rsidRDefault="00032998" w:rsidP="00032998">
                            <w:pPr>
                              <w:rPr>
                                <w:rStyle w:val="Style6"/>
                                <w:lang w:val="es-ES_tradnl"/>
                              </w:rPr>
                            </w:pPr>
                            <w:r w:rsidRPr="00314A33">
                              <w:rPr>
                                <w:rStyle w:val="Style6"/>
                              </w:rPr>
                              <w:t>Oficina  Nacional  de  Evaluación  Sísmica  y  Vulnerabilidad  de  Infraestructura  y  Edificaciones   (ONESVIE).</w:t>
                            </w:r>
                          </w:p>
                          <w:p w14:paraId="75D6B2C4" w14:textId="77777777"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F8C2" id="Text Box 16" o:spid="_x0000_s1034" type="#_x0000_t202" style="position:absolute;margin-left:66.75pt;margin-top:1.8pt;width:34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" stroked="f">
                <v:textbox>
                  <w:txbxContent>
                    <w:p w14:paraId="0CF388E0" w14:textId="77777777" w:rsidR="00032998" w:rsidRPr="00314A33" w:rsidRDefault="00032998" w:rsidP="00032998">
                      <w:pPr>
                        <w:rPr>
                          <w:rStyle w:val="Style6"/>
                          <w:lang w:val="es-ES_tradnl"/>
                        </w:rPr>
                      </w:pPr>
                      <w:r w:rsidRPr="00314A33">
                        <w:rPr>
                          <w:rStyle w:val="Style6"/>
                        </w:rPr>
                        <w:t>Oficina  Nacional  de  Evaluación  Sísmica  y  Vulnerabilidad  de  Infraestructura  y  Edificaciones   (ONESVIE).</w:t>
                      </w:r>
                    </w:p>
                    <w:p w14:paraId="75D6B2C4" w14:textId="77777777"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1E10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A163709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F3F8C" wp14:editId="4BB5998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FE37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3F8C" id="Text Box 18" o:spid="_x0000_s1035" type="#_x0000_t202" style="position:absolute;left:0;text-align:left;margin-left:78.45pt;margin-top:6.45pt;width:278.6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195FE37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14A2B6A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EB3D2" wp14:editId="64D53D7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C02B8" w14:textId="77777777" w:rsidR="002E1412" w:rsidRPr="002E1412" w:rsidRDefault="00DC35D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B3D2" id="Text Box 17" o:spid="_x0000_s1036" type="#_x0000_t202" style="position:absolute;left:0;text-align:left;margin-left:13.6pt;margin-top:7.65pt;width:420.2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64C02B8" w14:textId="77777777" w:rsidR="002E1412" w:rsidRPr="002E1412" w:rsidRDefault="00DC35D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5703E8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E1A88CB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AFEBADA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952EE4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D8BCC4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729436C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3451351" w14:textId="77777777" w:rsidTr="00E82502">
        <w:trPr>
          <w:cantSplit/>
          <w:trHeight w:val="440"/>
        </w:trPr>
        <w:tc>
          <w:tcPr>
            <w:tcW w:w="9252" w:type="dxa"/>
          </w:tcPr>
          <w:p w14:paraId="450C4879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F3C441A" w14:textId="77777777" w:rsidTr="00E82502">
        <w:trPr>
          <w:cantSplit/>
          <w:trHeight w:val="440"/>
        </w:trPr>
        <w:tc>
          <w:tcPr>
            <w:tcW w:w="9252" w:type="dxa"/>
          </w:tcPr>
          <w:p w14:paraId="0C02B7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DE6A359" w14:textId="77777777" w:rsidTr="00E82502">
        <w:trPr>
          <w:cantSplit/>
          <w:trHeight w:val="440"/>
        </w:trPr>
        <w:tc>
          <w:tcPr>
            <w:tcW w:w="9252" w:type="dxa"/>
          </w:tcPr>
          <w:p w14:paraId="260D78F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89061C8" w14:textId="77777777" w:rsidTr="00E82502">
        <w:trPr>
          <w:cantSplit/>
          <w:trHeight w:val="440"/>
        </w:trPr>
        <w:tc>
          <w:tcPr>
            <w:tcW w:w="9252" w:type="dxa"/>
          </w:tcPr>
          <w:p w14:paraId="441584B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E30793D" w14:textId="77777777" w:rsidTr="00E82502">
        <w:trPr>
          <w:cantSplit/>
          <w:trHeight w:val="440"/>
        </w:trPr>
        <w:tc>
          <w:tcPr>
            <w:tcW w:w="9252" w:type="dxa"/>
          </w:tcPr>
          <w:p w14:paraId="2603E33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39F1D03" w14:textId="77777777" w:rsidTr="00E82502">
        <w:trPr>
          <w:cantSplit/>
          <w:trHeight w:val="440"/>
        </w:trPr>
        <w:tc>
          <w:tcPr>
            <w:tcW w:w="9252" w:type="dxa"/>
          </w:tcPr>
          <w:p w14:paraId="24A80535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C996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5F59B0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A49EFA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517BC0C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A28AE9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B4413" w14:textId="77777777" w:rsidR="000A4240" w:rsidRDefault="000A4240" w:rsidP="001007E7">
      <w:pPr>
        <w:spacing w:after="0" w:line="240" w:lineRule="auto"/>
      </w:pPr>
      <w:r>
        <w:separator/>
      </w:r>
    </w:p>
  </w:endnote>
  <w:endnote w:type="continuationSeparator" w:id="0">
    <w:p w14:paraId="1DD96B7D" w14:textId="77777777" w:rsidR="000A4240" w:rsidRDefault="000A424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FB65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33FBA918" wp14:editId="5892C18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1740A5" wp14:editId="4417C34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04120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96F13B6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740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0D204120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96F13B6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C0DC7" wp14:editId="09997CF6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87B8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C0DC7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0687B8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D53E11B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5EFA2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5288D0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FB6801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75C973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46861" w14:textId="77777777" w:rsidR="000A4240" w:rsidRDefault="000A4240" w:rsidP="001007E7">
      <w:pPr>
        <w:spacing w:after="0" w:line="240" w:lineRule="auto"/>
      </w:pPr>
      <w:r>
        <w:separator/>
      </w:r>
    </w:p>
  </w:footnote>
  <w:footnote w:type="continuationSeparator" w:id="0">
    <w:p w14:paraId="3D2D266D" w14:textId="77777777" w:rsidR="000A4240" w:rsidRDefault="000A424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2998"/>
    <w:rsid w:val="00034DD9"/>
    <w:rsid w:val="00045479"/>
    <w:rsid w:val="0005792C"/>
    <w:rsid w:val="000A4240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D52BF"/>
    <w:rsid w:val="00404131"/>
    <w:rsid w:val="0042490F"/>
    <w:rsid w:val="00431D5F"/>
    <w:rsid w:val="004379A6"/>
    <w:rsid w:val="0044234A"/>
    <w:rsid w:val="00456C17"/>
    <w:rsid w:val="00466B9C"/>
    <w:rsid w:val="004B30DA"/>
    <w:rsid w:val="004D45A8"/>
    <w:rsid w:val="00535962"/>
    <w:rsid w:val="005F1278"/>
    <w:rsid w:val="00611A07"/>
    <w:rsid w:val="0062592A"/>
    <w:rsid w:val="00635C08"/>
    <w:rsid w:val="006506D0"/>
    <w:rsid w:val="00651E48"/>
    <w:rsid w:val="00666D56"/>
    <w:rsid w:val="006709BC"/>
    <w:rsid w:val="0069000B"/>
    <w:rsid w:val="006F567F"/>
    <w:rsid w:val="00725091"/>
    <w:rsid w:val="00780880"/>
    <w:rsid w:val="00785979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3BF7"/>
    <w:rsid w:val="00C078CB"/>
    <w:rsid w:val="00C22DBE"/>
    <w:rsid w:val="00C5078F"/>
    <w:rsid w:val="00C64868"/>
    <w:rsid w:val="00C66D08"/>
    <w:rsid w:val="00C70E0B"/>
    <w:rsid w:val="00C7470C"/>
    <w:rsid w:val="00C921EE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35D9"/>
    <w:rsid w:val="00DC5D96"/>
    <w:rsid w:val="00DD4F3E"/>
    <w:rsid w:val="00E13E55"/>
    <w:rsid w:val="00E82502"/>
    <w:rsid w:val="00E93717"/>
    <w:rsid w:val="00EA6B34"/>
    <w:rsid w:val="00EA7406"/>
    <w:rsid w:val="00EE1E7B"/>
    <w:rsid w:val="00F225BF"/>
    <w:rsid w:val="00F53753"/>
    <w:rsid w:val="00F7167E"/>
    <w:rsid w:val="00F71717"/>
    <w:rsid w:val="00F7443C"/>
    <w:rsid w:val="00F84D68"/>
    <w:rsid w:val="00F9504D"/>
    <w:rsid w:val="00FA01DC"/>
    <w:rsid w:val="00FA2AFA"/>
    <w:rsid w:val="00FC2870"/>
    <w:rsid w:val="00FD0888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EFD57B"/>
  <w15:docId w15:val="{E62CC008-2C48-4E4B-89D3-34EFFC6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6E82.47E765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BF24-42B9-44A3-B6D7-88042F7F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Cristian Fernando Perez Espinal</cp:lastModifiedBy>
  <cp:revision>13</cp:revision>
  <cp:lastPrinted>2011-03-04T18:48:00Z</cp:lastPrinted>
  <dcterms:created xsi:type="dcterms:W3CDTF">2021-03-05T12:20:00Z</dcterms:created>
  <dcterms:modified xsi:type="dcterms:W3CDTF">2024-05-17T12:22:00Z</dcterms:modified>
</cp:coreProperties>
</file>