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B9E55" w14:textId="77777777" w:rsidR="00535962" w:rsidRPr="00F7167E" w:rsidRDefault="00314A33">
      <w:r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112D6B3" wp14:editId="4D826F96">
            <wp:simplePos x="0" y="0"/>
            <wp:positionH relativeFrom="margin">
              <wp:posOffset>3867785</wp:posOffset>
            </wp:positionH>
            <wp:positionV relativeFrom="margin">
              <wp:posOffset>-662305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00206" wp14:editId="522A5561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6153150" cy="392430"/>
                <wp:effectExtent l="0" t="0" r="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DB9BE" w14:textId="77777777" w:rsidR="00314A33" w:rsidRPr="00314A33" w:rsidRDefault="00314A33" w:rsidP="00314A33">
                            <w:pPr>
                              <w:rPr>
                                <w:rStyle w:val="Style6"/>
                                <w:lang w:val="es-ES_tradnl"/>
                              </w:rPr>
                            </w:pPr>
                            <w:r w:rsidRPr="00314A33">
                              <w:rPr>
                                <w:rStyle w:val="Style6"/>
                              </w:rPr>
                              <w:t>Oficina  Nacional  de  Evaluación  Sísmica  y  Vulnerabilidad  de  Infraestructura  y  Edificaciones   (ONESVIE).</w:t>
                            </w:r>
                          </w:p>
                          <w:p w14:paraId="510BA156" w14:textId="77777777" w:rsidR="002E1412" w:rsidRPr="002E1412" w:rsidRDefault="002E14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0020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7.25pt;margin-top:15.75pt;width:484.5pt;height:3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" stroked="f">
                <v:textbox>
                  <w:txbxContent>
                    <w:p w14:paraId="6E3DB9BE" w14:textId="77777777" w:rsidR="00314A33" w:rsidRPr="00314A33" w:rsidRDefault="00314A33" w:rsidP="00314A33">
                      <w:pPr>
                        <w:rPr>
                          <w:rStyle w:val="Style6"/>
                          <w:lang w:val="es-ES_tradnl"/>
                        </w:rPr>
                      </w:pPr>
                      <w:r w:rsidRPr="00314A33">
                        <w:rPr>
                          <w:rStyle w:val="Style6"/>
                        </w:rPr>
                        <w:t>Oficina  Nacional  de  Evaluación  Sísmica  y  Vulnerabilidad  de  Infraestructura  y  Edificaciones   (ONESVIE).</w:t>
                      </w:r>
                    </w:p>
                    <w:p w14:paraId="510BA156" w14:textId="77777777" w:rsidR="002E1412" w:rsidRPr="002E1412" w:rsidRDefault="002E1412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10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D1A42BB" wp14:editId="337EC744">
                <wp:simplePos x="0" y="0"/>
                <wp:positionH relativeFrom="column">
                  <wp:posOffset>6886575</wp:posOffset>
                </wp:positionH>
                <wp:positionV relativeFrom="paragraph">
                  <wp:posOffset>-581025</wp:posOffset>
                </wp:positionV>
                <wp:extent cx="2005965" cy="701040"/>
                <wp:effectExtent l="0" t="0" r="1333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F9AE518" w14:textId="2610DDB3" w:rsidR="00957FDA" w:rsidRPr="00535962" w:rsidRDefault="00E2729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ONESVIE-ccc-Cp</w:t>
                                    </w:r>
                                    <w:r w:rsidR="00004101" w:rsidRPr="00004101"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7D603F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004101" w:rsidRPr="00004101">
                                      <w:rPr>
                                        <w:rStyle w:val="Style2"/>
                                      </w:rPr>
                                      <w:t>-000</w:t>
                                    </w:r>
                                    <w:r w:rsidR="007D603F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727EC8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42BB" id="Group 21" o:spid="_x0000_s1027" style="position:absolute;margin-left:542.25pt;margin-top:-45.75pt;width:157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F9AE518" w14:textId="2610DDB3" w:rsidR="00957FDA" w:rsidRPr="00535962" w:rsidRDefault="00E2729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ONESVIE-ccc-Cp</w:t>
                              </w:r>
                              <w:r w:rsidR="00004101" w:rsidRPr="00004101">
                                <w:rPr>
                                  <w:rStyle w:val="Style2"/>
                                </w:rPr>
                                <w:t>-202</w:t>
                              </w:r>
                              <w:r w:rsidR="007D603F">
                                <w:rPr>
                                  <w:rStyle w:val="Style2"/>
                                </w:rPr>
                                <w:t>4</w:t>
                              </w:r>
                              <w:r w:rsidR="00004101" w:rsidRPr="00004101">
                                <w:rPr>
                                  <w:rStyle w:val="Style2"/>
                                </w:rPr>
                                <w:t>-000</w:t>
                              </w:r>
                              <w:r w:rsidR="007D603F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727EC8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B4C0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F528C" wp14:editId="5DFE8C5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543F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528C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661D543F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2B4C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CA63" wp14:editId="7B12F73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9A10" w14:textId="64BA6ED1" w:rsidR="00BC61BD" w:rsidRPr="00BC61BD" w:rsidRDefault="008B23D1">
                            <w:pPr>
                              <w:rPr>
                                <w:lang w:val="en-US"/>
                              </w:rPr>
                            </w:pPr>
                            <w:r w:rsidRPr="008B23D1">
                              <w:rPr>
                                <w:noProof/>
                              </w:rPr>
                              <w:drawing>
                                <wp:inline distT="0" distB="0" distL="0" distR="0" wp14:anchorId="5F3A3685" wp14:editId="00671633">
                                  <wp:extent cx="904875" cy="475615"/>
                                  <wp:effectExtent l="0" t="0" r="9525" b="635"/>
                                  <wp:docPr id="35" name="Imagen 35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n 35" descr="Imagen que contiene Text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227" b="330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79" cy="48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CA63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p w14:paraId="46339A10" w14:textId="64BA6ED1" w:rsidR="00BC61BD" w:rsidRPr="00BC61BD" w:rsidRDefault="008B23D1">
                      <w:pPr>
                        <w:rPr>
                          <w:lang w:val="en-US"/>
                        </w:rPr>
                      </w:pPr>
                      <w:r w:rsidRPr="008B23D1">
                        <w:rPr>
                          <w:noProof/>
                        </w:rPr>
                        <w:drawing>
                          <wp:inline distT="0" distB="0" distL="0" distR="0" wp14:anchorId="5F3A3685" wp14:editId="00671633">
                            <wp:extent cx="904875" cy="475615"/>
                            <wp:effectExtent l="0" t="0" r="9525" b="635"/>
                            <wp:docPr id="35" name="Imagen 35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n 35" descr="Imagen que contiene Text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r:link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227" b="330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3779" cy="48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E60BB4" w14:textId="77777777" w:rsidR="00535962" w:rsidRPr="00535962" w:rsidRDefault="002B4C04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26B6C" wp14:editId="23E80C42">
                <wp:simplePos x="0" y="0"/>
                <wp:positionH relativeFrom="column">
                  <wp:posOffset>7515225</wp:posOffset>
                </wp:positionH>
                <wp:positionV relativeFrom="paragraph">
                  <wp:posOffset>160020</wp:posOffset>
                </wp:positionV>
                <wp:extent cx="2028825" cy="25019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1751" w14:textId="06F02898" w:rsidR="0026335F" w:rsidRPr="0026335F" w:rsidRDefault="007D603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4-05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mayo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6B6C" id="Text Box 12" o:spid="_x0000_s1034" type="#_x0000_t202" style="position:absolute;margin-left:591.75pt;margin-top:12.6pt;width:159.75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" filled="f" stroked="f">
                <v:textbox>
                  <w:txbxContent>
                    <w:p w14:paraId="4EB01751" w14:textId="06F02898" w:rsidR="0026335F" w:rsidRPr="0026335F" w:rsidRDefault="007D603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4-05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mayo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B5BD6BA" w14:textId="77777777" w:rsidR="00535962" w:rsidRDefault="00314A33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F2C83" wp14:editId="750B7BEC">
                <wp:simplePos x="0" y="0"/>
                <wp:positionH relativeFrom="column">
                  <wp:posOffset>3438525</wp:posOffset>
                </wp:positionH>
                <wp:positionV relativeFrom="paragraph">
                  <wp:posOffset>110490</wp:posOffset>
                </wp:positionV>
                <wp:extent cx="1993265" cy="400050"/>
                <wp:effectExtent l="0" t="0" r="698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1FAE" w14:textId="77777777" w:rsidR="00F7443C" w:rsidRPr="004767CC" w:rsidRDefault="007D603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2C83" id="Text Box 18" o:spid="_x0000_s1035" type="#_x0000_t202" style="position:absolute;margin-left:270.75pt;margin-top:8.7pt;width:156.9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" stroked="f">
                <v:textbox>
                  <w:txbxContent>
                    <w:p w14:paraId="1A801FAE" w14:textId="77777777" w:rsidR="00F7443C" w:rsidRPr="004767CC" w:rsidRDefault="007D603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B4C0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E00DF" wp14:editId="4C9459D5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E3C9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D603F">
                              <w:fldChar w:fldCharType="begin"/>
                            </w:r>
                            <w:r w:rsidR="007D603F">
                              <w:instrText xml:space="preserve"> NUMPAGES   \* MERGEFORMAT </w:instrText>
                            </w:r>
                            <w:r w:rsidR="007D603F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D603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00DF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425E3C9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D603F">
                        <w:fldChar w:fldCharType="begin"/>
                      </w:r>
                      <w:r w:rsidR="007D603F">
                        <w:instrText xml:space="preserve"> NUMPAGES   \* MERGEFORMAT </w:instrText>
                      </w:r>
                      <w:r w:rsidR="007D603F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D603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496B58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026F90A8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4A7FD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BBA3AE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273280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6D29804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81E89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36853FA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0E717B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C84EC7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E8417DF" w14:textId="77777777" w:rsidTr="00AF11E7">
        <w:trPr>
          <w:trHeight w:val="382"/>
          <w:jc w:val="center"/>
        </w:trPr>
        <w:tc>
          <w:tcPr>
            <w:tcW w:w="849" w:type="dxa"/>
          </w:tcPr>
          <w:p w14:paraId="0D0D3C33" w14:textId="77777777" w:rsidR="0037246F" w:rsidRDefault="0037246F" w:rsidP="00BB657B">
            <w:pPr>
              <w:spacing w:after="0" w:line="240" w:lineRule="auto"/>
            </w:pPr>
          </w:p>
          <w:p w14:paraId="4FCB28BA" w14:textId="3A60B460" w:rsidR="00314A33" w:rsidRDefault="003939FC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14:paraId="3FE63AE2" w14:textId="77777777" w:rsidR="0037246F" w:rsidRPr="00F60271" w:rsidRDefault="0037246F" w:rsidP="00BB657B">
            <w:pPr>
              <w:spacing w:after="0" w:line="240" w:lineRule="auto"/>
              <w:rPr>
                <w:lang w:val="en-US"/>
              </w:rPr>
            </w:pPr>
          </w:p>
          <w:p w14:paraId="52878FA4" w14:textId="77777777" w:rsidR="0037246F" w:rsidRPr="00E2729C" w:rsidRDefault="0037246F" w:rsidP="00BB65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59E576D" w14:textId="77777777" w:rsidR="00314A33" w:rsidRPr="00E2729C" w:rsidRDefault="00314A33" w:rsidP="00BB657B">
            <w:pPr>
              <w:spacing w:after="0" w:line="240" w:lineRule="auto"/>
              <w:rPr>
                <w:lang w:val="en-US"/>
              </w:rPr>
            </w:pPr>
          </w:p>
          <w:p w14:paraId="168CCA11" w14:textId="77777777" w:rsidR="00314A33" w:rsidRPr="00E2729C" w:rsidRDefault="00314A33" w:rsidP="00BB657B">
            <w:pPr>
              <w:spacing w:after="0" w:line="240" w:lineRule="auto"/>
              <w:rPr>
                <w:lang w:val="en-US"/>
              </w:rPr>
            </w:pPr>
          </w:p>
          <w:p w14:paraId="32309D02" w14:textId="1313D53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E041D5D" w14:textId="77777777" w:rsidR="0037246F" w:rsidRDefault="0037246F" w:rsidP="00BB657B">
            <w:pPr>
              <w:spacing w:after="0" w:line="240" w:lineRule="auto"/>
            </w:pPr>
          </w:p>
          <w:p w14:paraId="4EE71EC6" w14:textId="77777777" w:rsidR="00314A33" w:rsidRDefault="00314A33" w:rsidP="00BB657B">
            <w:pPr>
              <w:spacing w:after="0" w:line="240" w:lineRule="auto"/>
            </w:pPr>
            <w:r>
              <w:t xml:space="preserve">      </w:t>
            </w:r>
          </w:p>
          <w:p w14:paraId="13946F4B" w14:textId="77777777" w:rsidR="00314A33" w:rsidRDefault="00E2729C" w:rsidP="00BB657B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1701" w:type="dxa"/>
          </w:tcPr>
          <w:p w14:paraId="407E50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D60C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6A6F7F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DBC3E6C" w14:textId="77777777" w:rsidTr="00A24343">
        <w:trPr>
          <w:trHeight w:val="477"/>
          <w:jc w:val="center"/>
        </w:trPr>
        <w:tc>
          <w:tcPr>
            <w:tcW w:w="849" w:type="dxa"/>
          </w:tcPr>
          <w:p w14:paraId="0C94AEFD" w14:textId="2AF4A237" w:rsidR="0037246F" w:rsidRDefault="003939FC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14:paraId="3F09E5BE" w14:textId="77777777" w:rsidR="0037246F" w:rsidRDefault="0037246F" w:rsidP="00BB657B">
            <w:pPr>
              <w:spacing w:after="0" w:line="240" w:lineRule="auto"/>
            </w:pPr>
          </w:p>
          <w:p w14:paraId="79BF8EF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DBF3D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525765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93A94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76637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76CA32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5BE9B5" w14:textId="77777777" w:rsidTr="00A24343">
        <w:trPr>
          <w:trHeight w:val="477"/>
          <w:jc w:val="center"/>
        </w:trPr>
        <w:tc>
          <w:tcPr>
            <w:tcW w:w="849" w:type="dxa"/>
          </w:tcPr>
          <w:p w14:paraId="39B3AFF8" w14:textId="05FFDB92" w:rsidR="0037246F" w:rsidRDefault="003939FC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14:paraId="3D7284F3" w14:textId="77777777" w:rsidR="0037246F" w:rsidRDefault="0037246F" w:rsidP="00BB657B">
            <w:pPr>
              <w:spacing w:after="0" w:line="240" w:lineRule="auto"/>
            </w:pPr>
          </w:p>
          <w:p w14:paraId="6D633F8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893B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C6B5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C34A82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22E49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4A920C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52619DD" w14:textId="77777777" w:rsidTr="00A24343">
        <w:trPr>
          <w:trHeight w:val="477"/>
          <w:jc w:val="center"/>
        </w:trPr>
        <w:tc>
          <w:tcPr>
            <w:tcW w:w="849" w:type="dxa"/>
          </w:tcPr>
          <w:p w14:paraId="0C21960E" w14:textId="43971D5F" w:rsidR="0037246F" w:rsidRDefault="003939FC" w:rsidP="00BB657B">
            <w:pPr>
              <w:spacing w:after="0" w:line="240" w:lineRule="auto"/>
            </w:pPr>
            <w:r>
              <w:t>4</w:t>
            </w:r>
          </w:p>
        </w:tc>
        <w:tc>
          <w:tcPr>
            <w:tcW w:w="5584" w:type="dxa"/>
          </w:tcPr>
          <w:p w14:paraId="7F864DA1" w14:textId="77777777" w:rsidR="0037246F" w:rsidRDefault="0037246F" w:rsidP="00BB657B">
            <w:pPr>
              <w:spacing w:after="0" w:line="240" w:lineRule="auto"/>
            </w:pPr>
          </w:p>
          <w:p w14:paraId="5E5D22A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6085D8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9F8E89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D00064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4FDC3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64BCDE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9E05000" w14:textId="77777777" w:rsidTr="00A24343">
        <w:trPr>
          <w:trHeight w:val="477"/>
          <w:jc w:val="center"/>
        </w:trPr>
        <w:tc>
          <w:tcPr>
            <w:tcW w:w="849" w:type="dxa"/>
          </w:tcPr>
          <w:p w14:paraId="31BB07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F0D60A4" w14:textId="77777777" w:rsidR="0037246F" w:rsidRDefault="0037246F" w:rsidP="00BB657B">
            <w:pPr>
              <w:spacing w:after="0" w:line="240" w:lineRule="auto"/>
            </w:pPr>
          </w:p>
          <w:p w14:paraId="6F4163B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9C6D1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E11784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3EFCE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E77FE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C5C3EC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0BB3B08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D69DA68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0EC896C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D60AC3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6B4BA82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E63DC92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811DAF4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40099DA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BF2EA49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B4C04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70CA7" wp14:editId="2ABD5F6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E4C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0CA7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5235E4C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F1320" w14:textId="77777777" w:rsidR="00E61425" w:rsidRDefault="00E61425" w:rsidP="001007E7">
      <w:pPr>
        <w:spacing w:after="0" w:line="240" w:lineRule="auto"/>
      </w:pPr>
      <w:r>
        <w:separator/>
      </w:r>
    </w:p>
  </w:endnote>
  <w:endnote w:type="continuationSeparator" w:id="0">
    <w:p w14:paraId="71BFC863" w14:textId="77777777" w:rsidR="00E61425" w:rsidRDefault="00E6142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20B70" w14:textId="77777777" w:rsidR="001007E7" w:rsidRDefault="002B4C04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6BD51" wp14:editId="67D9B59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335E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26F6B60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7770DA1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46BD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4370335E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26F6B60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7770DA1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D7D9D41" w14:textId="77777777" w:rsidR="001007E7" w:rsidRDefault="002B4C0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995DD" wp14:editId="3E9717DA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2A71D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995DD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6A2A71D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706B116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57AD47F" wp14:editId="1436DEDC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06C4771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29CB5" w14:textId="77777777" w:rsidR="00E61425" w:rsidRDefault="00E61425" w:rsidP="001007E7">
      <w:pPr>
        <w:spacing w:after="0" w:line="240" w:lineRule="auto"/>
      </w:pPr>
      <w:r>
        <w:separator/>
      </w:r>
    </w:p>
  </w:footnote>
  <w:footnote w:type="continuationSeparator" w:id="0">
    <w:p w14:paraId="697B6284" w14:textId="77777777" w:rsidR="00E61425" w:rsidRDefault="00E61425" w:rsidP="001007E7">
      <w:pPr>
        <w:spacing w:after="0" w:line="240" w:lineRule="auto"/>
      </w:pPr>
      <w:r>
        <w:continuationSeparator/>
      </w:r>
    </w:p>
  </w:footnote>
  <w:footnote w:id="1">
    <w:p w14:paraId="181065C8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81D648D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F"/>
    <w:rsid w:val="00004101"/>
    <w:rsid w:val="00034DD9"/>
    <w:rsid w:val="001007E7"/>
    <w:rsid w:val="001020C0"/>
    <w:rsid w:val="00123B8D"/>
    <w:rsid w:val="00157600"/>
    <w:rsid w:val="00170EC5"/>
    <w:rsid w:val="00194FF2"/>
    <w:rsid w:val="001F1A9E"/>
    <w:rsid w:val="001F73A7"/>
    <w:rsid w:val="00200073"/>
    <w:rsid w:val="00253DBA"/>
    <w:rsid w:val="0026335F"/>
    <w:rsid w:val="002860A4"/>
    <w:rsid w:val="002971F5"/>
    <w:rsid w:val="002B4C04"/>
    <w:rsid w:val="002B6961"/>
    <w:rsid w:val="002C4A7E"/>
    <w:rsid w:val="002E1412"/>
    <w:rsid w:val="00314023"/>
    <w:rsid w:val="0031441A"/>
    <w:rsid w:val="00314A33"/>
    <w:rsid w:val="00351DE8"/>
    <w:rsid w:val="0037246F"/>
    <w:rsid w:val="003939FC"/>
    <w:rsid w:val="003A4539"/>
    <w:rsid w:val="003B29C3"/>
    <w:rsid w:val="003B38E0"/>
    <w:rsid w:val="00403697"/>
    <w:rsid w:val="004139B2"/>
    <w:rsid w:val="0042490F"/>
    <w:rsid w:val="00466B9C"/>
    <w:rsid w:val="004767CC"/>
    <w:rsid w:val="0049643D"/>
    <w:rsid w:val="004C4743"/>
    <w:rsid w:val="004E4F9F"/>
    <w:rsid w:val="00535962"/>
    <w:rsid w:val="005A2C3A"/>
    <w:rsid w:val="005B442B"/>
    <w:rsid w:val="005C1866"/>
    <w:rsid w:val="005D0D63"/>
    <w:rsid w:val="00611A07"/>
    <w:rsid w:val="00624035"/>
    <w:rsid w:val="0062592A"/>
    <w:rsid w:val="006506D0"/>
    <w:rsid w:val="00651E48"/>
    <w:rsid w:val="006709BC"/>
    <w:rsid w:val="006D4A19"/>
    <w:rsid w:val="00780880"/>
    <w:rsid w:val="007B4164"/>
    <w:rsid w:val="007B6F6F"/>
    <w:rsid w:val="007D603F"/>
    <w:rsid w:val="00810515"/>
    <w:rsid w:val="0083342F"/>
    <w:rsid w:val="00854B4F"/>
    <w:rsid w:val="00896860"/>
    <w:rsid w:val="008B23D1"/>
    <w:rsid w:val="008B3AE5"/>
    <w:rsid w:val="009002B4"/>
    <w:rsid w:val="00957FDA"/>
    <w:rsid w:val="009636F5"/>
    <w:rsid w:val="009773D3"/>
    <w:rsid w:val="009A2AEC"/>
    <w:rsid w:val="009B0931"/>
    <w:rsid w:val="009E0472"/>
    <w:rsid w:val="00A16099"/>
    <w:rsid w:val="00A24343"/>
    <w:rsid w:val="00A55CF6"/>
    <w:rsid w:val="00A640BD"/>
    <w:rsid w:val="00AB4966"/>
    <w:rsid w:val="00AC7631"/>
    <w:rsid w:val="00AD7919"/>
    <w:rsid w:val="00AF0D2F"/>
    <w:rsid w:val="00AF11E7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BF6ED9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2729C"/>
    <w:rsid w:val="00E3360B"/>
    <w:rsid w:val="00E61425"/>
    <w:rsid w:val="00E96D05"/>
    <w:rsid w:val="00EA7406"/>
    <w:rsid w:val="00EB128A"/>
    <w:rsid w:val="00F116C5"/>
    <w:rsid w:val="00F225BF"/>
    <w:rsid w:val="00F25B99"/>
    <w:rsid w:val="00F4086F"/>
    <w:rsid w:val="00F53753"/>
    <w:rsid w:val="00F60271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CF5014"/>
  <w15:docId w15:val="{E62CC008-2C48-4E4B-89D3-34EFFC6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E82.47E765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AB3C-89C7-450F-9200-3ACD7A5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Cristian Fernando Perez Espinal</cp:lastModifiedBy>
  <cp:revision>17</cp:revision>
  <cp:lastPrinted>2011-03-04T18:27:00Z</cp:lastPrinted>
  <dcterms:created xsi:type="dcterms:W3CDTF">2021-03-05T12:19:00Z</dcterms:created>
  <dcterms:modified xsi:type="dcterms:W3CDTF">2024-05-17T12:21:00Z</dcterms:modified>
</cp:coreProperties>
</file>