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74D2" w14:textId="77777777" w:rsidR="004948C7" w:rsidRDefault="004948C7">
      <w:pPr>
        <w:tabs>
          <w:tab w:val="left" w:pos="-567"/>
        </w:tabs>
        <w:spacing w:after="0"/>
        <w:ind w:left="142" w:firstLine="142"/>
        <w:jc w:val="center"/>
        <w:rPr>
          <w:color w:val="E7E6E6"/>
          <w:sz w:val="18"/>
          <w:szCs w:val="18"/>
        </w:rPr>
      </w:pPr>
    </w:p>
    <w:p w14:paraId="6F8085DC" w14:textId="77777777" w:rsidR="004948C7" w:rsidRDefault="00000000">
      <w:pPr>
        <w:spacing w:after="0"/>
        <w:jc w:val="center"/>
      </w:pPr>
      <w:r>
        <w:rPr>
          <w:b/>
          <w:bCs/>
          <w:color w:val="E7E6E6"/>
          <w:sz w:val="20"/>
          <w:szCs w:val="20"/>
        </w:rPr>
        <w:t>ÍNDICE DE DOCUMENTOS DISPONIBLES PARA LA ENTREGA</w:t>
      </w:r>
    </w:p>
    <w:p w14:paraId="309C4694" w14:textId="77777777" w:rsidR="004948C7" w:rsidRDefault="00000000">
      <w:pPr>
        <w:spacing w:after="0"/>
        <w:jc w:val="center"/>
        <w:rPr>
          <w:b/>
          <w:bCs/>
          <w:color w:val="E7E6E6"/>
          <w:sz w:val="20"/>
          <w:szCs w:val="20"/>
        </w:rPr>
      </w:pPr>
      <w:r>
        <w:rPr>
          <w:b/>
          <w:bCs/>
          <w:color w:val="E7E6E6"/>
          <w:sz w:val="20"/>
          <w:szCs w:val="20"/>
        </w:rPr>
        <w:t>Portal de Transparencia ONESVIE</w:t>
      </w:r>
    </w:p>
    <w:p w14:paraId="764C66C4" w14:textId="77777777" w:rsidR="004948C7" w:rsidRDefault="00000000">
      <w:pPr>
        <w:spacing w:after="0"/>
        <w:jc w:val="center"/>
        <w:rPr>
          <w:color w:val="E7E6E6"/>
          <w:sz w:val="18"/>
          <w:szCs w:val="18"/>
        </w:rPr>
      </w:pPr>
      <w:r>
        <w:rPr>
          <w:color w:val="E7E6E6"/>
          <w:sz w:val="18"/>
          <w:szCs w:val="18"/>
        </w:rPr>
        <w:t>Oficina de Acceso a la Información -ONESVIE</w:t>
      </w:r>
    </w:p>
    <w:tbl>
      <w:tblPr>
        <w:tblW w:w="1134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6248"/>
      </w:tblGrid>
      <w:tr w:rsidR="004948C7" w14:paraId="0747978F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6696" w14:textId="77777777" w:rsidR="004948C7" w:rsidRDefault="004948C7">
            <w:pPr>
              <w:spacing w:after="0"/>
            </w:pPr>
          </w:p>
          <w:p w14:paraId="25DF6C39" w14:textId="77777777" w:rsidR="004948C7" w:rsidRDefault="004948C7">
            <w:pPr>
              <w:spacing w:after="0"/>
            </w:pPr>
          </w:p>
        </w:tc>
      </w:tr>
      <w:tr w:rsidR="004948C7" w14:paraId="5DAD69E0" w14:textId="77777777">
        <w:tblPrEx>
          <w:tblCellMar>
            <w:top w:w="0" w:type="dxa"/>
            <w:bottom w:w="0" w:type="dxa"/>
          </w:tblCellMar>
        </w:tblPrEx>
        <w:trPr>
          <w:trHeight w:val="2184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FC0C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Institución: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</w:rPr>
              <w:t>OFICINA NACIONAL DE EVALUACIÓN SÍSMICA Y VULNERABILIDAD DE INFRAESTRUCTURA Y EDIFICACIONES (ONESVIE).</w:t>
            </w:r>
          </w:p>
          <w:p w14:paraId="420B53EB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Incumbente:</w:t>
            </w:r>
            <w:r>
              <w:rPr>
                <w:sz w:val="20"/>
                <w:szCs w:val="20"/>
              </w:rPr>
              <w:t xml:space="preserve"> Ing. Leonardo de Jesús Reyes Madera – director general </w:t>
            </w:r>
          </w:p>
          <w:p w14:paraId="479F2601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Teléfonos:</w:t>
            </w:r>
            <w:r>
              <w:rPr>
                <w:sz w:val="20"/>
                <w:szCs w:val="20"/>
              </w:rPr>
              <w:t xml:space="preserve"> (809) -567-6183</w:t>
            </w:r>
          </w:p>
          <w:p w14:paraId="3F81C0B7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Física:</w:t>
            </w:r>
            <w:r>
              <w:rPr>
                <w:sz w:val="20"/>
                <w:szCs w:val="20"/>
              </w:rPr>
              <w:t xml:space="preserve"> Av. Ortega y Gasset con Pepillo Salcedo, Plaza de la Salud, Edif. Comisión </w:t>
            </w:r>
            <w:proofErr w:type="spellStart"/>
            <w:r>
              <w:rPr>
                <w:sz w:val="20"/>
                <w:szCs w:val="20"/>
              </w:rPr>
              <w:t>Nac</w:t>
            </w:r>
            <w:proofErr w:type="spellEnd"/>
            <w:r>
              <w:rPr>
                <w:sz w:val="20"/>
                <w:szCs w:val="20"/>
              </w:rPr>
              <w:t>. de Emergencias, 1er. Piso. Santo Domingo,</w:t>
            </w:r>
          </w:p>
          <w:p w14:paraId="6FCB09D7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República Dominicana </w:t>
            </w:r>
          </w:p>
          <w:p w14:paraId="5B456362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Web:</w:t>
            </w:r>
            <w:r>
              <w:rPr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Hipervnculo"/>
                  <w:sz w:val="20"/>
                  <w:szCs w:val="20"/>
                </w:rPr>
                <w:t>http://www.onesvie.gob.do/</w:t>
              </w:r>
            </w:hyperlink>
          </w:p>
          <w:p w14:paraId="10027E32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Correo Electrónico institucional: </w:t>
            </w:r>
            <w:r>
              <w:t>info@onesvie.gob.do</w:t>
            </w:r>
          </w:p>
          <w:p w14:paraId="4AB0049A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</w:tr>
      <w:tr w:rsidR="004948C7" w14:paraId="1762F58F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39FB9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Título del Documento:      INDICE DOCUMENTO ONESVIE</w:t>
            </w:r>
          </w:p>
          <w:p w14:paraId="4BD364E2" w14:textId="77777777" w:rsidR="004948C7" w:rsidRDefault="00000000">
            <w:pPr>
              <w:spacing w:after="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9909A50" wp14:editId="3B7CF2B6">
                  <wp:simplePos x="0" y="0"/>
                  <wp:positionH relativeFrom="margin">
                    <wp:posOffset>1346197</wp:posOffset>
                  </wp:positionH>
                  <wp:positionV relativeFrom="paragraph">
                    <wp:posOffset>49533</wp:posOffset>
                  </wp:positionV>
                  <wp:extent cx="845820" cy="383535"/>
                  <wp:effectExtent l="0" t="0" r="0" b="0"/>
                  <wp:wrapThrough wrapText="bothSides">
                    <wp:wrapPolygon edited="0">
                      <wp:start x="1459" y="0"/>
                      <wp:lineTo x="0" y="3224"/>
                      <wp:lineTo x="0" y="17194"/>
                      <wp:lineTo x="6324" y="20418"/>
                      <wp:lineTo x="9243" y="20418"/>
                      <wp:lineTo x="19946" y="17194"/>
                      <wp:lineTo x="19946" y="7522"/>
                      <wp:lineTo x="5351" y="0"/>
                      <wp:lineTo x="1459" y="0"/>
                    </wp:wrapPolygon>
                  </wp:wrapThrough>
                  <wp:docPr id="124893851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38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7D2026E" w14:textId="77777777" w:rsidR="004948C7" w:rsidRDefault="00000000">
            <w:pPr>
              <w:spacing w:after="0"/>
            </w:pPr>
            <w:r>
              <w:rPr>
                <w:sz w:val="20"/>
                <w:szCs w:val="20"/>
              </w:rPr>
              <w:t xml:space="preserve">Logo Institucional: </w:t>
            </w:r>
          </w:p>
          <w:p w14:paraId="1EB3DEA6" w14:textId="77777777" w:rsidR="004948C7" w:rsidRDefault="004948C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151FB" w14:textId="77777777" w:rsidR="004948C7" w:rsidRDefault="00000000">
            <w:pPr>
              <w:spacing w:after="0"/>
            </w:pPr>
            <w:r>
              <w:rPr>
                <w:rFonts w:ascii="Verdana" w:hAnsi="Verdana" w:cs="Calibri Light"/>
                <w:b/>
                <w:sz w:val="16"/>
                <w:szCs w:val="16"/>
              </w:rPr>
              <w:t>Fecha de Creación:</w:t>
            </w:r>
            <w:r>
              <w:t xml:space="preserve"> noviembre</w:t>
            </w:r>
            <w:r>
              <w:rPr>
                <w:rFonts w:ascii="Verdana" w:hAnsi="Verdana" w:cs="Calibri Light"/>
                <w:bCs/>
                <w:sz w:val="16"/>
                <w:szCs w:val="16"/>
              </w:rPr>
              <w:t xml:space="preserve"> 2017</w:t>
            </w:r>
          </w:p>
        </w:tc>
      </w:tr>
      <w:tr w:rsidR="004948C7" w14:paraId="383A190E" w14:textId="77777777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32DAA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BADDF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Fecha Actualización:  14</w:t>
            </w:r>
            <w:r>
              <w:rPr>
                <w:sz w:val="20"/>
                <w:szCs w:val="20"/>
              </w:rPr>
              <w:t>-07-2023</w:t>
            </w:r>
          </w:p>
        </w:tc>
      </w:tr>
      <w:tr w:rsidR="004948C7" w14:paraId="56D308A6" w14:textId="77777777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00E25" w14:textId="77777777" w:rsidR="004948C7" w:rsidRDefault="000000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Responsable:</w:t>
            </w:r>
          </w:p>
          <w:p w14:paraId="598B7609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Oficina de Libre Acceso a la Información (OAI)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C13E1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Código: </w:t>
            </w:r>
            <w:r>
              <w:rPr>
                <w:sz w:val="20"/>
                <w:szCs w:val="20"/>
              </w:rPr>
              <w:t>IDO-DTIC-01</w:t>
            </w:r>
          </w:p>
          <w:p w14:paraId="59D38C0F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  <w:p w14:paraId="23B0F5D1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Versión: 01</w:t>
            </w:r>
          </w:p>
        </w:tc>
      </w:tr>
    </w:tbl>
    <w:p w14:paraId="78FFAB35" w14:textId="77777777" w:rsidR="004948C7" w:rsidRDefault="004948C7">
      <w:pPr>
        <w:rPr>
          <w:sz w:val="4"/>
          <w:szCs w:val="4"/>
        </w:rPr>
      </w:pPr>
    </w:p>
    <w:tbl>
      <w:tblPr>
        <w:tblW w:w="1134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4111"/>
      </w:tblGrid>
      <w:tr w:rsidR="004948C7" w14:paraId="596C16BA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80778" w14:textId="77777777" w:rsidR="004948C7" w:rsidRDefault="00000000">
            <w:pPr>
              <w:spacing w:after="0"/>
              <w:ind w:left="1305" w:firstLine="1447"/>
              <w:rPr>
                <w:b/>
                <w:bCs/>
              </w:rPr>
            </w:pPr>
            <w:r>
              <w:rPr>
                <w:b/>
                <w:bCs/>
              </w:rPr>
              <w:t>ENLACE PORTAL TRANSPARENCIA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339C5" w14:textId="77777777" w:rsidR="004948C7" w:rsidRDefault="000000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FECHA DE ACTUALIZACION</w:t>
            </w:r>
          </w:p>
        </w:tc>
      </w:tr>
      <w:tr w:rsidR="004948C7" w14:paraId="6C40E41E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0C772" w14:textId="77777777" w:rsidR="004948C7" w:rsidRPr="004C09C6" w:rsidRDefault="0000000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URL: </w:t>
            </w:r>
            <w:hyperlink r:id="rId8" w:history="1">
              <w:r>
                <w:rPr>
                  <w:rStyle w:val="Hipervnculo"/>
                  <w:lang w:val="en-US"/>
                </w:rPr>
                <w:t>https://onesvie.gob.do/?page_id=1346</w:t>
              </w:r>
            </w:hyperlink>
            <w:r>
              <w:rPr>
                <w:lang w:val="en-US"/>
              </w:rPr>
              <w:t xml:space="preserve"> </w:t>
            </w:r>
          </w:p>
          <w:p w14:paraId="72E02D23" w14:textId="77777777" w:rsidR="004948C7" w:rsidRDefault="004948C7">
            <w:pPr>
              <w:spacing w:after="0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097EB" w14:textId="54D7EA76" w:rsidR="004948C7" w:rsidRDefault="004C09C6">
            <w:pPr>
              <w:spacing w:after="0"/>
            </w:pPr>
            <w:r>
              <w:t>NOVIEMBRE</w:t>
            </w:r>
            <w:r w:rsidR="00000000">
              <w:t xml:space="preserve"> 2023</w:t>
            </w:r>
          </w:p>
        </w:tc>
      </w:tr>
    </w:tbl>
    <w:p w14:paraId="107C3342" w14:textId="77777777" w:rsidR="004948C7" w:rsidRDefault="004948C7">
      <w:pPr>
        <w:rPr>
          <w:sz w:val="2"/>
          <w:szCs w:val="2"/>
        </w:rPr>
      </w:pPr>
    </w:p>
    <w:tbl>
      <w:tblPr>
        <w:tblW w:w="113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276"/>
        <w:gridCol w:w="3402"/>
        <w:gridCol w:w="1559"/>
        <w:gridCol w:w="1559"/>
      </w:tblGrid>
      <w:tr w:rsidR="004948C7" w14:paraId="6D7FB11F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353C" w14:textId="77777777" w:rsidR="004948C7" w:rsidRDefault="00000000">
            <w:pPr>
              <w:spacing w:after="0"/>
            </w:pPr>
            <w:bookmarkStart w:id="0" w:name="_Hlk97645183"/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F280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D8B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6B183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4A5F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4948C7" w14:paraId="452719BB" w14:textId="77777777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E700" w14:textId="77777777" w:rsidR="004948C7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CC4D6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5583DC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D4AE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695A0BCC" w14:textId="77777777" w:rsidR="004948C7" w:rsidRDefault="00000000">
            <w:pPr>
              <w:spacing w:after="0"/>
            </w:pPr>
            <w:hyperlink r:id="rId9" w:history="1">
              <w:r>
                <w:rPr>
                  <w:rStyle w:val="Hipervnculo"/>
                </w:rPr>
                <w:t>https://onesvie.gob.do/wp-content/uploads/2022/05/constitucion-del-2015.pdf</w:t>
              </w:r>
            </w:hyperlink>
            <w:r>
              <w:t xml:space="preserve"> </w:t>
            </w:r>
          </w:p>
          <w:p w14:paraId="3E83833A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E140C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0C63F13F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julio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AAC0A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D16F7A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530CC6C" w14:textId="7777777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FBE5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3550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835F3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76BC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BA66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4948C7" w14:paraId="461CA06A" w14:textId="77777777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1E40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875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0BD2" w14:textId="77777777" w:rsidR="004948C7" w:rsidRDefault="00000000">
            <w:pPr>
              <w:spacing w:after="0"/>
            </w:pPr>
            <w:hyperlink r:id="rId10" w:history="1">
              <w:r>
                <w:rPr>
                  <w:rStyle w:val="Hipervnculo"/>
                </w:rPr>
                <w:t>https://onesvie.gob.do/wp-content/uploads/2022/05/decreto-874-09-de-Aplicacion-Ley-147-02.pdf</w:t>
              </w:r>
            </w:hyperlink>
            <w:r>
              <w:t xml:space="preserve"> </w:t>
            </w:r>
          </w:p>
          <w:p w14:paraId="5E4B2A63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61387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C34F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50DC2417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DFF1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0DCC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629C1E81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B1B13" w14:textId="77777777" w:rsidR="004948C7" w:rsidRDefault="00000000">
            <w:pPr>
              <w:spacing w:after="0"/>
            </w:pPr>
            <w:hyperlink r:id="rId1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https://onesvie.gob.do/wp-content/uploads/2022/05/Decreto-932-03-Aplicacion-de-Reglamentacion-de-Ley-147-02.pdf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E5A6412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DDAE8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E45B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B5BDA41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16691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12" w:history="1">
              <w:r>
                <w:t>de</w:t>
              </w:r>
            </w:hyperlink>
            <w:hyperlink r:id="rId13" w:history="1">
              <w:r>
                <w:t xml:space="preserve"> </w:t>
              </w:r>
            </w:hyperlink>
            <w:hyperlink r:id="rId14" w:history="1">
              <w:r>
                <w:rPr>
                  <w:sz w:val="18"/>
                  <w:szCs w:val="18"/>
                </w:rPr>
                <w:t>firmas de</w:t>
              </w:r>
            </w:hyperlink>
            <w:hyperlink r:id="rId15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16" w:history="1">
              <w:r>
                <w:rPr>
                  <w:sz w:val="18"/>
                  <w:szCs w:val="18"/>
                </w:rPr>
                <w:t>Audit</w:t>
              </w:r>
            </w:hyperlink>
            <w:hyperlink r:id="rId17" w:history="1">
              <w:r>
                <w:rPr>
                  <w:sz w:val="18"/>
                  <w:szCs w:val="18"/>
                </w:rPr>
                <w:t>o</w:t>
              </w:r>
            </w:hyperlink>
            <w:hyperlink r:id="rId18" w:history="1">
              <w:r>
                <w:rPr>
                  <w:sz w:val="18"/>
                  <w:szCs w:val="18"/>
                </w:rPr>
                <w:t>rias Privadas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84D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26D6" w14:textId="77777777" w:rsidR="004948C7" w:rsidRDefault="00000000">
            <w:pPr>
              <w:spacing w:after="0"/>
            </w:pPr>
            <w:hyperlink r:id="rId1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https://onesvie.gob.do/wp-content/uploads/2022/05/Decreto-715-01-Creacion-de-ONESVIE-1.pdf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14:paraId="6CC7CDCF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F77E2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6F25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106DEA2A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0E9F9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RESOLUCIONES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C0C3" w14:textId="77777777" w:rsidR="004948C7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C160" w14:textId="77777777" w:rsidR="004948C7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62CC2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FE0C0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4948C7" w14:paraId="7128E2D4" w14:textId="7777777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FA83" w14:textId="77777777" w:rsidR="004948C7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63E368B3" w14:textId="77777777" w:rsidR="004948C7" w:rsidRDefault="004948C7">
            <w:pPr>
              <w:spacing w:after="0"/>
              <w:jc w:val="both"/>
              <w:rPr>
                <w:sz w:val="18"/>
                <w:szCs w:val="18"/>
              </w:rPr>
            </w:pPr>
          </w:p>
          <w:p w14:paraId="2634978F" w14:textId="77777777" w:rsidR="004948C7" w:rsidRDefault="00000000">
            <w:pPr>
              <w:spacing w:after="0"/>
            </w:pPr>
            <w:hyperlink r:id="rId20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21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22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23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24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25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26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27" w:history="1">
              <w:r>
                <w:rPr>
                  <w:sz w:val="18"/>
                  <w:szCs w:val="18"/>
                </w:rPr>
                <w:t>ONESVIE</w:t>
              </w:r>
            </w:hyperlink>
            <w:hyperlink r:id="rId28" w:history="1">
              <w:r>
                <w:t xml:space="preserve"> </w:t>
              </w:r>
            </w:hyperlink>
          </w:p>
          <w:p w14:paraId="4AA71E71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0847B88F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428001D1" w14:textId="77777777" w:rsidR="004948C7" w:rsidRDefault="00000000">
            <w:pPr>
              <w:spacing w:after="0"/>
            </w:pPr>
            <w:r>
              <w:rPr>
                <w:b/>
                <w:bCs/>
              </w:rPr>
              <w:t xml:space="preserve">Resolución 2-2012 </w:t>
            </w:r>
            <w:r>
              <w:t>instituye a constituir la oficina de libre acceso a la información pública</w:t>
            </w:r>
          </w:p>
          <w:p w14:paraId="43D28DC9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3035" w14:textId="77777777" w:rsidR="004948C7" w:rsidRDefault="00000000">
            <w:pPr>
              <w:spacing w:after="0"/>
            </w:pPr>
            <w:r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3FC45970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6AA80503" w14:textId="77777777" w:rsidR="004948C7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14:paraId="4AD53070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6FB00530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  <w:p w14:paraId="4EC3EDBC" w14:textId="77777777" w:rsidR="004948C7" w:rsidRDefault="004948C7">
            <w:pPr>
              <w:spacing w:after="0"/>
              <w:jc w:val="center"/>
            </w:pPr>
          </w:p>
          <w:p w14:paraId="4D842355" w14:textId="77777777" w:rsidR="004948C7" w:rsidRDefault="004948C7">
            <w:pPr>
              <w:spacing w:after="0"/>
              <w:jc w:val="center"/>
            </w:pPr>
          </w:p>
          <w:p w14:paraId="614C4C25" w14:textId="77777777" w:rsidR="004948C7" w:rsidRDefault="004948C7">
            <w:pPr>
              <w:spacing w:after="0"/>
            </w:pPr>
          </w:p>
          <w:p w14:paraId="4712003B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FBAA4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29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https://onesvie.gob.do/wp-content/uploads/2022/10/Reglamento-09-04.pdf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42C7EBF0" w14:textId="77777777" w:rsidR="004948C7" w:rsidRDefault="004948C7">
            <w:pPr>
              <w:tabs>
                <w:tab w:val="left" w:pos="444"/>
              </w:tabs>
              <w:spacing w:after="0"/>
              <w:rPr>
                <w:sz w:val="18"/>
                <w:szCs w:val="18"/>
              </w:rPr>
            </w:pPr>
          </w:p>
          <w:p w14:paraId="0AB31F2C" w14:textId="77777777" w:rsidR="004948C7" w:rsidRDefault="00000000">
            <w:pPr>
              <w:spacing w:after="0"/>
            </w:pPr>
            <w:hyperlink r:id="rId30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https://onesvie.gob.do/wp-content/uploads/2022/05/MOF-ONESVIE24-08-2020.pdf</w:t>
              </w:r>
            </w:hyperlink>
            <w:r>
              <w:rPr>
                <w:sz w:val="18"/>
                <w:szCs w:val="18"/>
              </w:rPr>
              <w:t xml:space="preserve">  </w:t>
            </w:r>
          </w:p>
          <w:p w14:paraId="14BF8B51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13505BF9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31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https://onesvie.gob.do/wp-content/uploads/2022/05/Resolucion-No-2-2012-Registro-y-Ordenamiento-OAI.pdf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261E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octubre 2004</w:t>
            </w:r>
          </w:p>
          <w:p w14:paraId="4DF40B63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2665C18A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28BE862E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302E4B48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B0AE850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6C7F3920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de diciembre 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F6866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51500EC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1D13ED8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364A78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577BD5B0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4C1A425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3C2E5CC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76F6B273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948C7" w14:paraId="7A09AEFC" w14:textId="7777777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E55D" w14:textId="77777777" w:rsidR="004948C7" w:rsidRDefault="00000000">
            <w:pPr>
              <w:spacing w:after="0"/>
              <w:jc w:val="both"/>
            </w:pPr>
            <w:r>
              <w:t>Resolución DIGEIG No. 06-2021-BIS. Declara de alta prioridad el proceso de transformación de las Comisiones de Ética Pública (CEP).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EE7C" w14:textId="77777777" w:rsidR="004948C7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F2C0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32" w:history="1">
              <w:r>
                <w:rPr>
                  <w:rStyle w:val="Hipervnculo"/>
                </w:rPr>
                <w:t>https://onesvie.gob.do/wp-content/uploads/2022/05/Resolucion-No.-06-2021-BIS.pdf</w:t>
              </w:r>
            </w:hyperlink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7237" w14:textId="77777777" w:rsidR="004948C7" w:rsidRDefault="00000000">
            <w:pPr>
              <w:spacing w:after="0"/>
              <w:jc w:val="center"/>
            </w:pPr>
            <w:r>
              <w:t>5 de Julio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5FE0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10B4018C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64AC2449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AF8E8D9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</w:tr>
      <w:tr w:rsidR="004948C7" w14:paraId="0D5C2AE4" w14:textId="7777777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AF7CD" w14:textId="77777777" w:rsidR="004948C7" w:rsidRDefault="00000000">
            <w:pPr>
              <w:spacing w:after="0"/>
              <w:jc w:val="both"/>
            </w:pPr>
            <w:r>
              <w:t>Resolución DIGEIG No. 002-2021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4FDC" w14:textId="77777777" w:rsidR="004948C7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18357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3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https://onesvie.gob.do/wp-content/uploads/2022/05/RESOLUCION-DIGEIG-No.-002-2021-QUE-CREA-EL-PORTAL-UNICO-DE-TRANSPARENCIA-Y-ESTABLECE-LAS-POLITICAS-DE-ESTANDARIZACION-DE-LAS-DIVISIONES-DE-TRANSPARENCIA.pdf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DC860F8" w14:textId="77777777" w:rsidR="004948C7" w:rsidRDefault="004948C7">
            <w:pPr>
              <w:tabs>
                <w:tab w:val="left" w:pos="444"/>
              </w:tabs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E50E" w14:textId="77777777" w:rsidR="004948C7" w:rsidRDefault="00000000">
            <w:pPr>
              <w:spacing w:after="0"/>
              <w:jc w:val="center"/>
            </w:pPr>
            <w:r>
              <w:t>10 de febrero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C378E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bookmarkEnd w:id="0"/>
    </w:tbl>
    <w:p w14:paraId="23E61A50" w14:textId="77777777" w:rsidR="004948C7" w:rsidRDefault="004948C7">
      <w:pPr>
        <w:ind w:left="4111"/>
        <w:rPr>
          <w:b/>
          <w:bCs/>
        </w:rPr>
      </w:pPr>
    </w:p>
    <w:p w14:paraId="4D8C2C5A" w14:textId="77777777" w:rsidR="004948C7" w:rsidRDefault="00000000">
      <w:pPr>
        <w:ind w:left="41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BASE LEGAL DE LA INSTITUCIÓN</w:t>
      </w:r>
    </w:p>
    <w:tbl>
      <w:tblPr>
        <w:tblW w:w="11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1434"/>
        <w:gridCol w:w="3728"/>
        <w:gridCol w:w="1291"/>
        <w:gridCol w:w="1577"/>
      </w:tblGrid>
      <w:tr w:rsidR="004948C7" w14:paraId="7FE89BB2" w14:textId="7777777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68DE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BCE8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0C2DB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03CB3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583A9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4948C7" w14:paraId="6DDA88EB" w14:textId="77777777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E970" w14:textId="77777777" w:rsidR="004948C7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D2536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43952F2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FEEF2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57EE9C5E" w14:textId="77777777" w:rsidR="004948C7" w:rsidRDefault="00000000">
            <w:pPr>
              <w:spacing w:after="0"/>
            </w:pPr>
            <w:hyperlink r:id="rId3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https://onesvie.gob.do/wp-content/uploads/2022/05/constitucion-del-2015.pdf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7F1B5E9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C9DD7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de julio 2015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EDB0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26E55B3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5DB808EF" w14:textId="7777777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97DA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8965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4C3A1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1CC7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D7D99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DISPONIBILIDAD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4948C7" w14:paraId="6AFD0E65" w14:textId="7777777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950F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514B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57300" w14:textId="77777777" w:rsidR="004948C7" w:rsidRDefault="00000000">
            <w:pPr>
              <w:spacing w:after="0"/>
            </w:pPr>
            <w:hyperlink r:id="rId3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https://onesvie.gob.do/wp-content/uploads/2022/05/decreto-874-09-de-Aplicacion-Ley-147-02.pdf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D99AF26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13114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91DF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35CCA441" w14:textId="77777777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3899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FB7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481FD" w14:textId="77777777" w:rsidR="004948C7" w:rsidRDefault="00000000">
            <w:pPr>
              <w:spacing w:after="0"/>
            </w:pPr>
            <w:hyperlink r:id="rId3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https://onesvie.gob.do/wp-content/uploads/2022/05/Decreto-932-03-Aplicacion-de-Reglamentacion-de-Ley-147-02.pdf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B6928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DD762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4620519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6250D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37" w:history="1">
              <w:r>
                <w:t>de</w:t>
              </w:r>
            </w:hyperlink>
            <w:hyperlink r:id="rId38" w:history="1">
              <w:r>
                <w:t xml:space="preserve"> </w:t>
              </w:r>
            </w:hyperlink>
            <w:hyperlink r:id="rId39" w:history="1">
              <w:r>
                <w:t>firmas de</w:t>
              </w:r>
            </w:hyperlink>
            <w:hyperlink r:id="rId40" w:history="1">
              <w:r>
                <w:t xml:space="preserve"> </w:t>
              </w:r>
            </w:hyperlink>
            <w:hyperlink r:id="rId41" w:history="1">
              <w:r>
                <w:t>Audit</w:t>
              </w:r>
            </w:hyperlink>
            <w:hyperlink r:id="rId42" w:history="1">
              <w:r>
                <w:t>o</w:t>
              </w:r>
            </w:hyperlink>
            <w:hyperlink r:id="rId43" w:history="1">
              <w:r>
                <w:t>rias Privadas</w:t>
              </w:r>
            </w:hyperlink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0DD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815D" w14:textId="77777777" w:rsidR="004948C7" w:rsidRDefault="00000000">
            <w:pPr>
              <w:spacing w:after="0"/>
            </w:pPr>
            <w:hyperlink r:id="rId4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https://onesvie.gob.do/wp-content/uploads/2022/05/Decreto-715-01-Creacion-de-ONESVIE-1.pdf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B6A8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3E1E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472EAB1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8832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RESOLUCIONES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A028" w14:textId="77777777" w:rsidR="004948C7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80F00" w14:textId="77777777" w:rsidR="004948C7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43F21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69D71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4948C7" w14:paraId="5097C86B" w14:textId="77777777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5EB2" w14:textId="77777777" w:rsidR="004948C7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7B1796B2" w14:textId="77777777" w:rsidR="004948C7" w:rsidRDefault="004948C7">
            <w:pPr>
              <w:spacing w:after="0"/>
              <w:jc w:val="both"/>
              <w:rPr>
                <w:sz w:val="18"/>
                <w:szCs w:val="18"/>
              </w:rPr>
            </w:pPr>
          </w:p>
          <w:p w14:paraId="52FD282B" w14:textId="77777777" w:rsidR="004948C7" w:rsidRDefault="00000000">
            <w:pPr>
              <w:spacing w:after="0"/>
            </w:pPr>
            <w:hyperlink r:id="rId45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46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47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48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49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50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51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52" w:history="1">
              <w:r>
                <w:rPr>
                  <w:sz w:val="18"/>
                  <w:szCs w:val="18"/>
                </w:rPr>
                <w:t>ONESVIE</w:t>
              </w:r>
            </w:hyperlink>
            <w:hyperlink r:id="rId53" w:history="1">
              <w:r>
                <w:t xml:space="preserve"> </w:t>
              </w:r>
            </w:hyperlink>
          </w:p>
          <w:p w14:paraId="54FADD0D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36FF16FC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7321A486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 xml:space="preserve">Resolución 2-2012 </w:t>
            </w:r>
            <w:r>
              <w:rPr>
                <w:sz w:val="18"/>
                <w:szCs w:val="18"/>
              </w:rPr>
              <w:t>Instituye a constituir la oficina de libre acceso a la información pública</w:t>
            </w:r>
          </w:p>
          <w:p w14:paraId="6CB1A6DB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B1B43" w14:textId="77777777" w:rsidR="004948C7" w:rsidRDefault="00000000">
            <w:pPr>
              <w:spacing w:after="0"/>
            </w:pPr>
            <w:r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2031D559" w14:textId="77777777" w:rsidR="004948C7" w:rsidRDefault="004948C7">
            <w:pPr>
              <w:spacing w:after="0"/>
            </w:pPr>
          </w:p>
          <w:p w14:paraId="32D2827C" w14:textId="77777777" w:rsidR="004948C7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PDF</w:t>
            </w:r>
          </w:p>
          <w:p w14:paraId="50E4B001" w14:textId="77777777" w:rsidR="004948C7" w:rsidRDefault="004948C7">
            <w:pPr>
              <w:spacing w:after="0"/>
            </w:pPr>
          </w:p>
          <w:p w14:paraId="7040F1D9" w14:textId="77777777" w:rsidR="004948C7" w:rsidRDefault="004948C7">
            <w:pPr>
              <w:spacing w:after="0"/>
            </w:pPr>
          </w:p>
          <w:p w14:paraId="068B09B9" w14:textId="77777777" w:rsidR="004948C7" w:rsidRDefault="004948C7">
            <w:pPr>
              <w:spacing w:after="0"/>
            </w:pPr>
          </w:p>
          <w:p w14:paraId="1F00A34D" w14:textId="77777777" w:rsidR="004948C7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 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57113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5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https://onesvie.gob.do/wp-content/uploads/2022/10/Reglamento-09-04.pdf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84FD744" w14:textId="77777777" w:rsidR="004948C7" w:rsidRDefault="004948C7">
            <w:pPr>
              <w:tabs>
                <w:tab w:val="left" w:pos="444"/>
              </w:tabs>
              <w:spacing w:after="0"/>
              <w:rPr>
                <w:sz w:val="20"/>
                <w:szCs w:val="20"/>
              </w:rPr>
            </w:pPr>
          </w:p>
          <w:p w14:paraId="2A02452A" w14:textId="77777777" w:rsidR="004948C7" w:rsidRDefault="00000000">
            <w:pPr>
              <w:spacing w:after="0"/>
            </w:pPr>
            <w:hyperlink r:id="rId5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https://onesvie.gob.do/wp-content/uploads/2022/05/MOF-ONESVIE24-08-2020.pdf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14:paraId="342420AB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  <w:p w14:paraId="690613BD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5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https://onesvie.gob.do/wp-content/uploads/2022/05/Resolucion-No-2-2012-Registro-y-Ordenamiento-OAI.pdf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02EC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octubre 2004</w:t>
            </w:r>
          </w:p>
          <w:p w14:paraId="387F3819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0397EC94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765BA6E7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351EF483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7 de diciembre 2012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72485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646107D6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97690F4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4A3D64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2C604287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3E4FBA1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296070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07FCBF21" w14:textId="7777777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91E7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NORMATIVAS DEL ORGANISMO</w:t>
            </w:r>
          </w:p>
          <w:p w14:paraId="4D1A4460" w14:textId="77777777" w:rsidR="004948C7" w:rsidRDefault="004948C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E0194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310E" w14:textId="77777777" w:rsidR="004948C7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  <w:u w:val="none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9B8F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964CC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4948C7" w14:paraId="6DA7F3BB" w14:textId="77777777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D0060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Estatutos Onesvie</w:t>
            </w:r>
          </w:p>
          <w:p w14:paraId="6D441CDE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6914611D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4DDE881A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Manual de organización y funciones de ONESVIE 41-2020</w:t>
            </w:r>
          </w:p>
          <w:p w14:paraId="6D181CDE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51185F2B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2F07CB77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Chile</w:t>
            </w:r>
          </w:p>
          <w:p w14:paraId="59155BB6" w14:textId="77777777" w:rsidR="004948C7" w:rsidRDefault="004948C7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236C39E6" w14:textId="77777777" w:rsidR="004948C7" w:rsidRDefault="004948C7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09F5EBCC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Perú</w:t>
            </w:r>
          </w:p>
          <w:p w14:paraId="3A63B046" w14:textId="77777777" w:rsidR="004948C7" w:rsidRDefault="004948C7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1D6E4BFE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2B660B98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822A" w14:textId="77777777" w:rsidR="004948C7" w:rsidRDefault="004948C7">
            <w:pPr>
              <w:spacing w:after="0"/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44B9" w14:textId="77777777" w:rsidR="004948C7" w:rsidRDefault="00000000">
            <w:pPr>
              <w:spacing w:after="0"/>
            </w:pPr>
            <w:hyperlink r:id="rId57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https://onesvie.gob.do/wp-content/uploads/2022/08/Estatutos-ONESVIE-1.pdf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2ABE4147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5FDB12FD" w14:textId="77777777" w:rsidR="004948C7" w:rsidRDefault="00000000">
            <w:hyperlink r:id="rId58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https://onesvie.gob.do/wp-content/uploads/2022/05/Res.Nm_.04-2020ManualdeOrganizacionyFuncionesONESVIE1.pdf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457B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 de febrero 2003</w:t>
            </w:r>
          </w:p>
          <w:p w14:paraId="7455DF38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D615C29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de agosto 2020</w:t>
            </w:r>
          </w:p>
          <w:p w14:paraId="3B194B44" w14:textId="77777777" w:rsidR="004948C7" w:rsidRDefault="004948C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54693649" w14:textId="77777777" w:rsidR="004948C7" w:rsidRDefault="004948C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46C6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8CF9C1C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FA4BF35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E481059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</w:t>
            </w:r>
          </w:p>
        </w:tc>
      </w:tr>
    </w:tbl>
    <w:p w14:paraId="5F3E3F1F" w14:textId="77777777" w:rsidR="004948C7" w:rsidRDefault="00000000">
      <w:pPr>
        <w:spacing w:after="58"/>
        <w:rPr>
          <w:b/>
          <w:bCs/>
        </w:rPr>
      </w:pPr>
      <w:r>
        <w:rPr>
          <w:b/>
          <w:bCs/>
        </w:rPr>
        <w:t xml:space="preserve"> </w:t>
      </w:r>
    </w:p>
    <w:p w14:paraId="72088191" w14:textId="77777777" w:rsidR="004948C7" w:rsidRDefault="004948C7">
      <w:pPr>
        <w:spacing w:after="58"/>
        <w:rPr>
          <w:rFonts w:cs="Calibri"/>
          <w:color w:val="000000"/>
          <w:lang w:eastAsia="es-DO"/>
        </w:rPr>
      </w:pPr>
    </w:p>
    <w:p w14:paraId="4B5F9ACD" w14:textId="77777777" w:rsidR="004948C7" w:rsidRDefault="00000000">
      <w:pPr>
        <w:keepNext/>
        <w:keepLines/>
        <w:spacing w:after="0"/>
        <w:ind w:left="-284" w:firstLine="1134"/>
        <w:outlineLvl w:val="0"/>
      </w:pPr>
      <w:r>
        <w:rPr>
          <w:rFonts w:cs="Calibri"/>
          <w:b/>
          <w:color w:val="000000"/>
          <w:sz w:val="28"/>
          <w:lang w:eastAsia="es-DO"/>
        </w:rPr>
        <w:t xml:space="preserve"> MARCO LEGAL DEL SISTEMA DE TRANSPARENCIA</w:t>
      </w:r>
      <w:r>
        <w:rPr>
          <w:rFonts w:cs="Calibri"/>
          <w:color w:val="000000"/>
          <w:sz w:val="28"/>
          <w:lang w:eastAsia="es-DO"/>
        </w:rPr>
        <w:t xml:space="preserve"> </w:t>
      </w:r>
    </w:p>
    <w:tbl>
      <w:tblPr>
        <w:tblW w:w="5621" w:type="pct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1"/>
        <w:gridCol w:w="1049"/>
        <w:gridCol w:w="3721"/>
        <w:gridCol w:w="247"/>
        <w:gridCol w:w="1243"/>
        <w:gridCol w:w="1238"/>
        <w:gridCol w:w="40"/>
        <w:gridCol w:w="40"/>
      </w:tblGrid>
      <w:tr w:rsidR="004948C7" w14:paraId="67B2EA2C" w14:textId="7777777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DC27F85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LEYES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9A2CB04" w14:textId="77777777" w:rsidR="004948C7" w:rsidRDefault="00000000">
            <w:pPr>
              <w:spacing w:after="0"/>
            </w:pPr>
            <w:r>
              <w:rPr>
                <w:rFonts w:cs="Calibri"/>
                <w:b/>
                <w:color w:val="FFFFFF"/>
                <w:lang w:eastAsia="es-DO"/>
              </w:rPr>
              <w:t>FORMATO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55306B0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ENLACE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D344430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FECHA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928AC65" w14:textId="77777777" w:rsidR="004948C7" w:rsidRDefault="00000000">
            <w:pPr>
              <w:spacing w:after="0"/>
              <w:ind w:right="367"/>
            </w:pPr>
            <w:r>
              <w:rPr>
                <w:b/>
                <w:bCs/>
                <w:color w:val="FFFFFF"/>
                <w:sz w:val="18"/>
                <w:szCs w:val="18"/>
              </w:rPr>
              <w:t>DISPONIBILIDAD (SI/NO)</w:t>
            </w:r>
            <w:r>
              <w:rPr>
                <w:rFonts w:cs="Calibri"/>
                <w:b/>
                <w:bCs/>
                <w:color w:val="FFFFFF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A790E" w14:textId="77777777" w:rsidR="004948C7" w:rsidRDefault="004948C7">
            <w:pPr>
              <w:spacing w:after="0"/>
            </w:pPr>
          </w:p>
        </w:tc>
      </w:tr>
      <w:tr w:rsidR="004948C7" w14:paraId="7CABC778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5CE7CE4" w14:textId="77777777" w:rsidR="004948C7" w:rsidRDefault="00000000">
            <w:pPr>
              <w:spacing w:after="0"/>
              <w:ind w:left="140"/>
              <w:jc w:val="both"/>
            </w:pPr>
            <w:hyperlink r:id="rId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311</w:t>
              </w:r>
            </w:hyperlink>
            <w:hyperlink r:id="rId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14</w:t>
              </w:r>
            </w:hyperlink>
            <w:hyperlink r:id="rId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6D9A07AC" w14:textId="77777777" w:rsidR="004948C7" w:rsidRDefault="00000000">
            <w:pPr>
              <w:spacing w:after="0"/>
              <w:ind w:left="140"/>
              <w:jc w:val="both"/>
            </w:pPr>
            <w:hyperlink r:id="rId6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6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6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7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7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declaraci</w:t>
              </w:r>
            </w:hyperlink>
            <w:hyperlink r:id="rId7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7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ne</w:t>
              </w:r>
            </w:hyperlink>
            <w:hyperlink r:id="rId7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7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7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juradas</w:t>
              </w:r>
            </w:hyperlink>
            <w:hyperlink r:id="rId7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7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7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8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Patrim</w:t>
              </w:r>
            </w:hyperlink>
            <w:hyperlink r:id="rId8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8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ni</w:t>
              </w:r>
            </w:hyperlink>
            <w:hyperlink r:id="rId8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8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9255150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7AD3F68" w14:textId="77777777" w:rsidR="004948C7" w:rsidRDefault="00000000">
            <w:pPr>
              <w:spacing w:after="0"/>
            </w:pPr>
            <w:hyperlink r:id="rId8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https://onesvie.gob.do/wp-content/uploads/2022/10/Ley-311-14-Sobre-Declaracin-Jurada-de-Patrimonio-1.pdf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14:paraId="0C664E5A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BD896CE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agosto 2014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F1E3AF2" w14:textId="77777777" w:rsidR="004948C7" w:rsidRDefault="00000000">
            <w:pPr>
              <w:spacing w:after="0"/>
              <w:ind w:right="982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83526" w14:textId="77777777" w:rsidR="004948C7" w:rsidRDefault="004948C7">
            <w:pPr>
              <w:spacing w:after="0"/>
              <w:ind w:right="982"/>
              <w:jc w:val="center"/>
            </w:pPr>
          </w:p>
        </w:tc>
      </w:tr>
      <w:tr w:rsidR="004948C7" w14:paraId="0B78D9A9" w14:textId="7777777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5105089" w14:textId="77777777" w:rsidR="004948C7" w:rsidRDefault="00000000">
            <w:pPr>
              <w:spacing w:after="0"/>
              <w:ind w:left="142" w:hanging="2"/>
              <w:jc w:val="both"/>
            </w:pPr>
            <w:hyperlink r:id="rId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172</w:t>
              </w:r>
            </w:hyperlink>
            <w:hyperlink r:id="rId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13 </w:t>
              </w:r>
            </w:hyperlink>
            <w:hyperlink r:id="rId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DEE810B" w14:textId="77777777" w:rsidR="004948C7" w:rsidRDefault="00000000">
            <w:pPr>
              <w:spacing w:after="0"/>
              <w:ind w:left="142" w:hanging="2"/>
              <w:jc w:val="both"/>
            </w:pPr>
            <w:hyperlink r:id="rId9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9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9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</w:t>
              </w:r>
            </w:hyperlink>
            <w:hyperlink r:id="rId9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9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Pr</w:t>
              </w:r>
            </w:hyperlink>
            <w:hyperlink r:id="rId9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9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tección </w:t>
              </w:r>
            </w:hyperlink>
            <w:hyperlink r:id="rId9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0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dat</w:t>
              </w:r>
            </w:hyperlink>
            <w:hyperlink r:id="rId10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0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pers</w:t>
              </w:r>
            </w:hyperlink>
            <w:hyperlink r:id="rId10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nales</w:t>
              </w:r>
            </w:hyperlink>
            <w:hyperlink r:id="rId10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1D964B5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BF921D7" w14:textId="77777777" w:rsidR="004948C7" w:rsidRDefault="00000000">
            <w:pPr>
              <w:spacing w:after="0"/>
            </w:pPr>
            <w:hyperlink r:id="rId110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https://onesvie.gob.do/wp-content/uploads/2022/10/ley_172_13-1.pdf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F93DD6B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6A23811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2013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84DA596" w14:textId="77777777" w:rsidR="004948C7" w:rsidRDefault="0000000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>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D65B4A" w14:textId="77777777" w:rsidR="004948C7" w:rsidRDefault="004948C7">
            <w:pPr>
              <w:spacing w:after="0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53BFF3A6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642EF94" w14:textId="77777777" w:rsidR="004948C7" w:rsidRDefault="00000000">
            <w:pPr>
              <w:spacing w:after="0"/>
              <w:ind w:left="277" w:hanging="137"/>
              <w:jc w:val="both"/>
            </w:pPr>
            <w:hyperlink r:id="rId1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1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1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</w:t>
              </w:r>
            </w:hyperlink>
            <w:hyperlink r:id="rId1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</w:t>
              </w:r>
            </w:hyperlink>
            <w:hyperlink r:id="rId11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40EDC9AC" w14:textId="77777777" w:rsidR="004948C7" w:rsidRDefault="00000000">
            <w:pPr>
              <w:spacing w:after="0"/>
              <w:ind w:left="140" w:hanging="142"/>
              <w:jc w:val="both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11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2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2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  la  </w:t>
              </w:r>
            </w:hyperlink>
            <w:hyperlink r:id="rId12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Estrategia</w:t>
              </w:r>
            </w:hyperlink>
            <w:hyperlink r:id="rId12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12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2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nal de</w:t>
              </w:r>
            </w:hyperlink>
            <w:hyperlink r:id="rId12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Desarr</w:t>
              </w:r>
            </w:hyperlink>
            <w:hyperlink r:id="rId13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3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ll</w:t>
              </w:r>
            </w:hyperlink>
            <w:hyperlink r:id="rId13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3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D5E9B34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1752449" w14:textId="77777777" w:rsidR="004948C7" w:rsidRDefault="00000000">
            <w:pPr>
              <w:spacing w:after="0"/>
            </w:pPr>
            <w:hyperlink r:id="rId13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https://onesvie.gob.do/wp-content/uploads/2022/10/ley_no_1-12.pdf</w:t>
              </w:r>
            </w:hyperlink>
          </w:p>
          <w:p w14:paraId="75FDCAE0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45CE2B8" w14:textId="77777777" w:rsidR="004948C7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12 de enero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A7283B0" w14:textId="77777777" w:rsidR="004948C7" w:rsidRDefault="00000000">
            <w:pPr>
              <w:spacing w:after="0"/>
              <w:ind w:right="7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Si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2BE6C" w14:textId="77777777" w:rsidR="004948C7" w:rsidRDefault="004948C7">
            <w:pPr>
              <w:spacing w:after="0"/>
              <w:ind w:right="7"/>
              <w:jc w:val="center"/>
            </w:pPr>
          </w:p>
        </w:tc>
      </w:tr>
      <w:tr w:rsidR="004948C7" w14:paraId="2886E844" w14:textId="7777777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5F30CE9" w14:textId="77777777" w:rsidR="004948C7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</w:t>
            </w:r>
            <w:hyperlink r:id="rId1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247</w:t>
              </w:r>
            </w:hyperlink>
            <w:hyperlink r:id="rId1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  </w:t>
              </w:r>
            </w:hyperlink>
            <w:hyperlink r:id="rId1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584305CF" w14:textId="77777777" w:rsidR="004948C7" w:rsidRDefault="00000000">
            <w:pPr>
              <w:spacing w:after="0"/>
              <w:ind w:left="140" w:hanging="282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   Orgánica de </w:t>
            </w:r>
            <w:hyperlink r:id="rId1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14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Administración    </w:t>
              </w:r>
              <w:bookmarkStart w:id="1" w:name="_Hlt97645546"/>
              <w:bookmarkEnd w:id="1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                          </w:t>
              </w:r>
              <w:bookmarkStart w:id="2" w:name="_Hlt97645611"/>
              <w:bookmarkEnd w:id="2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</w:t>
              </w:r>
              <w:bookmarkStart w:id="3" w:name="_Hlt97645661"/>
              <w:bookmarkEnd w:id="3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Pública</w:t>
              </w:r>
            </w:hyperlink>
            <w:hyperlink r:id="rId14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E42B4C3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01D5929" w14:textId="77777777" w:rsidR="004948C7" w:rsidRDefault="00000000">
            <w:pPr>
              <w:spacing w:after="0"/>
            </w:pPr>
            <w:hyperlink r:id="rId14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https://onesvie.gob.do/wp-content/uploads/2022/10/Ley-247-12-Organica-Administracion-Publica2c-de-fecha-9-de-agosto-de-2012.pdf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14:paraId="00F235D7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7083892" w14:textId="77777777" w:rsidR="004948C7" w:rsidRDefault="00000000">
            <w:pPr>
              <w:tabs>
                <w:tab w:val="center" w:pos="912"/>
              </w:tabs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14 de agosto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16F1B7B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7E260F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1D2CC47B" w14:textId="77777777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A8931DF" w14:textId="77777777" w:rsidR="004948C7" w:rsidRDefault="00000000">
            <w:pPr>
              <w:spacing w:after="0"/>
              <w:ind w:left="140"/>
            </w:pPr>
            <w:hyperlink r:id="rId14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14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5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5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15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5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41</w:t>
              </w:r>
            </w:hyperlink>
            <w:hyperlink r:id="rId15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5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08</w:t>
              </w:r>
            </w:hyperlink>
            <w:hyperlink r:id="rId15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5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Función Pública</w:t>
              </w:r>
            </w:hyperlink>
            <w:hyperlink r:id="rId15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C4B288D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A5FA2AE" w14:textId="77777777" w:rsidR="004948C7" w:rsidRDefault="00000000">
            <w:pPr>
              <w:spacing w:after="0"/>
            </w:pPr>
            <w:hyperlink r:id="rId15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https://onesvie.gob.do/wp-content/uploads/2022/10/Ley-_no-.-41-08-.pdf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1F0D7E8" w14:textId="77777777" w:rsidR="004948C7" w:rsidRDefault="00000000">
            <w:pPr>
              <w:tabs>
                <w:tab w:val="center" w:pos="964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enero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F97D24C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6B807C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5D63779D" w14:textId="77777777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97A5555" w14:textId="77777777" w:rsidR="004948C7" w:rsidRDefault="00000000">
            <w:pPr>
              <w:spacing w:after="0"/>
              <w:ind w:left="140"/>
            </w:pPr>
            <w:hyperlink r:id="rId1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  </w:t>
              </w:r>
            </w:hyperlink>
            <w:hyperlink r:id="rId1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481</w:t>
              </w:r>
            </w:hyperlink>
            <w:hyperlink r:id="rId1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08    </w:t>
              </w:r>
            </w:hyperlink>
            <w:hyperlink r:id="rId1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452895FD" w14:textId="77777777" w:rsidR="004948C7" w:rsidRDefault="00000000">
            <w:pPr>
              <w:spacing w:after="0"/>
              <w:ind w:left="140"/>
            </w:pPr>
            <w:hyperlink r:id="rId1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General    </w:t>
              </w:r>
            </w:hyperlink>
            <w:hyperlink r:id="rId1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7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1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Archiv</w:t>
              </w:r>
            </w:hyperlink>
            <w:hyperlink r:id="rId1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7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10EEB45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464802B" w14:textId="77777777" w:rsidR="004948C7" w:rsidRDefault="00000000">
            <w:pPr>
              <w:spacing w:after="0"/>
            </w:pPr>
            <w:hyperlink r:id="rId178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https://onesvie.gob.do/wp-content/uploads/2022/10/Ley-no-.481-08-3.pdf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E95E41C" w14:textId="77777777" w:rsidR="004948C7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diciembre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75CF4FD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F808C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4FA3339D" w14:textId="77777777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BF0AC82" w14:textId="77777777" w:rsidR="004948C7" w:rsidRDefault="00000000">
            <w:pPr>
              <w:spacing w:after="0"/>
              <w:ind w:left="140"/>
              <w:jc w:val="both"/>
            </w:pPr>
            <w:hyperlink r:id="rId1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1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1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13</w:t>
              </w:r>
            </w:hyperlink>
            <w:hyperlink r:id="rId1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1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8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8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bre  </w:t>
              </w:r>
            </w:hyperlink>
            <w:hyperlink r:id="rId19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19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Tribunal</w:t>
              </w:r>
            </w:hyperlink>
            <w:hyperlink r:id="rId19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Superi</w:t>
              </w:r>
            </w:hyperlink>
            <w:hyperlink r:id="rId19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9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r Administrativ</w:t>
              </w:r>
            </w:hyperlink>
            <w:hyperlink r:id="rId19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.</w:t>
            </w:r>
            <w:hyperlink r:id="rId19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B16D556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6032379" w14:textId="77777777" w:rsidR="004948C7" w:rsidRDefault="00000000">
            <w:pPr>
              <w:spacing w:after="0"/>
            </w:pPr>
            <w:hyperlink r:id="rId200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https://onesvie.gob.do/wp-content/uploads/2022/10/Ley-no.-13-07-2.pdf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174D411" w14:textId="77777777" w:rsidR="004948C7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febrero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9F8545D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C93280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58B2F370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2FFE314" w14:textId="77777777" w:rsidR="004948C7" w:rsidRDefault="00000000">
            <w:pPr>
              <w:spacing w:after="0"/>
              <w:ind w:left="140" w:hanging="14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2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</w:t>
              </w:r>
            </w:hyperlink>
            <w:hyperlink r:id="rId2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2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0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1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que  </w:t>
              </w:r>
            </w:hyperlink>
            <w:hyperlink r:id="rId21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instituye  </w:t>
              </w:r>
            </w:hyperlink>
            <w:hyperlink r:id="rId21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el</w:t>
              </w:r>
            </w:hyperlink>
            <w:hyperlink r:id="rId21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21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Sistema    </w:t>
              </w:r>
            </w:hyperlink>
            <w:hyperlink r:id="rId21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21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nal    </w:t>
              </w:r>
            </w:hyperlink>
            <w:hyperlink r:id="rId22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22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2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ntr</w:t>
              </w:r>
            </w:hyperlink>
            <w:hyperlink r:id="rId22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</w:t>
              </w:r>
            </w:hyperlink>
            <w:hyperlink r:id="rId22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Interno y</w:t>
              </w:r>
            </w:hyperlink>
            <w:hyperlink r:id="rId23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23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23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3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3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ntral</w:t>
              </w:r>
            </w:hyperlink>
            <w:hyperlink r:id="rId23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4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ría</w:t>
              </w:r>
            </w:hyperlink>
            <w:hyperlink r:id="rId24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.</w:t>
            </w:r>
            <w:hyperlink r:id="rId24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DB75652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D7782BF" w14:textId="77777777" w:rsidR="004948C7" w:rsidRDefault="00000000">
            <w:pPr>
              <w:spacing w:after="0"/>
            </w:pPr>
            <w:hyperlink r:id="rId24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https://onesvie.gob.do/wp-content/uploads/2022/10/Ley-no.-10-07.pdf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CDFB612" w14:textId="77777777" w:rsidR="004948C7" w:rsidRDefault="00000000">
            <w:pPr>
              <w:spacing w:after="0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D58C4D5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83CF4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3053C672" w14:textId="77777777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431EF12" w14:textId="77777777" w:rsidR="004948C7" w:rsidRDefault="00000000">
            <w:pPr>
              <w:spacing w:after="0"/>
              <w:ind w:left="140"/>
            </w:pPr>
            <w:hyperlink r:id="rId2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05</w:t>
              </w:r>
            </w:hyperlink>
            <w:hyperlink r:id="rId2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5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</w:t>
              </w:r>
            </w:hyperlink>
            <w:hyperlink r:id="rId2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2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Sistema</w:t>
              </w:r>
            </w:hyperlink>
            <w:hyperlink r:id="rId25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6AAD6824" w14:textId="77777777" w:rsidR="004948C7" w:rsidRDefault="00000000">
            <w:pPr>
              <w:spacing w:after="0"/>
              <w:ind w:left="140"/>
            </w:pPr>
            <w:hyperlink r:id="rId2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Integrad</w:t>
              </w:r>
            </w:hyperlink>
            <w:hyperlink r:id="rId2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      </w:t>
              </w:r>
            </w:hyperlink>
            <w:hyperlink r:id="rId2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Administración</w:t>
              </w:r>
            </w:hyperlink>
            <w:hyperlink r:id="rId26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19812EC8" w14:textId="77777777" w:rsidR="004948C7" w:rsidRDefault="00000000">
            <w:pPr>
              <w:spacing w:after="0"/>
              <w:ind w:left="140"/>
            </w:pPr>
            <w:hyperlink r:id="rId2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Financiera</w:t>
              </w:r>
            </w:hyperlink>
            <w:hyperlink r:id="rId2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del  Estad</w:t>
              </w:r>
            </w:hyperlink>
            <w:hyperlink r:id="rId2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6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BEC723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8E78839" w14:textId="77777777" w:rsidR="004948C7" w:rsidRDefault="00000000">
            <w:pPr>
              <w:spacing w:after="0"/>
            </w:pPr>
            <w:hyperlink r:id="rId268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https://onesvie.gob.do/wp-content/uploads/2022/10/Ley-no.5-07-1.pdf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561A210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D9311DB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E20FACB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F785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C15E84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212C0A3E" w14:textId="77777777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8F0CAC0" w14:textId="77777777" w:rsidR="004948C7" w:rsidRDefault="00000000">
            <w:pPr>
              <w:spacing w:after="0"/>
              <w:ind w:left="140"/>
              <w:jc w:val="both"/>
            </w:pPr>
            <w:hyperlink r:id="rId2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2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498</w:t>
              </w:r>
            </w:hyperlink>
            <w:hyperlink r:id="rId2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</w:t>
              </w:r>
            </w:hyperlink>
            <w:hyperlink r:id="rId2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</w:t>
              </w:r>
            </w:hyperlink>
            <w:hyperlink r:id="rId2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Planificación </w:t>
              </w:r>
            </w:hyperlink>
            <w:hyperlink r:id="rId2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e</w:t>
              </w:r>
            </w:hyperlink>
            <w:hyperlink r:id="rId28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Inversión Publica</w:t>
              </w:r>
            </w:hyperlink>
            <w:hyperlink r:id="rId28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89ED83A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0DA16EB" w14:textId="77777777" w:rsidR="004948C7" w:rsidRDefault="00000000">
            <w:pPr>
              <w:spacing w:after="0"/>
            </w:pPr>
            <w:hyperlink r:id="rId28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https://onesvie.gob.do/wp-content/uploads/2022/10/Ley-498-06-1.pdf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9ADF3C9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16E4B9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F57F84A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DD0D71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598ABB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171D6EFE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191ABFD" w14:textId="77777777" w:rsidR="004948C7" w:rsidRDefault="00000000">
            <w:pPr>
              <w:spacing w:after="0"/>
              <w:ind w:left="140"/>
            </w:pPr>
            <w:hyperlink r:id="rId2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</w:t>
              </w:r>
            </w:hyperlink>
            <w:hyperlink r:id="rId2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340</w:t>
              </w:r>
            </w:hyperlink>
            <w:hyperlink r:id="rId2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</w:t>
              </w:r>
            </w:hyperlink>
            <w:hyperlink r:id="rId2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y   </w:t>
              </w:r>
            </w:hyperlink>
            <w:hyperlink r:id="rId2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49-06   </w:t>
              </w:r>
            </w:hyperlink>
            <w:hyperlink r:id="rId2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2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30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mpras</w:t>
              </w:r>
            </w:hyperlink>
            <w:hyperlink r:id="rId3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</w:t>
              </w:r>
            </w:hyperlink>
            <w:hyperlink r:id="rId3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contrataci</w:t>
              </w:r>
            </w:hyperlink>
            <w:hyperlink r:id="rId3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31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C7FDCFB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04D5B62" w14:textId="77777777" w:rsidR="004948C7" w:rsidRDefault="00000000">
            <w:pPr>
              <w:spacing w:after="0"/>
            </w:pPr>
            <w:hyperlink r:id="rId31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https://onesvie.gob.do/wp-content/uploads/2022/10/Ley-no.-340-06-y-449-06-1.pdf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2B77C0C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41E89BC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296E60A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18 de agosto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203D7F6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80D966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1008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4A121E3E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F37D219" w14:textId="77777777" w:rsidR="004948C7" w:rsidRDefault="00000000">
            <w:pPr>
              <w:spacing w:after="0"/>
              <w:ind w:left="140"/>
              <w:jc w:val="both"/>
            </w:pPr>
            <w:hyperlink r:id="rId3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</w:t>
              </w:r>
            </w:hyperlink>
            <w:hyperlink r:id="rId3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423</w:t>
              </w:r>
            </w:hyperlink>
            <w:hyperlink r:id="rId3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</w:t>
              </w:r>
            </w:hyperlink>
            <w:hyperlink r:id="rId3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Orgánica     </w:t>
              </w:r>
            </w:hyperlink>
            <w:hyperlink r:id="rId3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2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Presupuest</w:t>
              </w:r>
            </w:hyperlink>
            <w:hyperlink r:id="rId3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para</w:t>
              </w:r>
            </w:hyperlink>
            <w:hyperlink r:id="rId3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Sect</w:t>
              </w:r>
            </w:hyperlink>
            <w:hyperlink r:id="rId3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 Publico</w:t>
              </w:r>
            </w:hyperlink>
            <w:hyperlink r:id="rId33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B840263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25C9318" w14:textId="77777777" w:rsidR="004948C7" w:rsidRDefault="00000000">
            <w:pPr>
              <w:spacing w:after="0"/>
            </w:pPr>
            <w:hyperlink r:id="rId33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https://onesvie.gob.do/wp-content/uploads/2022/10/Leyes-423-06-1.pdf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483AE67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AC65F1D" w14:textId="77777777" w:rsidR="004948C7" w:rsidRDefault="004948C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3BB021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17 de noviembre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7E0BE9A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CE0E7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4CD849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35D2C857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41F136E" w14:textId="77777777" w:rsidR="004948C7" w:rsidRDefault="00000000">
            <w:pPr>
              <w:spacing w:after="0"/>
              <w:ind w:left="140"/>
            </w:pPr>
            <w:hyperlink r:id="rId33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3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o.6-</w:t>
              </w:r>
            </w:hyperlink>
            <w:hyperlink r:id="rId3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3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Crédit</w:t>
              </w:r>
            </w:hyperlink>
            <w:hyperlink r:id="rId3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Público</w:t>
              </w:r>
            </w:hyperlink>
            <w:hyperlink r:id="rId34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73933C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88565AA" w14:textId="77777777" w:rsidR="004948C7" w:rsidRDefault="00000000">
            <w:pPr>
              <w:spacing w:after="0"/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  <w:hyperlink r:id="rId34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https://onesvie.gob.do/wp-content/uploads/2022/10/Leyes-6-06.pdf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099FFF4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EFCFB45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03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A4078C8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666E18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A559A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066135DD" w14:textId="77777777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25C91D0" w14:textId="77777777" w:rsidR="004948C7" w:rsidRDefault="00000000">
            <w:pPr>
              <w:spacing w:after="0"/>
              <w:ind w:left="140"/>
            </w:pPr>
            <w:hyperlink r:id="rId3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 </w:t>
              </w:r>
            </w:hyperlink>
            <w:hyperlink r:id="rId3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449</w:t>
              </w:r>
            </w:hyperlink>
            <w:hyperlink r:id="rId35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 </w:t>
              </w:r>
            </w:hyperlink>
            <w:hyperlink r:id="rId3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Compras</w:t>
              </w:r>
            </w:hyperlink>
            <w:hyperlink r:id="rId3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   Y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  <w:p w14:paraId="6452BB17" w14:textId="77777777" w:rsidR="004948C7" w:rsidRDefault="00000000">
            <w:pPr>
              <w:spacing w:after="0"/>
              <w:ind w:left="140"/>
            </w:pPr>
            <w:hyperlink r:id="rId3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ntrataci</w:t>
              </w:r>
            </w:hyperlink>
            <w:hyperlink r:id="rId3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nes        </w:t>
              </w:r>
            </w:hyperlink>
            <w:hyperlink r:id="rId3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    </w:t>
              </w:r>
            </w:hyperlink>
            <w:hyperlink r:id="rId3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Bienes</w:t>
              </w:r>
            </w:hyperlink>
            <w:hyperlink r:id="rId3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,</w:t>
              </w:r>
            </w:hyperlink>
            <w:hyperlink r:id="rId3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54E05C29" w14:textId="77777777" w:rsidR="004948C7" w:rsidRDefault="00000000">
            <w:pPr>
              <w:spacing w:after="0"/>
              <w:ind w:left="140"/>
            </w:pPr>
            <w:hyperlink r:id="rId3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Servici</w:t>
              </w:r>
            </w:hyperlink>
            <w:hyperlink r:id="rId3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s,</w:t>
              </w:r>
            </w:hyperlink>
            <w:hyperlink r:id="rId3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Obras</w:t>
              </w:r>
            </w:hyperlink>
            <w:hyperlink r:id="rId3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 C</w:t>
              </w:r>
            </w:hyperlink>
            <w:hyperlink r:id="rId3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ncepci</w:t>
              </w:r>
            </w:hyperlink>
            <w:hyperlink r:id="rId3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37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E3C85E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2EAF106" w14:textId="77777777" w:rsidR="004948C7" w:rsidRDefault="00000000">
            <w:pPr>
              <w:spacing w:after="0"/>
            </w:pPr>
            <w:hyperlink r:id="rId380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https://onesvie.gob.do/wp-content/uploads/2022/10/Decreto-350-17-Portal-Transaccional.pdf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A2D4CCA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6E7EAE1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A2A7933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7893F6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D116B7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6F5C0C48" w14:textId="7777777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A5C086B" w14:textId="77777777" w:rsidR="004948C7" w:rsidRDefault="00000000">
            <w:pPr>
              <w:spacing w:after="0"/>
              <w:ind w:left="140"/>
            </w:pPr>
            <w:hyperlink r:id="rId3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3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3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b/>
                <w:bCs/>
                <w:sz w:val="18"/>
                <w:szCs w:val="18"/>
              </w:rPr>
              <w:t>498</w:t>
            </w:r>
            <w:hyperlink r:id="rId3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3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Crea</w:t>
              </w:r>
            </w:hyperlink>
            <w:hyperlink r:id="rId3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MEPyD</w:t>
              </w:r>
            </w:hyperlink>
            <w:hyperlink r:id="rId3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7BBE65D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812A12" w14:textId="77777777" w:rsidR="004948C7" w:rsidRDefault="00000000">
            <w:pPr>
              <w:spacing w:after="0"/>
            </w:pPr>
            <w:hyperlink r:id="rId394" w:history="1">
              <w:r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395" w:history="1">
              <w:r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https://onesvie.gob.do/wp-content/uploads/2022/10/Ley-498-06-1.pdf</w:t>
              </w:r>
            </w:hyperlink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5C37B56D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6037FBF9" w14:textId="77777777" w:rsidR="004948C7" w:rsidRDefault="004948C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5ECA7671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82EB7FA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54AD0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E38F5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44DE4769" w14:textId="7777777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9501AF8" w14:textId="77777777" w:rsidR="004948C7" w:rsidRDefault="00000000">
            <w:pPr>
              <w:spacing w:after="0"/>
              <w:ind w:left="140"/>
            </w:pPr>
            <w:hyperlink r:id="rId3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3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567</w:t>
              </w:r>
            </w:hyperlink>
            <w:hyperlink r:id="rId4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05    </w:t>
              </w:r>
            </w:hyperlink>
            <w:hyperlink r:id="rId4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4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Tes</w:t>
              </w:r>
            </w:hyperlink>
            <w:hyperlink r:id="rId4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rería</w:t>
              </w:r>
            </w:hyperlink>
            <w:hyperlink r:id="rId4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4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nal</w:t>
              </w:r>
            </w:hyperlink>
            <w:hyperlink r:id="rId4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1277CD3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2EC9798" w14:textId="77777777" w:rsidR="004948C7" w:rsidRDefault="00000000">
            <w:pPr>
              <w:spacing w:after="0"/>
            </w:pPr>
            <w:hyperlink r:id="rId414" w:history="1">
              <w:r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15" w:history="1">
              <w:r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https://onesvie.gob.do/wp-content/uploads/2022/10/Ley-567-05-1.pdf</w:t>
              </w:r>
            </w:hyperlink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7980A677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77F13FF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12F05B6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2005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3FAFC6C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B284E4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0E782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7324BB75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665140" w14:textId="77777777" w:rsidR="004948C7" w:rsidRDefault="00000000">
            <w:pPr>
              <w:spacing w:after="0"/>
              <w:ind w:left="140"/>
            </w:pPr>
            <w:hyperlink r:id="rId4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4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4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04  </w:t>
              </w:r>
            </w:hyperlink>
            <w:hyperlink r:id="rId4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</w:t>
              </w:r>
            </w:hyperlink>
            <w:hyperlink r:id="rId4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la  </w:t>
              </w:r>
            </w:hyperlink>
            <w:hyperlink r:id="rId4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Cámara  </w:t>
              </w:r>
            </w:hyperlink>
            <w:hyperlink r:id="rId4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Cuentas</w:t>
              </w:r>
            </w:hyperlink>
            <w:hyperlink r:id="rId43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647D060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C11E1B2" w14:textId="77777777" w:rsidR="004948C7" w:rsidRDefault="00000000">
            <w:pPr>
              <w:spacing w:after="0"/>
            </w:pPr>
            <w:hyperlink r:id="rId43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https://onesvie.gob.do/wp-content/uploads/2022/10/Leyes-no-.10-04-1.pdf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50C35F0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07E34F1" w14:textId="77777777" w:rsidR="004948C7" w:rsidRDefault="004948C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4C1EC06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20 de enero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E88805E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B155FD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3C9B76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554A1FA6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3385D2E" w14:textId="77777777" w:rsidR="004948C7" w:rsidRDefault="00000000">
            <w:pPr>
              <w:spacing w:after="0"/>
              <w:ind w:left="140"/>
            </w:pPr>
            <w:hyperlink r:id="rId4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200</w:t>
              </w:r>
            </w:hyperlink>
            <w:hyperlink r:id="rId4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04</w:t>
              </w:r>
            </w:hyperlink>
            <w:hyperlink r:id="rId4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4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4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acces</w:t>
              </w:r>
            </w:hyperlink>
            <w:hyperlink r:id="rId4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4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</w:t>
              </w:r>
            </w:hyperlink>
            <w:hyperlink r:id="rId4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información</w:t>
            </w:r>
            <w:hyperlink r:id="rId4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45B9A49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3A9D90" w14:textId="77777777" w:rsidR="004948C7" w:rsidRDefault="00000000">
            <w:pPr>
              <w:spacing w:after="0"/>
            </w:pPr>
            <w:hyperlink r:id="rId45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https://onesvie.gob.do/wp-content/uploads/2022/10/Leyes-200-04.pdf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8BB7C3F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B9A5C0B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BCA060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28 de julio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057553A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6D5B9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5EF78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30173609" w14:textId="77777777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7AD12F3" w14:textId="77777777" w:rsidR="004948C7" w:rsidRDefault="00000000">
            <w:pPr>
              <w:spacing w:after="0"/>
              <w:ind w:left="140"/>
            </w:pPr>
            <w:hyperlink r:id="rId4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4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126</w:t>
              </w:r>
            </w:hyperlink>
            <w:hyperlink r:id="rId4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01    </w:t>
              </w:r>
            </w:hyperlink>
            <w:hyperlink r:id="rId4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que    </w:t>
              </w:r>
            </w:hyperlink>
            <w:hyperlink r:id="rId4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  </w:t>
              </w:r>
            </w:hyperlink>
            <w:hyperlink r:id="rId4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Dirección</w:t>
              </w:r>
            </w:hyperlink>
            <w:hyperlink r:id="rId4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4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4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ntabilidad</w:t>
              </w:r>
            </w:hyperlink>
            <w:hyperlink r:id="rId4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Gubernamental</w:t>
              </w:r>
            </w:hyperlink>
            <w:hyperlink r:id="rId4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5BCC07A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530FE1C" w14:textId="77777777" w:rsidR="004948C7" w:rsidRDefault="00000000">
            <w:pPr>
              <w:spacing w:after="0"/>
            </w:pPr>
            <w:hyperlink r:id="rId479" w:history="1">
              <w:r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80" w:history="1">
              <w:r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https://onesvie.gob.do/wp-content/uploads/2022/10/Ley-126-01-1.pdf</w:t>
              </w:r>
            </w:hyperlink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</w:p>
          <w:p w14:paraId="13914055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65DAD48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2CD8A09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27 Julio 2001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2353DCE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0ED0F" w14:textId="77777777" w:rsidR="004948C7" w:rsidRDefault="004948C7">
            <w:pPr>
              <w:spacing w:after="0"/>
              <w:jc w:val="center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367EF" w14:textId="77777777" w:rsidR="004948C7" w:rsidRDefault="004948C7">
            <w:pPr>
              <w:spacing w:after="0"/>
              <w:jc w:val="center"/>
            </w:pPr>
          </w:p>
        </w:tc>
      </w:tr>
    </w:tbl>
    <w:p w14:paraId="0580B4A4" w14:textId="77777777" w:rsidR="004948C7" w:rsidRDefault="004948C7">
      <w:pPr>
        <w:spacing w:after="0"/>
      </w:pPr>
    </w:p>
    <w:p w14:paraId="359EA1FD" w14:textId="77777777" w:rsidR="004948C7" w:rsidRDefault="004948C7">
      <w:pPr>
        <w:spacing w:after="0"/>
      </w:pPr>
    </w:p>
    <w:p w14:paraId="21B93969" w14:textId="77777777" w:rsidR="004948C7" w:rsidRDefault="004948C7">
      <w:pPr>
        <w:spacing w:after="0"/>
      </w:pPr>
    </w:p>
    <w:p w14:paraId="59DC2418" w14:textId="77777777" w:rsidR="004948C7" w:rsidRDefault="004948C7">
      <w:pPr>
        <w:spacing w:after="0"/>
      </w:pPr>
    </w:p>
    <w:p w14:paraId="6D619A56" w14:textId="77777777" w:rsidR="004948C7" w:rsidRDefault="004948C7">
      <w:pPr>
        <w:spacing w:after="0"/>
      </w:pPr>
    </w:p>
    <w:tbl>
      <w:tblPr>
        <w:tblW w:w="11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1134"/>
        <w:gridCol w:w="5103"/>
        <w:gridCol w:w="1417"/>
        <w:gridCol w:w="1701"/>
      </w:tblGrid>
      <w:tr w:rsidR="004948C7" w14:paraId="6EA033B9" w14:textId="77777777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ACB7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</w:rPr>
              <w:lastRenderedPageBreak/>
              <w:t>REGLAMENTOS Y RESOLUCIONES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F970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A09AB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9FA3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62B19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DISPONIBILIDAD              </w:t>
            </w:r>
            <w:proofErr w:type="gramStart"/>
            <w:r>
              <w:rPr>
                <w:b/>
                <w:bCs/>
                <w:color w:val="FFFFFF"/>
              </w:rPr>
              <w:t xml:space="preserve">   (</w:t>
            </w:r>
            <w:proofErr w:type="gramEnd"/>
            <w:r>
              <w:rPr>
                <w:b/>
                <w:bCs/>
                <w:color w:val="FFFFFF"/>
              </w:rPr>
              <w:t>SI/NO)</w:t>
            </w:r>
          </w:p>
        </w:tc>
      </w:tr>
      <w:tr w:rsidR="004948C7" w14:paraId="45B549E2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31A7" w14:textId="77777777" w:rsidR="004948C7" w:rsidRDefault="00000000">
            <w:pPr>
              <w:spacing w:after="0"/>
              <w:jc w:val="center"/>
            </w:pPr>
            <w:hyperlink r:id="rId481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-3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01-2018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68772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6E799" w14:textId="77777777" w:rsidR="004948C7" w:rsidRDefault="00000000">
            <w:pPr>
              <w:spacing w:after="0"/>
            </w:pPr>
            <w:hyperlink r:id="rId48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https://onesvie.gob.do/wp-content/uploads/2022/10/Resolucin-01-2018-sobre-Polticas-de-Estandarizacin-Portales-de-Transparencia.pdf</w:t>
              </w:r>
            </w:hyperlink>
          </w:p>
          <w:p w14:paraId="647FA17C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30823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de agosto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BE461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04879DB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04B7A" w14:textId="77777777" w:rsidR="004948C7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Resolución 1-13, 1-18 y 002-2021 (sobre la estandarización de transparencia)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6221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D91E2" w14:textId="77777777" w:rsidR="004948C7" w:rsidRDefault="00000000">
            <w:pPr>
              <w:spacing w:after="0"/>
            </w:pPr>
            <w:hyperlink r:id="rId48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https://onesvie.gob.do/wp-content/uploads/2022/05/RESOLUCION-DIGEIG-No.-002-2021-QUE-CREA-EL-PORTAL-UNICO-DE-TRANSPARENCIA-Y-ESTABLECE-LAS-POLITICAS-DE-ESTANDARIZACION-DE-LAS-DIVISIONES-DE-TRANSPARENCIA.pdf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27BB8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de noviembre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11BE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738B4707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BA06" w14:textId="77777777" w:rsidR="004948C7" w:rsidRDefault="00000000">
            <w:pPr>
              <w:spacing w:after="0"/>
              <w:jc w:val="center"/>
            </w:pPr>
            <w:hyperlink r:id="rId484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4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44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Conformación</w:t>
              </w:r>
              <w:r>
                <w:rPr>
                  <w:spacing w:val="37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del</w:t>
              </w:r>
            </w:hyperlink>
            <w:r>
              <w:rPr>
                <w:spacing w:val="-47"/>
                <w:sz w:val="20"/>
                <w:szCs w:val="20"/>
              </w:rPr>
              <w:t xml:space="preserve">        </w:t>
            </w:r>
          </w:p>
          <w:p w14:paraId="27284E80" w14:textId="77777777" w:rsidR="004948C7" w:rsidRDefault="00000000">
            <w:pPr>
              <w:spacing w:after="0"/>
              <w:jc w:val="center"/>
            </w:pPr>
            <w:hyperlink r:id="rId485" w:history="1">
              <w:r>
                <w:rPr>
                  <w:sz w:val="20"/>
                  <w:szCs w:val="20"/>
                </w:rPr>
                <w:t>Comité</w:t>
              </w:r>
              <w:r>
                <w:rPr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los</w:t>
              </w:r>
              <w:r>
                <w:rPr>
                  <w:spacing w:val="-6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Medios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Web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84191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832F0" w14:textId="77777777" w:rsidR="004948C7" w:rsidRDefault="00000000">
            <w:pPr>
              <w:spacing w:after="0"/>
            </w:pPr>
            <w:hyperlink r:id="rId48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https://onesvie.gob.do/wp-content/uploads/2022/10/Plantilla-de-Resolucin-CIGETIC1415.pdf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042B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Septiembre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7BD70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2752BDE7" w14:textId="77777777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D37A" w14:textId="77777777" w:rsidR="004948C7" w:rsidRDefault="00000000">
            <w:pPr>
              <w:spacing w:after="0"/>
              <w:jc w:val="center"/>
            </w:pPr>
            <w:hyperlink r:id="rId487" w:history="1">
              <w:r>
                <w:rPr>
                  <w:sz w:val="20"/>
                  <w:szCs w:val="20"/>
                </w:rPr>
                <w:t>Resolución 01-2018 Sobre Comité de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hyperlink r:id="rId488" w:history="1">
              <w:r>
                <w:rPr>
                  <w:sz w:val="20"/>
                  <w:szCs w:val="20"/>
                </w:rPr>
                <w:t>Compras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DB395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F20D0" w14:textId="77777777" w:rsidR="004948C7" w:rsidRDefault="00000000">
            <w:pPr>
              <w:spacing w:after="0"/>
            </w:pPr>
            <w:hyperlink r:id="rId48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https://onesvie.gob.do/wp-content/uploads/2022/10/Resolucin-01-2018-sobre-Polticas-de-Estandarizacin-Portales-de-Transparencia.pdf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AA28E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de septiembre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AF701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3BF375C1" w14:textId="77777777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06E9" w14:textId="77777777" w:rsidR="004948C7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 No.06-04, de aplicación de aplicación de la ley 10-04 de cámara de cuentas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D0C3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2CAEA" w14:textId="77777777" w:rsidR="004948C7" w:rsidRDefault="00000000">
            <w:pPr>
              <w:spacing w:after="0"/>
            </w:pPr>
            <w:hyperlink r:id="rId490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https://onesvie.gob.do/wp-content/uploads/2022/10/Reglamento-06-04.pdf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596F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de septiembre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6DCDB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0238ABDC" w14:textId="77777777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4FCC" w14:textId="77777777" w:rsidR="004948C7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Reglamentos No. 09-04, sobre procedimiento para la contratación de firmas de auditorías privadas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7010D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358E" w14:textId="77777777" w:rsidR="004948C7" w:rsidRDefault="00000000">
            <w:pPr>
              <w:spacing w:after="0"/>
            </w:pPr>
            <w:hyperlink r:id="rId49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https://onesvie.gob.do/wp-content/uploads/2022/10/Reglamento-09-04.pdf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3364B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de octubre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AD72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5325C84C" w14:textId="77777777" w:rsidR="004948C7" w:rsidRDefault="004948C7">
      <w:pPr>
        <w:spacing w:after="0"/>
      </w:pPr>
    </w:p>
    <w:p w14:paraId="6B820059" w14:textId="77777777" w:rsidR="004948C7" w:rsidRDefault="00000000">
      <w:pPr>
        <w:pStyle w:val="Ttulo1"/>
        <w:ind w:left="0" w:firstLine="0"/>
      </w:pPr>
      <w:r>
        <w:t xml:space="preserve">       ESTRUCTURA</w:t>
      </w:r>
      <w:r>
        <w:rPr>
          <w:spacing w:val="-5"/>
        </w:rPr>
        <w:t xml:space="preserve"> </w:t>
      </w:r>
      <w:r>
        <w:t>ORGÁNICA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4948C7" w14:paraId="49654305" w14:textId="77777777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44705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ORGANIGRAMA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9236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0426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6FA2D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580E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7EB6E467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4948C7" w14:paraId="63031471" w14:textId="77777777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8FD8B" w14:textId="77777777" w:rsidR="004948C7" w:rsidRDefault="00000000">
            <w:pPr>
              <w:spacing w:after="0"/>
              <w:jc w:val="center"/>
            </w:pPr>
            <w:r>
              <w:t>Organigrama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Institución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39875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ADF9" w14:textId="77777777" w:rsidR="004948C7" w:rsidRDefault="00000000">
            <w:pPr>
              <w:spacing w:after="0"/>
              <w:jc w:val="center"/>
            </w:pPr>
            <w:hyperlink r:id="rId492" w:history="1">
              <w:r>
                <w:rPr>
                  <w:rStyle w:val="Hipervnculo"/>
                  <w:sz w:val="20"/>
                  <w:szCs w:val="20"/>
                </w:rPr>
                <w:t>https://onesvie.gob.do/?post_type=organigrama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11C2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16 diciembre </w:t>
            </w:r>
            <w:r>
              <w:rPr>
                <w:b/>
                <w:bCs/>
                <w:spacing w:val="-7"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1352" w14:textId="77777777" w:rsidR="004948C7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  <w:tr w:rsidR="004948C7" w14:paraId="1D053634" w14:textId="7777777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2339" w14:textId="77777777" w:rsidR="004948C7" w:rsidRDefault="00000000">
            <w:pPr>
              <w:spacing w:after="0"/>
              <w:jc w:val="center"/>
            </w:pPr>
            <w:r>
              <w:rPr>
                <w:spacing w:val="-1"/>
                <w:sz w:val="20"/>
              </w:rPr>
              <w:t>N</w:t>
            </w:r>
            <w:hyperlink r:id="rId493" w:history="1">
              <w:r>
                <w:rPr>
                  <w:spacing w:val="-1"/>
                </w:rPr>
                <w:t>ota</w:t>
              </w:r>
              <w:r>
                <w:rPr>
                  <w:spacing w:val="-11"/>
                </w:rPr>
                <w:t xml:space="preserve"> </w:t>
              </w:r>
              <w:r>
                <w:rPr>
                  <w:spacing w:val="-1"/>
                </w:rPr>
                <w:t>Explicativa</w:t>
              </w:r>
              <w:r>
                <w:rPr>
                  <w:spacing w:val="-6"/>
                </w:rPr>
                <w:t xml:space="preserve"> </w:t>
              </w:r>
              <w:r>
                <w:t>Organigrama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7F1F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A434F" w14:textId="77777777" w:rsidR="004948C7" w:rsidRDefault="00000000">
            <w:pPr>
              <w:spacing w:after="0"/>
              <w:jc w:val="center"/>
            </w:pPr>
            <w:hyperlink r:id="rId49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https://onesvie.gob.do/wp-content/uploads/2022/05/MOF-y-Resolucion-1.pdf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F87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Septiembre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44CC" w14:textId="77777777" w:rsidR="004948C7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6BFD3889" w14:textId="77777777" w:rsidR="004948C7" w:rsidRDefault="004948C7">
      <w:pPr>
        <w:rPr>
          <w:sz w:val="18"/>
          <w:szCs w:val="18"/>
          <w:lang w:eastAsia="es-DO"/>
        </w:rPr>
      </w:pPr>
    </w:p>
    <w:p w14:paraId="6C6EE331" w14:textId="77777777" w:rsidR="004948C7" w:rsidRDefault="00000000">
      <w:pPr>
        <w:spacing w:before="1"/>
        <w:ind w:left="140"/>
        <w:rPr>
          <w:b/>
          <w:sz w:val="28"/>
        </w:rPr>
      </w:pPr>
      <w:r>
        <w:rPr>
          <w:b/>
          <w:sz w:val="28"/>
        </w:rPr>
        <w:t xml:space="preserve">       NORMATIVAS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4948C7" w14:paraId="34790A1C" w14:textId="77777777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BFB7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DC57E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E4FE9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C6F05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D055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68342B96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4948C7" w14:paraId="61250A80" w14:textId="77777777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AE3D" w14:textId="77777777" w:rsidR="004948C7" w:rsidRDefault="00000000">
            <w:pPr>
              <w:spacing w:after="0"/>
            </w:pPr>
            <w:r>
              <w:rPr>
                <w:sz w:val="18"/>
                <w:szCs w:val="18"/>
              </w:rPr>
              <w:t>Derechos de los ciudadanos 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acceso a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información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pública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1A5F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 xml:space="preserve">Informativa digital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A1E7" w14:textId="77777777" w:rsidR="004948C7" w:rsidRDefault="004948C7">
            <w:pPr>
              <w:pStyle w:val="TableParagraph"/>
              <w:spacing w:before="5" w:line="268" w:lineRule="exact"/>
              <w:ind w:left="251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9EA45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1A41" w14:textId="77777777" w:rsidR="004948C7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6510B700" w14:textId="77777777" w:rsidR="004948C7" w:rsidRDefault="004948C7">
      <w:pPr>
        <w:spacing w:after="0"/>
      </w:pPr>
    </w:p>
    <w:p w14:paraId="4D49676C" w14:textId="77777777" w:rsidR="004948C7" w:rsidRDefault="004948C7">
      <w:pPr>
        <w:spacing w:after="0"/>
      </w:pPr>
    </w:p>
    <w:p w14:paraId="14116DB5" w14:textId="77777777" w:rsidR="004948C7" w:rsidRDefault="004948C7">
      <w:pPr>
        <w:spacing w:after="0"/>
      </w:pPr>
    </w:p>
    <w:p w14:paraId="7BAA7990" w14:textId="77777777" w:rsidR="004948C7" w:rsidRDefault="00000000">
      <w:pPr>
        <w:pStyle w:val="Ttulo1"/>
        <w:spacing w:before="44"/>
        <w:ind w:left="0" w:firstLine="0"/>
      </w:pPr>
      <w:r>
        <w:lastRenderedPageBreak/>
        <w:t xml:space="preserve">         OFICINA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</w:t>
      </w:r>
    </w:p>
    <w:tbl>
      <w:tblPr>
        <w:tblW w:w="117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6"/>
        <w:gridCol w:w="1173"/>
        <w:gridCol w:w="5630"/>
        <w:gridCol w:w="1321"/>
        <w:gridCol w:w="1732"/>
      </w:tblGrid>
      <w:tr w:rsidR="004948C7" w14:paraId="57B77F8F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68E16" w14:textId="77777777" w:rsidR="004948C7" w:rsidRDefault="00000000">
            <w:pPr>
              <w:spacing w:after="0"/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DOCUMENTO/ INFORMACION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5B6BC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34D9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ENLACE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278B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200F8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0A7C2581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4948C7" w14:paraId="1541DE91" w14:textId="77777777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658B" w14:textId="77777777" w:rsidR="004948C7" w:rsidRDefault="00000000">
            <w:pPr>
              <w:spacing w:after="0"/>
              <w:jc w:val="center"/>
            </w:pPr>
            <w:hyperlink r:id="rId495" w:history="1">
              <w:r>
                <w:rPr>
                  <w:sz w:val="18"/>
                  <w:szCs w:val="18"/>
                </w:rPr>
                <w:t>Estructura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Organizacional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621C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Información digital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9322" w14:textId="77777777" w:rsidR="004948C7" w:rsidRDefault="00000000">
            <w:pPr>
              <w:spacing w:after="0"/>
            </w:pPr>
            <w:hyperlink r:id="rId49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https://onesvie.gob.do/wp-content/uploads/2022/05/ESTRUCTURA-ORGANIZACIONAL-OAI-O-1.pdf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335A" w14:textId="77777777" w:rsidR="004948C7" w:rsidRDefault="00000000">
            <w:pPr>
              <w:spacing w:after="0"/>
              <w:jc w:val="center"/>
            </w:pPr>
            <w:r>
              <w:t>Noviembre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CDFC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0881E46A" w14:textId="77777777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40B2A" w14:textId="77777777" w:rsidR="004948C7" w:rsidRDefault="00000000">
            <w:pPr>
              <w:spacing w:after="0"/>
              <w:jc w:val="center"/>
            </w:pPr>
            <w:hyperlink r:id="rId497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organización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(OAI)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FD5D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0879E" w14:textId="77777777" w:rsidR="004948C7" w:rsidRDefault="00000000">
            <w:pPr>
              <w:spacing w:after="0"/>
            </w:pPr>
            <w:hyperlink r:id="rId498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https://onesvie.gob.do/wp-content/uploads/2022/05/Manual-de-organizacion.pdf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F8007" w14:textId="77777777" w:rsidR="004948C7" w:rsidRDefault="00000000">
            <w:pPr>
              <w:spacing w:after="0"/>
              <w:jc w:val="center"/>
            </w:pPr>
            <w:r>
              <w:t>Octubre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F7F41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2A3B762" w14:textId="77777777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7D76" w14:textId="77777777" w:rsidR="004948C7" w:rsidRDefault="00000000">
            <w:pPr>
              <w:spacing w:after="0"/>
              <w:jc w:val="center"/>
            </w:pPr>
            <w:hyperlink r:id="rId499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políticas y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6"/>
                <w:sz w:val="18"/>
                <w:szCs w:val="18"/>
              </w:rPr>
              <w:t xml:space="preserve"> </w:t>
            </w:r>
            <w:hyperlink r:id="rId500" w:history="1">
              <w:r>
                <w:rPr>
                  <w:sz w:val="18"/>
                  <w:szCs w:val="18"/>
                </w:rPr>
                <w:t>procedimientos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E1898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5B75" w14:textId="77777777" w:rsidR="004948C7" w:rsidRDefault="00000000">
            <w:pPr>
              <w:spacing w:after="0"/>
            </w:pPr>
            <w:hyperlink r:id="rId50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https://onesvie.gob.do/wp-content/uploads/2022/05/Final-Manual-de-politicas-y-procedimiento-de-la-Oficina-de-Libre-acceso-a-la-info.pdf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61FC" w14:textId="77777777" w:rsidR="004948C7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Octubre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C926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21262F30" w14:textId="77777777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EF8C1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Estadística y balance de la gestión OAI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9C8E6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PDF Y EXCEL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EFA8" w14:textId="77777777" w:rsidR="004948C7" w:rsidRDefault="00000000">
            <w:pPr>
              <w:pStyle w:val="TableParagraph"/>
              <w:spacing w:line="235" w:lineRule="exact"/>
            </w:pPr>
            <w:hyperlink r:id="rId50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https://onesvie.gob.do/wp-content/uploads/2022/08/ESTADISTICA-OAI-OCTUBRE-DICIEMBRE-2021.pdf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902BA2E" w14:textId="77777777" w:rsidR="004948C7" w:rsidRDefault="004948C7">
            <w:pPr>
              <w:pStyle w:val="TableParagraph"/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2864" w14:textId="77777777" w:rsidR="004948C7" w:rsidRDefault="00000000">
            <w:pPr>
              <w:spacing w:after="0"/>
            </w:pPr>
            <w:r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3483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0882156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D09AC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8DF08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0FDAF" w14:textId="77777777" w:rsidR="004948C7" w:rsidRDefault="00000000">
            <w:pPr>
              <w:spacing w:after="0"/>
            </w:pPr>
            <w:hyperlink r:id="rId50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2339" w14:textId="77777777" w:rsidR="004948C7" w:rsidRDefault="00000000">
            <w:pPr>
              <w:spacing w:after="0"/>
              <w:jc w:val="center"/>
            </w:pPr>
            <w:r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13D4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59859B49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AC9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12095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BB40B" w14:textId="77777777" w:rsidR="004948C7" w:rsidRDefault="00000000">
            <w:pPr>
              <w:spacing w:after="0"/>
            </w:pPr>
            <w:hyperlink r:id="rId50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6E184" w14:textId="77777777" w:rsidR="004948C7" w:rsidRDefault="00000000">
            <w:pPr>
              <w:spacing w:after="0"/>
              <w:jc w:val="center"/>
            </w:pPr>
            <w:r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3E6C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532CA47" w14:textId="77777777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3287E" w14:textId="77777777" w:rsidR="004948C7" w:rsidRDefault="00000000">
            <w:pPr>
              <w:pStyle w:val="TableParagraph"/>
              <w:spacing w:line="257" w:lineRule="exact"/>
              <w:jc w:val="center"/>
            </w:pPr>
            <w:hyperlink r:id="rId505" w:history="1">
              <w:r>
                <w:rPr>
                  <w:rFonts w:ascii="Calibri" w:hAnsi="Calibri" w:cs="Calibri"/>
                  <w:sz w:val="18"/>
                  <w:szCs w:val="18"/>
                </w:rPr>
                <w:t>Estadística</w:t>
              </w:r>
              <w:r>
                <w:rPr>
                  <w:rFonts w:ascii="Calibri" w:hAnsi="Calibri" w:cs="Calibri"/>
                  <w:spacing w:val="-9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de</w:t>
              </w:r>
              <w:r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la</w:t>
              </w:r>
              <w:r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Gestión</w:t>
              </w:r>
              <w:r>
                <w:rPr>
                  <w:rFonts w:ascii="Calibri" w:hAnsi="Calibri" w:cs="Calibri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de</w:t>
              </w:r>
              <w:r>
                <w:rPr>
                  <w:rFonts w:ascii="Calibri" w:hAnsi="Calibri" w:cs="Calibri"/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la OAI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555F9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F005" w14:textId="77777777" w:rsidR="004948C7" w:rsidRDefault="00000000">
            <w:pPr>
              <w:spacing w:after="0"/>
            </w:pPr>
            <w:hyperlink r:id="rId50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E35B" w14:textId="77777777" w:rsidR="004948C7" w:rsidRDefault="00000000">
            <w:pPr>
              <w:spacing w:after="0"/>
              <w:jc w:val="center"/>
            </w:pPr>
            <w:r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F757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86CA5A0" w14:textId="77777777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E16E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sz w:val="18"/>
                <w:szCs w:val="18"/>
              </w:rPr>
              <w:t>Información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Clasificada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186B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Información digital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CAA72" w14:textId="77777777" w:rsidR="004948C7" w:rsidRDefault="00000000">
            <w:pPr>
              <w:spacing w:after="0"/>
            </w:pPr>
            <w:hyperlink r:id="rId507" w:history="1">
              <w:r>
                <w:rPr>
                  <w:rStyle w:val="Hipervnculo"/>
                </w:rPr>
                <w:t>https://onesvie.gob.do/?carpetas_oai=informacion-clasificada-2022</w:t>
              </w:r>
            </w:hyperlink>
            <w: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3AEB4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220AF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75E9153" w14:textId="77777777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D2FA" w14:textId="77777777" w:rsidR="004948C7" w:rsidRDefault="00000000">
            <w:pPr>
              <w:pStyle w:val="TableParagraph"/>
              <w:spacing w:line="253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Índice</w:t>
            </w:r>
            <w:r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Documentos Para Entrega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C9138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E75D" w14:textId="77777777" w:rsidR="004948C7" w:rsidRDefault="00000000">
            <w:pPr>
              <w:pStyle w:val="TableParagraph"/>
              <w:spacing w:line="253" w:lineRule="exact"/>
              <w:ind w:left="63"/>
            </w:pPr>
            <w:hyperlink r:id="rId508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https://onesvie.gob.do/wp-content/uploads/2022/12/INDICE-DE-DOCUMENTOS-DISPONIBLES-PARA-LA-ENTREGA-NOVIEMBRE-2022.pdf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A257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BCF5B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3500FCA6" w14:textId="77777777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A10FE" w14:textId="77777777" w:rsidR="004948C7" w:rsidRDefault="00000000">
            <w:pPr>
              <w:pStyle w:val="TableParagraph"/>
              <w:spacing w:line="249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Formulario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Solicitud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 Información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Pública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AB311" w14:textId="77777777" w:rsidR="004948C7" w:rsidRDefault="00000000">
            <w:pPr>
              <w:pStyle w:val="TableParagraph"/>
              <w:spacing w:line="231" w:lineRule="exact"/>
              <w:ind w:right="5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Formulario</w:t>
            </w:r>
          </w:p>
          <w:p w14:paraId="5564885D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portal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034ED" w14:textId="77777777" w:rsidR="004948C7" w:rsidRDefault="00000000">
            <w:pPr>
              <w:spacing w:after="0"/>
            </w:pPr>
            <w:hyperlink r:id="rId509" w:history="1">
              <w:r>
                <w:rPr>
                  <w:rStyle w:val="Hipervnculo"/>
                  <w:sz w:val="20"/>
                  <w:szCs w:val="20"/>
                </w:rPr>
                <w:t>https://saip.gob.do/apps/sip/?step=one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B131C" w14:textId="77777777" w:rsidR="004948C7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8D6B0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01E93690" w14:textId="77777777" w:rsidR="004948C7" w:rsidRDefault="004948C7">
      <w:pPr>
        <w:spacing w:after="0"/>
        <w:rPr>
          <w:sz w:val="28"/>
          <w:szCs w:val="28"/>
        </w:rPr>
      </w:pPr>
    </w:p>
    <w:p w14:paraId="6ADEE603" w14:textId="77777777" w:rsidR="004948C7" w:rsidRDefault="00000000">
      <w:pPr>
        <w:spacing w:after="0"/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PLAN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ESTRATÉGICO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LA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INSTITUCIÓN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1112"/>
        <w:gridCol w:w="5717"/>
        <w:gridCol w:w="1368"/>
        <w:gridCol w:w="1811"/>
      </w:tblGrid>
      <w:tr w:rsidR="004948C7" w14:paraId="4ED58A30" w14:textId="77777777">
        <w:tblPrEx>
          <w:tblCellMar>
            <w:top w:w="0" w:type="dxa"/>
            <w:bottom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E7AC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DOCUMENTO</w:t>
            </w:r>
            <w:r>
              <w:rPr>
                <w:b/>
                <w:color w:val="FFFFFF"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>/ INFORMACION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66F26" w14:textId="77777777" w:rsidR="004948C7" w:rsidRDefault="00000000">
            <w:pPr>
              <w:spacing w:after="0"/>
            </w:pPr>
            <w:r>
              <w:rPr>
                <w:b/>
                <w:color w:val="FFFFFF"/>
                <w:sz w:val="18"/>
                <w:szCs w:val="18"/>
              </w:rPr>
              <w:t>FORMATO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2F173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5B14D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FECHA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FBFCC" w14:textId="77777777" w:rsidR="004948C7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DISPONIBILIDAD</w:t>
            </w:r>
          </w:p>
          <w:p w14:paraId="50EDD372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(SI/NO)</w:t>
            </w:r>
          </w:p>
        </w:tc>
      </w:tr>
      <w:tr w:rsidR="004948C7" w14:paraId="4AC2159E" w14:textId="77777777">
        <w:tblPrEx>
          <w:tblCellMar>
            <w:top w:w="0" w:type="dxa"/>
            <w:bottom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3421B" w14:textId="77777777" w:rsidR="004948C7" w:rsidRDefault="00000000">
            <w:pPr>
              <w:spacing w:after="0"/>
              <w:jc w:val="center"/>
            </w:pPr>
            <w:hyperlink r:id="rId510" w:history="1">
              <w:r>
                <w:rPr>
                  <w:rFonts w:cs="Calibri"/>
                  <w:sz w:val="18"/>
                  <w:szCs w:val="18"/>
                </w:rPr>
                <w:t>Planificación</w:t>
              </w:r>
              <w:r>
                <w:rPr>
                  <w:rFonts w:cs="Calibri"/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rFonts w:cs="Calibri"/>
                  <w:sz w:val="18"/>
                  <w:szCs w:val="18"/>
                </w:rPr>
                <w:t>Estratégica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BEA82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823A" w14:textId="77777777" w:rsidR="004948C7" w:rsidRDefault="00000000">
            <w:pPr>
              <w:spacing w:after="0"/>
            </w:pPr>
            <w:hyperlink r:id="rId51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https://onesvie.gob.do/wp-content/uploads/2022/05/Plan-Estratgico-Institucional-2021-2024.pdf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0AE6E" w14:textId="77777777" w:rsidR="004948C7" w:rsidRDefault="00000000">
            <w:pPr>
              <w:spacing w:after="0"/>
              <w:jc w:val="center"/>
            </w:pPr>
            <w:r>
              <w:t>Febrero 2023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971D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796EE79C" w14:textId="77777777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1F53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Cs/>
                <w:sz w:val="18"/>
              </w:rPr>
              <w:t>Informes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Logros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Y/o</w:t>
            </w:r>
            <w:r>
              <w:rPr>
                <w:rFonts w:cs="Calibri"/>
                <w:bCs/>
                <w:spacing w:val="-59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Seguimientos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Del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Plan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Estratégico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6D3A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F4C7" w14:textId="77777777" w:rsidR="004948C7" w:rsidRDefault="00000000">
            <w:pPr>
              <w:spacing w:after="0"/>
            </w:pPr>
            <w:hyperlink r:id="rId512" w:history="1">
              <w:r>
                <w:rPr>
                  <w:rStyle w:val="Hipervnculo"/>
                  <w:sz w:val="20"/>
                  <w:szCs w:val="20"/>
                </w:rPr>
                <w:t>https://onesvie.gob.do/?carpetas_proyectos_programas=informes-de-seguimiento-a-los-programas-y-proyectos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F64A9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Diciembre 2021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9697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09875116" w14:textId="77777777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833D3" w14:textId="77777777" w:rsidR="004948C7" w:rsidRDefault="00000000">
            <w:pPr>
              <w:spacing w:after="0"/>
              <w:jc w:val="center"/>
            </w:pPr>
            <w:hyperlink r:id="rId513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14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 periodo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julio-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15" w:history="1">
              <w:r>
                <w:rPr>
                  <w:rFonts w:cs="Calibri"/>
                  <w:bCs/>
                  <w:sz w:val="18"/>
                </w:rPr>
                <w:t>septiembre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EBB5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77896" w14:textId="77777777" w:rsidR="004948C7" w:rsidRDefault="00000000">
            <w:pPr>
              <w:spacing w:after="0"/>
            </w:pPr>
            <w:hyperlink r:id="rId51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https://onesvie.gob.do/wp-content/uploads/2022/05/INFORME-DE-TRABAJOS-Y-ACTIVIDADES-REALIZADAS-EN-EL-PERIODO-JULIO-SEPTIEMBRE-2018-1.pdf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F9D1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Septiembre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B347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6E3B11AB" w14:textId="77777777">
        <w:tblPrEx>
          <w:tblCellMar>
            <w:top w:w="0" w:type="dxa"/>
            <w:bottom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6580" w14:textId="77777777" w:rsidR="004948C7" w:rsidRDefault="00000000">
            <w:pPr>
              <w:spacing w:after="0"/>
              <w:jc w:val="center"/>
            </w:pPr>
            <w:hyperlink r:id="rId517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18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lastRenderedPageBreak/>
                <w:t>periodo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abril-junio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19" w:history="1"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B54C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FD742" w14:textId="77777777" w:rsidR="004948C7" w:rsidRDefault="00000000">
            <w:pPr>
              <w:spacing w:after="0"/>
            </w:pPr>
            <w:hyperlink r:id="rId520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https://onesvie.gob.do/wp-content/uploads/2022/05/INFORME-DE-TRABAJOS-Y-ACTIVIDADES-REALIZADAS-EN-EL-PERIODO-ABRIL-JUNIO-2018-1-1.pdf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1F716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Agosto 2018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E76C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3AB4F2AF" w14:textId="77777777">
        <w:tblPrEx>
          <w:tblCellMar>
            <w:top w:w="0" w:type="dxa"/>
            <w:bottom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BB7D" w14:textId="77777777" w:rsidR="004948C7" w:rsidRDefault="00000000">
            <w:pPr>
              <w:spacing w:after="0"/>
              <w:jc w:val="center"/>
            </w:pPr>
            <w:hyperlink r:id="rId521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22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 el periodo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enero-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23" w:history="1">
              <w:r>
                <w:rPr>
                  <w:rFonts w:cs="Calibri"/>
                  <w:bCs/>
                  <w:sz w:val="18"/>
                </w:rPr>
                <w:t>marzo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99AF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E7803" w14:textId="77777777" w:rsidR="004948C7" w:rsidRDefault="00000000">
            <w:pPr>
              <w:spacing w:after="0"/>
            </w:pPr>
            <w:hyperlink r:id="rId52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https://onesvie.gob.do/wp-content/uploads/2022/05/INFORME-DE-TRABAJOS-Y-ACTIVIDADES-REALIZADAS-EN-EL-PERIODO-ENERO-MARZO-2018-1.pdf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ECFB9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Abril 2018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D4BC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2D455188" w14:textId="7777777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EFADE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Cs/>
                <w:szCs w:val="28"/>
              </w:rPr>
              <w:t>Planes</w:t>
            </w:r>
            <w:r>
              <w:rPr>
                <w:rFonts w:cs="Calibri"/>
                <w:bCs/>
                <w:spacing w:val="1"/>
                <w:szCs w:val="28"/>
              </w:rPr>
              <w:t xml:space="preserve"> </w:t>
            </w:r>
            <w:r>
              <w:rPr>
                <w:rFonts w:cs="Calibri"/>
                <w:bCs/>
                <w:szCs w:val="28"/>
              </w:rPr>
              <w:t>Operativos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AE195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B6D1" w14:textId="77777777" w:rsidR="004948C7" w:rsidRDefault="00000000">
            <w:pPr>
              <w:spacing w:after="0"/>
            </w:pPr>
            <w:hyperlink r:id="rId525" w:history="1">
              <w:r>
                <w:rPr>
                  <w:rStyle w:val="Hipervnculo"/>
                </w:rPr>
                <w:t>https://onesvie.gob.do/wp-content/uploads/2022/05/INFORME-POA-2021-1.pdf</w:t>
              </w:r>
            </w:hyperlink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57C7" w14:textId="77777777" w:rsidR="004948C7" w:rsidRDefault="00000000">
            <w:pPr>
              <w:spacing w:after="0"/>
            </w:pPr>
            <w:r>
              <w:rPr>
                <w:b/>
              </w:rPr>
              <w:t xml:space="preserve"> 2023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A4927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14:paraId="5755ABB1" w14:textId="77777777" w:rsidR="004948C7" w:rsidRDefault="004948C7">
      <w:pPr>
        <w:spacing w:after="0"/>
      </w:pPr>
    </w:p>
    <w:p w14:paraId="0CA8849D" w14:textId="77777777" w:rsidR="004948C7" w:rsidRDefault="004948C7">
      <w:pPr>
        <w:spacing w:after="0"/>
      </w:pPr>
    </w:p>
    <w:p w14:paraId="37F4304F" w14:textId="77777777" w:rsidR="004948C7" w:rsidRDefault="00000000">
      <w:pPr>
        <w:pStyle w:val="Ttulo1"/>
        <w:spacing w:before="44"/>
        <w:ind w:left="680"/>
      </w:pPr>
      <w:r>
        <w:t>PUBLICACIONES</w:t>
      </w:r>
      <w:r>
        <w:rPr>
          <w:spacing w:val="-9"/>
        </w:rPr>
        <w:t xml:space="preserve"> </w:t>
      </w:r>
      <w:r>
        <w:t>OFICIALES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0"/>
        <w:gridCol w:w="1116"/>
        <w:gridCol w:w="5903"/>
        <w:gridCol w:w="1182"/>
        <w:gridCol w:w="1780"/>
      </w:tblGrid>
      <w:tr w:rsidR="004948C7" w14:paraId="7F910B32" w14:textId="7777777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E2629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16"/>
              </w:rPr>
              <w:t>DOCUMENTOS / INFORMACION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AB61B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0106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2D82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7E1D" w14:textId="77777777" w:rsidR="004948C7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DISPONIBILIDAD</w:t>
            </w:r>
          </w:p>
          <w:p w14:paraId="2079E69E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(SI/NO)</w:t>
            </w:r>
          </w:p>
        </w:tc>
      </w:tr>
      <w:tr w:rsidR="004948C7" w14:paraId="399D625C" w14:textId="7777777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76829" w14:textId="77777777" w:rsidR="004948C7" w:rsidRDefault="00000000">
            <w:pPr>
              <w:spacing w:after="0"/>
              <w:jc w:val="center"/>
            </w:pPr>
            <w:r>
              <w:t>Memorias Anuales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3D56B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F52B2" w14:textId="77777777" w:rsidR="004948C7" w:rsidRDefault="00000000">
            <w:pPr>
              <w:spacing w:after="0"/>
            </w:pPr>
            <w:hyperlink r:id="rId526" w:history="1">
              <w:r>
                <w:rPr>
                  <w:rStyle w:val="Hipervnculo"/>
                </w:rPr>
                <w:t>https://onesvie.gob.do/?carpetas_plan_estrategico=memorias-anuales</w:t>
              </w:r>
            </w:hyperlink>
            <w: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45500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Enero 2023</w:t>
            </w:r>
          </w:p>
          <w:p w14:paraId="777DAEC6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6D09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65D34906" w14:textId="77777777" w:rsidR="004948C7" w:rsidRDefault="00000000">
      <w:pPr>
        <w:spacing w:before="176" w:after="0"/>
        <w:rPr>
          <w:b/>
          <w:sz w:val="28"/>
        </w:rPr>
      </w:pPr>
      <w:r>
        <w:rPr>
          <w:b/>
          <w:sz w:val="28"/>
        </w:rPr>
        <w:t xml:space="preserve">          ESTADÍSTICAS</w:t>
      </w:r>
    </w:p>
    <w:tbl>
      <w:tblPr>
        <w:tblW w:w="11621" w:type="dxa"/>
        <w:tblInd w:w="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1134"/>
        <w:gridCol w:w="5647"/>
        <w:gridCol w:w="1299"/>
        <w:gridCol w:w="1701"/>
      </w:tblGrid>
      <w:tr w:rsidR="004948C7" w14:paraId="59FD14DD" w14:textId="77777777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550B4" w14:textId="77777777" w:rsidR="004948C7" w:rsidRDefault="00000000">
            <w:pPr>
              <w:spacing w:before="176" w:after="0"/>
            </w:pPr>
            <w:r>
              <w:rPr>
                <w:b/>
                <w:color w:val="FFFFFF"/>
                <w:sz w:val="20"/>
                <w:szCs w:val="16"/>
              </w:rPr>
              <w:t xml:space="preserve">DOCUMENTOS / INFORMACION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60E50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FF5E6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1C12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6BC21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DISPONIBILIDAD</w:t>
            </w:r>
          </w:p>
          <w:p w14:paraId="795C0372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(SI/NO)</w:t>
            </w:r>
          </w:p>
        </w:tc>
      </w:tr>
      <w:tr w:rsidR="004948C7" w14:paraId="67FD5899" w14:textId="77777777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64437" w14:textId="77777777" w:rsidR="004948C7" w:rsidRDefault="00000000">
            <w:pPr>
              <w:spacing w:before="176" w:after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Estadísticas institucionales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3DB55" w14:textId="77777777" w:rsidR="004948C7" w:rsidRDefault="00000000">
            <w:pPr>
              <w:spacing w:before="176" w:after="0"/>
            </w:pPr>
            <w:r>
              <w:rPr>
                <w:b/>
                <w:szCs w:val="18"/>
              </w:rPr>
              <w:t>EXCEL Y PDF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20E30" w14:textId="77777777" w:rsidR="004948C7" w:rsidRDefault="00000000">
            <w:pPr>
              <w:spacing w:before="176" w:after="0"/>
            </w:pPr>
            <w:hyperlink r:id="rId527" w:history="1">
              <w:r>
                <w:rPr>
                  <w:rStyle w:val="Hipervnculo"/>
                </w:rPr>
                <w:t>https://onesvie.gob.do/wp-content/uploads/2022/10/Estadistica-sobre-evaluaciones-de-Edificaciones-Infraestructuras-y-Lineas-Vitales-realizadas-por-la-ONESVIE.pdf</w:t>
              </w:r>
            </w:hyperlink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3E1F" w14:textId="77777777" w:rsidR="004948C7" w:rsidRDefault="00000000">
            <w:pPr>
              <w:spacing w:before="176" w:after="0"/>
              <w:jc w:val="center"/>
            </w:pPr>
            <w:r>
              <w:t>Junio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20AC" w14:textId="77777777" w:rsidR="004948C7" w:rsidRDefault="00000000">
            <w:pPr>
              <w:spacing w:before="176" w:after="0"/>
            </w:pPr>
            <w:r>
              <w:rPr>
                <w:b/>
                <w:bCs/>
              </w:rPr>
              <w:t>Si</w:t>
            </w:r>
          </w:p>
        </w:tc>
      </w:tr>
    </w:tbl>
    <w:p w14:paraId="7D3CD7FE" w14:textId="77777777" w:rsidR="004948C7" w:rsidRDefault="004948C7">
      <w:pPr>
        <w:pStyle w:val="Ttulo1"/>
        <w:spacing w:before="1"/>
        <w:ind w:left="0" w:firstLine="0"/>
      </w:pPr>
    </w:p>
    <w:p w14:paraId="2237397D" w14:textId="77777777" w:rsidR="004948C7" w:rsidRDefault="00000000">
      <w:pPr>
        <w:pStyle w:val="Ttulo1"/>
        <w:spacing w:before="1"/>
        <w:ind w:left="0" w:firstLine="0"/>
      </w:pPr>
      <w:r>
        <w:t xml:space="preserve">          SERVICIOS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PÚBLICO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134"/>
        <w:gridCol w:w="5386"/>
        <w:gridCol w:w="1418"/>
        <w:gridCol w:w="1843"/>
      </w:tblGrid>
      <w:tr w:rsidR="004948C7" w14:paraId="34328AFA" w14:textId="7777777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540F5" w14:textId="77777777" w:rsidR="004948C7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  <w:szCs w:val="18"/>
              </w:rPr>
              <w:t>DOCUMENTOS / INFORMACION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9DAF5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6E11CEAE" w14:textId="77777777" w:rsidR="004948C7" w:rsidRDefault="004948C7">
            <w:pPr>
              <w:spacing w:before="240" w:after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D5B5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53D5B32" w14:textId="77777777" w:rsidR="004948C7" w:rsidRDefault="004948C7">
            <w:pPr>
              <w:spacing w:before="240"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49DC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07E3558" w14:textId="77777777" w:rsidR="004948C7" w:rsidRDefault="004948C7">
            <w:pPr>
              <w:spacing w:before="240"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14231" w14:textId="77777777" w:rsidR="004948C7" w:rsidRDefault="00000000">
            <w:pPr>
              <w:spacing w:after="0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AE527BF" w14:textId="77777777" w:rsidR="004948C7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769DC4DE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A6254" w14:textId="77777777" w:rsidR="004948C7" w:rsidRDefault="00000000">
            <w:pPr>
              <w:spacing w:after="0"/>
              <w:jc w:val="center"/>
            </w:pPr>
            <w:hyperlink r:id="rId528" w:history="1">
              <w:r>
                <w:rPr>
                  <w:rFonts w:cs="Calibri"/>
                </w:rPr>
                <w:t>Servicios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EB43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2C67" w14:textId="77777777" w:rsidR="004948C7" w:rsidRDefault="00000000">
            <w:pPr>
              <w:spacing w:after="0"/>
            </w:pPr>
            <w:hyperlink r:id="rId529" w:history="1">
              <w:r>
                <w:rPr>
                  <w:rStyle w:val="Hipervnculo"/>
                </w:rPr>
                <w:t>https://onesvie.gob.do/?post_type=servicios_trans</w:t>
              </w:r>
            </w:hyperlink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434B2" w14:textId="77777777" w:rsidR="004948C7" w:rsidRDefault="004948C7">
            <w:pPr>
              <w:pStyle w:val="TableParagraph"/>
              <w:spacing w:before="3"/>
              <w:jc w:val="center"/>
              <w:rPr>
                <w:rFonts w:ascii="Calibri" w:hAnsi="Calibri"/>
                <w:b/>
                <w:bCs/>
                <w:sz w:val="17"/>
              </w:rPr>
            </w:pPr>
          </w:p>
          <w:p w14:paraId="6BA6833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</w:rPr>
              <w:t>Septiembre</w:t>
            </w:r>
            <w:r>
              <w:rPr>
                <w:b/>
                <w:bCs/>
                <w:spacing w:val="41"/>
              </w:rPr>
              <w:t xml:space="preserve"> </w:t>
            </w:r>
            <w:r>
              <w:rPr>
                <w:b/>
                <w:bCs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53DEE" w14:textId="77777777" w:rsidR="004948C7" w:rsidRDefault="004948C7">
            <w:pPr>
              <w:pStyle w:val="TableParagraph"/>
              <w:spacing w:before="3"/>
              <w:jc w:val="center"/>
              <w:rPr>
                <w:rFonts w:ascii="Calibri" w:hAnsi="Calibri"/>
                <w:b/>
                <w:sz w:val="17"/>
              </w:rPr>
            </w:pPr>
          </w:p>
          <w:p w14:paraId="5A25C906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52BEEC81" w14:textId="77777777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62C0" w14:textId="77777777" w:rsidR="004948C7" w:rsidRDefault="00000000">
            <w:pPr>
              <w:pStyle w:val="TableParagraph"/>
              <w:jc w:val="center"/>
            </w:pPr>
            <w:hyperlink r:id="rId530" w:history="1">
              <w:r>
                <w:rPr>
                  <w:rFonts w:ascii="Calibri" w:hAnsi="Calibri" w:cs="Calibri"/>
                </w:rPr>
                <w:t>Servicio</w:t>
              </w:r>
              <w:r>
                <w:rPr>
                  <w:rFonts w:ascii="Calibri" w:hAnsi="Calibri" w:cs="Calibri"/>
                  <w:spacing w:val="-8"/>
                </w:rPr>
                <w:t xml:space="preserve"> </w:t>
              </w:r>
              <w:r>
                <w:rPr>
                  <w:rFonts w:ascii="Calibri" w:hAnsi="Calibri" w:cs="Calibri"/>
                </w:rPr>
                <w:t>Evaluación</w:t>
              </w:r>
              <w:r>
                <w:rPr>
                  <w:rFonts w:ascii="Calibri" w:hAnsi="Calibri" w:cs="Calibri"/>
                  <w:spacing w:val="-3"/>
                </w:rPr>
                <w:t xml:space="preserve"> </w:t>
              </w:r>
              <w:r>
                <w:rPr>
                  <w:rFonts w:ascii="Calibri" w:hAnsi="Calibri" w:cs="Calibri"/>
                </w:rPr>
                <w:t>Visual</w:t>
              </w:r>
              <w:r>
                <w:rPr>
                  <w:rFonts w:ascii="Calibri" w:hAnsi="Calibri" w:cs="Calibri"/>
                  <w:spacing w:val="-2"/>
                </w:rPr>
                <w:t xml:space="preserve"> </w:t>
              </w:r>
              <w:r>
                <w:rPr>
                  <w:rFonts w:ascii="Calibri" w:hAnsi="Calibri" w:cs="Calibri"/>
                </w:rPr>
                <w:t>Rápida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71B05" w14:textId="77777777" w:rsidR="004948C7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45C4C" w14:textId="77777777" w:rsidR="004948C7" w:rsidRDefault="00000000">
            <w:pPr>
              <w:pStyle w:val="TableParagraph"/>
              <w:ind w:left="63"/>
            </w:pPr>
            <w:hyperlink r:id="rId531" w:history="1">
              <w:r>
                <w:rPr>
                  <w:rStyle w:val="Hipervnculo"/>
                </w:rPr>
                <w:t>https://onesvie.gob.do/wp-content/uploads/2022/09/Servicio-Evaluacion-Visual-Rapida-ONESVIE-1.pdf</w:t>
              </w:r>
            </w:hyperlink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7C0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</w:rPr>
              <w:t>Enero -</w:t>
            </w:r>
            <w:proofErr w:type="gramStart"/>
            <w:r>
              <w:rPr>
                <w:b/>
                <w:bCs/>
              </w:rPr>
              <w:t>Marzo</w:t>
            </w:r>
            <w:proofErr w:type="gram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480D3" w14:textId="77777777" w:rsidR="004948C7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183E024" w14:textId="77777777" w:rsidR="004948C7" w:rsidRDefault="004948C7">
      <w:pPr>
        <w:spacing w:after="0"/>
      </w:pPr>
    </w:p>
    <w:p w14:paraId="3B3A7F4C" w14:textId="77777777" w:rsidR="004948C7" w:rsidRDefault="004948C7">
      <w:pPr>
        <w:spacing w:after="0"/>
      </w:pPr>
    </w:p>
    <w:p w14:paraId="4E32659E" w14:textId="77777777" w:rsidR="004948C7" w:rsidRDefault="004948C7">
      <w:pPr>
        <w:spacing w:after="0"/>
      </w:pPr>
    </w:p>
    <w:p w14:paraId="7E714FFC" w14:textId="77777777" w:rsidR="004948C7" w:rsidRDefault="004948C7">
      <w:pPr>
        <w:spacing w:after="0"/>
      </w:pPr>
    </w:p>
    <w:p w14:paraId="5C1684D6" w14:textId="77777777" w:rsidR="004948C7" w:rsidRDefault="004948C7">
      <w:pPr>
        <w:spacing w:after="0"/>
      </w:pPr>
    </w:p>
    <w:p w14:paraId="66F2DD2E" w14:textId="77777777" w:rsidR="004948C7" w:rsidRDefault="004948C7">
      <w:pPr>
        <w:spacing w:after="0"/>
      </w:pPr>
    </w:p>
    <w:p w14:paraId="0E1C2CF1" w14:textId="77777777" w:rsidR="004948C7" w:rsidRDefault="004948C7">
      <w:pPr>
        <w:spacing w:after="0"/>
      </w:pPr>
    </w:p>
    <w:p w14:paraId="69F4DD5C" w14:textId="77777777" w:rsidR="004948C7" w:rsidRDefault="00000000">
      <w:pPr>
        <w:spacing w:before="56"/>
        <w:ind w:left="1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SERVICIOS</w:t>
      </w:r>
    </w:p>
    <w:tbl>
      <w:tblPr>
        <w:tblW w:w="130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0"/>
        <w:gridCol w:w="1294"/>
        <w:gridCol w:w="5715"/>
        <w:gridCol w:w="1321"/>
        <w:gridCol w:w="1321"/>
        <w:gridCol w:w="1771"/>
      </w:tblGrid>
      <w:tr w:rsidR="004948C7" w14:paraId="5B5CE547" w14:textId="7777777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FB05" w14:textId="77777777" w:rsidR="004948C7" w:rsidRDefault="00000000">
            <w:pPr>
              <w:spacing w:after="0" w:line="220" w:lineRule="exact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596DE89" w14:textId="77777777" w:rsidR="004948C7" w:rsidRDefault="004948C7">
            <w:pPr>
              <w:spacing w:after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0104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1107C8BA" w14:textId="77777777" w:rsidR="004948C7" w:rsidRDefault="004948C7">
            <w:pPr>
              <w:spacing w:after="0"/>
              <w:jc w:val="center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C4BFA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6EBAFCD" w14:textId="77777777" w:rsidR="004948C7" w:rsidRDefault="004948C7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C44096" w14:textId="77777777" w:rsidR="004948C7" w:rsidRDefault="004948C7">
            <w:pPr>
              <w:spacing w:after="0" w:line="220" w:lineRule="exact"/>
              <w:jc w:val="center"/>
              <w:rPr>
                <w:b/>
                <w:color w:val="FFFFFF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E90A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C3078E3" w14:textId="77777777" w:rsidR="004948C7" w:rsidRDefault="004948C7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7FF9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342C2F53" w14:textId="77777777" w:rsidR="004948C7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  <w:p w14:paraId="1E206204" w14:textId="77777777" w:rsidR="004948C7" w:rsidRDefault="004948C7">
            <w:pPr>
              <w:spacing w:after="0"/>
            </w:pPr>
          </w:p>
        </w:tc>
      </w:tr>
      <w:tr w:rsidR="004948C7" w14:paraId="7B6ED46D" w14:textId="77777777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4CCFB" w14:textId="77777777" w:rsidR="004948C7" w:rsidRDefault="00000000">
            <w:pPr>
              <w:spacing w:after="0" w:line="220" w:lineRule="exact"/>
            </w:pPr>
            <w:r>
              <w:t>Servicios</w:t>
            </w:r>
          </w:p>
          <w:p w14:paraId="1FC87A26" w14:textId="77777777" w:rsidR="004948C7" w:rsidRDefault="004948C7">
            <w:pPr>
              <w:spacing w:after="0"/>
              <w:ind w:firstLine="708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C9C9" w14:textId="77777777" w:rsidR="004948C7" w:rsidRDefault="00000000">
            <w:pPr>
              <w:spacing w:after="0" w:line="22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0416E3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C766" w14:textId="77777777" w:rsidR="004948C7" w:rsidRDefault="00000000">
            <w:pPr>
              <w:spacing w:after="0"/>
            </w:pPr>
            <w:hyperlink r:id="rId532" w:history="1">
              <w:r>
                <w:rPr>
                  <w:rFonts w:ascii="Times New Roman" w:hAnsi="Times New Roman"/>
                  <w:color w:val="0000FF"/>
                  <w:spacing w:val="9"/>
                  <w:sz w:val="20"/>
                </w:rPr>
                <w:t xml:space="preserve"> </w:t>
              </w:r>
            </w:hyperlink>
            <w:hyperlink r:id="rId533" w:history="1">
              <w:r>
                <w:rPr>
                  <w:rStyle w:val="Hipervnculo"/>
                </w:rPr>
                <w:t>https://onesvie.gob.do/?post_type=servicios_trans</w:t>
              </w:r>
            </w:hyperlink>
            <w: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47218" w14:textId="77777777" w:rsidR="004948C7" w:rsidRDefault="004948C7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B49F" w14:textId="77777777" w:rsidR="004948C7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3108D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65D84651" w14:textId="77777777" w:rsidR="004948C7" w:rsidRDefault="004948C7">
      <w:pPr>
        <w:spacing w:after="0"/>
      </w:pPr>
    </w:p>
    <w:p w14:paraId="350E80D8" w14:textId="77777777" w:rsidR="004948C7" w:rsidRDefault="00000000">
      <w:pPr>
        <w:spacing w:after="0"/>
      </w:pPr>
      <w:r>
        <w:rPr>
          <w:b/>
          <w:bCs/>
          <w:sz w:val="28"/>
          <w:szCs w:val="28"/>
        </w:rPr>
        <w:t xml:space="preserve">       ACCESO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PORTAL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311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SOBRE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QUEJAS,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RECLAMACIONES,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SUGERENCIAS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     DENUENCIAS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3"/>
        <w:gridCol w:w="1173"/>
        <w:gridCol w:w="5228"/>
        <w:gridCol w:w="1276"/>
        <w:gridCol w:w="1701"/>
      </w:tblGrid>
      <w:tr w:rsidR="004948C7" w14:paraId="7ABEABE8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1BC22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E4B19C7" w14:textId="77777777" w:rsidR="004948C7" w:rsidRDefault="004948C7">
            <w:pPr>
              <w:spacing w:after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AE52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1DB4877D" w14:textId="77777777" w:rsidR="004948C7" w:rsidRDefault="004948C7">
            <w:pPr>
              <w:spacing w:after="0"/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E781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11CE3D" w14:textId="77777777" w:rsidR="004948C7" w:rsidRDefault="004948C7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1E9BB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910703D" w14:textId="77777777" w:rsidR="004948C7" w:rsidRDefault="004948C7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ED50A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6C2FA44A" w14:textId="77777777" w:rsidR="004948C7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523D08F3" w14:textId="77777777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5DB63" w14:textId="77777777" w:rsidR="004948C7" w:rsidRDefault="00000000">
            <w:pPr>
              <w:spacing w:after="0" w:line="224" w:lineRule="exact"/>
              <w:jc w:val="center"/>
            </w:pPr>
            <w:r>
              <w:rPr>
                <w:b/>
              </w:rPr>
              <w:t>Acceso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Portal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311</w:t>
            </w:r>
            <w:r>
              <w:rPr>
                <w:b/>
                <w:spacing w:val="-5"/>
              </w:rPr>
              <w:t xml:space="preserve"> </w:t>
            </w:r>
            <w:r>
              <w:t xml:space="preserve">sobre </w:t>
            </w:r>
            <w:r>
              <w:rPr>
                <w:spacing w:val="-1"/>
              </w:rPr>
              <w:t>quejas,</w:t>
            </w:r>
            <w:r>
              <w:rPr>
                <w:spacing w:val="-8"/>
              </w:rPr>
              <w:t xml:space="preserve"> </w:t>
            </w:r>
            <w:r>
              <w:t>reclamaciones,</w:t>
            </w:r>
            <w:r>
              <w:rPr>
                <w:spacing w:val="-11"/>
              </w:rPr>
              <w:t xml:space="preserve"> </w:t>
            </w:r>
            <w:r>
              <w:t>sugerencias y</w:t>
            </w:r>
            <w:r>
              <w:rPr>
                <w:spacing w:val="-3"/>
              </w:rPr>
              <w:t xml:space="preserve"> denuncias</w:t>
            </w:r>
          </w:p>
          <w:p w14:paraId="4A4E6BC3" w14:textId="77777777" w:rsidR="004948C7" w:rsidRDefault="004948C7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8E8FD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F00E2" w14:textId="77777777" w:rsidR="004948C7" w:rsidRDefault="00000000">
            <w:pPr>
              <w:spacing w:after="0"/>
            </w:pPr>
            <w:hyperlink r:id="rId534" w:history="1">
              <w:r>
                <w:rPr>
                  <w:color w:val="0000FF"/>
                  <w:sz w:val="20"/>
                </w:rPr>
                <w:t>http://www.311.gob.do/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1C92C" w14:textId="77777777" w:rsidR="004948C7" w:rsidRDefault="0000000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Permante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F8C7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4948C7" w14:paraId="49B0F2B2" w14:textId="77777777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29F2" w14:textId="77777777" w:rsidR="004948C7" w:rsidRDefault="00000000">
            <w:pPr>
              <w:spacing w:before="1" w:after="0" w:line="264" w:lineRule="exact"/>
              <w:jc w:val="center"/>
            </w:pPr>
            <w:r>
              <w:t>Estadísticas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311</w:t>
            </w:r>
          </w:p>
          <w:p w14:paraId="648EF052" w14:textId="77777777" w:rsidR="004948C7" w:rsidRDefault="004948C7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65799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EXEL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B724E" w14:textId="77777777" w:rsidR="004948C7" w:rsidRDefault="00000000">
            <w:pPr>
              <w:spacing w:before="4" w:after="0" w:line="240" w:lineRule="exact"/>
            </w:pPr>
            <w:hyperlink r:id="rId535" w:history="1">
              <w:r>
                <w:rPr>
                  <w:rStyle w:val="Hipervnculo"/>
                </w:rPr>
                <w:t>https://onesvie.gob.do/wp-content/uploads/2022/10/ESTADISTICA-311-JULIO-SEPTIEMBRE-2022.pdf</w:t>
              </w:r>
            </w:hyperlink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FF7E" w14:textId="77777777" w:rsidR="004948C7" w:rsidRDefault="00000000">
            <w:pPr>
              <w:spacing w:after="0"/>
            </w:pPr>
            <w:r>
              <w:t>Junio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407E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</w:tbl>
    <w:p w14:paraId="245B7719" w14:textId="77777777" w:rsidR="004948C7" w:rsidRDefault="004948C7">
      <w:pPr>
        <w:spacing w:after="0"/>
      </w:pPr>
    </w:p>
    <w:p w14:paraId="63F4CB27" w14:textId="77777777" w:rsidR="004948C7" w:rsidRDefault="00000000">
      <w:pPr>
        <w:pStyle w:val="Ttulo1"/>
        <w:spacing w:before="174"/>
        <w:ind w:left="0" w:firstLine="0"/>
      </w:pPr>
      <w:r>
        <w:rPr>
          <w:sz w:val="24"/>
          <w:szCs w:val="20"/>
        </w:rPr>
        <w:t xml:space="preserve">        </w:t>
      </w:r>
      <w:r>
        <w:t>DECLARACIONES</w:t>
      </w:r>
      <w:r>
        <w:rPr>
          <w:spacing w:val="-11"/>
        </w:rPr>
        <w:t xml:space="preserve"> </w:t>
      </w:r>
      <w:r>
        <w:t>JURADAS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PATRIMONIO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588"/>
        <w:gridCol w:w="6120"/>
        <w:gridCol w:w="919"/>
        <w:gridCol w:w="1771"/>
      </w:tblGrid>
      <w:tr w:rsidR="004948C7" w14:paraId="4130AE36" w14:textId="77777777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2858A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6469C7F6" w14:textId="77777777" w:rsidR="004948C7" w:rsidRDefault="004948C7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177C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4876D832" w14:textId="77777777" w:rsidR="004948C7" w:rsidRDefault="004948C7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0E270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40BA839" w14:textId="77777777" w:rsidR="004948C7" w:rsidRDefault="004948C7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5BC4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C6A257F" w14:textId="77777777" w:rsidR="004948C7" w:rsidRDefault="004948C7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7B4A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EDF8CFD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4309E9B2" w14:textId="77777777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82177" w14:textId="77777777" w:rsidR="004948C7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de patrimonio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8F85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INFORMACION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D17C" w14:textId="77777777" w:rsidR="004948C7" w:rsidRDefault="00000000">
            <w:pPr>
              <w:spacing w:after="0"/>
            </w:pPr>
            <w:hyperlink r:id="rId536" w:history="1">
              <w:r>
                <w:rPr>
                  <w:rStyle w:val="Hipervnculo"/>
                </w:rPr>
                <w:t>https://onesvie.gob.do/?carpetas_declaraciones_juradas=articulo</w:t>
              </w:r>
            </w:hyperlink>
            <w: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F58BD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Agosto 2020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2A91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  <w:tr w:rsidR="004948C7" w14:paraId="5F3F45EA" w14:textId="77777777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73684" w14:textId="77777777" w:rsidR="004948C7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director general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5287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PDF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C02A" w14:textId="77777777" w:rsidR="004948C7" w:rsidRDefault="00000000">
            <w:pPr>
              <w:spacing w:after="0"/>
            </w:pPr>
            <w:hyperlink r:id="rId537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https://onesvie.gob.do/wp-content/uploads/2022/08/DECLARACION-JURADA-ADMINISTRATIVA-Y-FINANCIERA-MARIEL1-1.pdf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5CACC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2020</w:t>
            </w:r>
          </w:p>
          <w:p w14:paraId="4D41CF26" w14:textId="77777777" w:rsidR="004948C7" w:rsidRDefault="004948C7">
            <w:pPr>
              <w:spacing w:after="0"/>
              <w:jc w:val="center"/>
              <w:rPr>
                <w:b/>
                <w:bCs/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B2E1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</w:tbl>
    <w:p w14:paraId="196A1CAB" w14:textId="77777777" w:rsidR="004948C7" w:rsidRDefault="004948C7">
      <w:pPr>
        <w:rPr>
          <w:lang w:eastAsia="es-DO"/>
        </w:rPr>
      </w:pPr>
    </w:p>
    <w:p w14:paraId="16DA8CDD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PRESUPUESTO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1"/>
        <w:gridCol w:w="1173"/>
        <w:gridCol w:w="5558"/>
        <w:gridCol w:w="1378"/>
        <w:gridCol w:w="1771"/>
      </w:tblGrid>
      <w:tr w:rsidR="004948C7" w14:paraId="4021889F" w14:textId="77777777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AAB5D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66CE7A7" w14:textId="77777777" w:rsidR="004948C7" w:rsidRDefault="004948C7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FB57B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EE1F1EB" w14:textId="77777777" w:rsidR="004948C7" w:rsidRDefault="004948C7">
            <w:pPr>
              <w:spacing w:after="0"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B41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EABA987" w14:textId="77777777" w:rsidR="004948C7" w:rsidRDefault="004948C7">
            <w:pPr>
              <w:spacing w:after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6B58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489FDDC" w14:textId="77777777" w:rsidR="004948C7" w:rsidRDefault="004948C7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CDA88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FB865AD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430D97DF" w14:textId="77777777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30F61" w14:textId="77777777" w:rsidR="004948C7" w:rsidRDefault="00000000">
            <w:pPr>
              <w:spacing w:after="0"/>
            </w:pPr>
            <w:hyperlink r:id="rId538" w:history="1">
              <w:r>
                <w:t>Presupuesto</w:t>
              </w:r>
              <w:r>
                <w:rPr>
                  <w:spacing w:val="-7"/>
                </w:rPr>
                <w:t xml:space="preserve"> </w:t>
              </w:r>
              <w:r>
                <w:t>aprobado</w:t>
              </w:r>
              <w:r>
                <w:rPr>
                  <w:spacing w:val="-7"/>
                </w:rPr>
                <w:t xml:space="preserve"> </w:t>
              </w:r>
              <w:r>
                <w:t>del</w:t>
              </w:r>
              <w:r>
                <w:rPr>
                  <w:spacing w:val="-2"/>
                </w:rPr>
                <w:t xml:space="preserve"> </w:t>
              </w:r>
              <w:r>
                <w:t>año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F159" w14:textId="77777777" w:rsidR="004948C7" w:rsidRDefault="00000000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DFDE" w14:textId="77777777" w:rsidR="004948C7" w:rsidRDefault="00000000">
            <w:pPr>
              <w:spacing w:after="0"/>
            </w:pPr>
            <w:hyperlink r:id="rId53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https://onesvie.gob.do/wp-content/uploads/2022/05/Copia-de-PRESUPUESTO-APROBADO-2022-modi.pdf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CF6EE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 xml:space="preserve"> </w:t>
            </w:r>
            <w:r>
              <w:t>Febrero 2023</w:t>
            </w:r>
          </w:p>
          <w:p w14:paraId="4429D38A" w14:textId="77777777" w:rsidR="004948C7" w:rsidRDefault="004948C7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52F20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6A33D915" w14:textId="77777777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1728" w14:textId="77777777" w:rsidR="004948C7" w:rsidRDefault="00000000">
            <w:pPr>
              <w:spacing w:after="0"/>
            </w:pPr>
            <w:hyperlink r:id="rId540" w:history="1">
              <w:r>
                <w:t>Ejecución</w:t>
              </w:r>
              <w:r>
                <w:rPr>
                  <w:spacing w:val="-10"/>
                </w:rPr>
                <w:t xml:space="preserve"> </w:t>
              </w:r>
              <w:r>
                <w:t>del</w:t>
              </w:r>
              <w:r>
                <w:rPr>
                  <w:spacing w:val="-8"/>
                </w:rPr>
                <w:t xml:space="preserve"> </w:t>
              </w:r>
              <w:r>
                <w:t>presupuesto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4EDF" w14:textId="77777777" w:rsidR="004948C7" w:rsidRDefault="00000000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785DE" w14:textId="77777777" w:rsidR="004948C7" w:rsidRDefault="00000000">
            <w:pPr>
              <w:pStyle w:val="TableParagraph"/>
              <w:spacing w:before="4" w:line="236" w:lineRule="exact"/>
              <w:ind w:left="112"/>
            </w:pPr>
            <w:hyperlink r:id="rId54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https://onesvie.gob.do/wp-content/uploads/2022/12/EJECUCION-NOVIEMBRE-2022.pdf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79315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242A6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621BE15B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62A13B05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RECURSOS HUMANOS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1173"/>
        <w:gridCol w:w="5453"/>
        <w:gridCol w:w="1321"/>
        <w:gridCol w:w="1814"/>
      </w:tblGrid>
      <w:tr w:rsidR="004948C7" w14:paraId="4672D404" w14:textId="77777777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1C4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4E404D1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C022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276CBC15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84268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D983BEA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5952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D528C68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16805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6C605391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29449075" w14:textId="7777777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7E7C" w14:textId="77777777" w:rsidR="004948C7" w:rsidRDefault="00000000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 empleados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D3D81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D4B44" w14:textId="77777777" w:rsidR="004948C7" w:rsidRDefault="00000000">
            <w:pPr>
              <w:spacing w:after="0"/>
            </w:pPr>
            <w:hyperlink r:id="rId54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https://onesvie.gob.do/wp-content/uploads/2022/12/NOMINA-FIJA-NOVIEMBRE-2022.pdf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3B87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1A35A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4920DA8A" w14:textId="77777777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AD66" w14:textId="77777777" w:rsidR="004948C7" w:rsidRDefault="00000000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empleados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F42C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3F2F" w14:textId="77777777" w:rsidR="004948C7" w:rsidRDefault="00000000">
            <w:pPr>
              <w:pStyle w:val="TableParagraph"/>
              <w:spacing w:line="242" w:lineRule="exact"/>
              <w:jc w:val="both"/>
            </w:pPr>
            <w:hyperlink r:id="rId54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https://onesvie.gob.do/wp-content/uploads/2022/12/NOMINA-FIJA-NOVIEMBRE-2022.pdf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CA03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8AA0E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61431393" w14:textId="77777777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B8ED" w14:textId="77777777" w:rsidR="004948C7" w:rsidRDefault="00000000">
            <w:pPr>
              <w:spacing w:after="0"/>
            </w:pPr>
            <w:r>
              <w:rPr>
                <w:b/>
                <w:spacing w:val="-3"/>
              </w:rPr>
              <w:t>Jubilaciones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Y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  <w:spacing w:val="-3"/>
              </w:rPr>
              <w:t>Pensiones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18F1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9BE8" w14:textId="77777777" w:rsidR="004948C7" w:rsidRDefault="00000000">
            <w:pPr>
              <w:spacing w:after="0"/>
            </w:pPr>
            <w:hyperlink r:id="rId544" w:history="1">
              <w:r>
                <w:rPr>
                  <w:rStyle w:val="Hipervnculo"/>
                  <w:sz w:val="20"/>
                  <w:szCs w:val="20"/>
                </w:rPr>
                <w:t>https://onesvie.gob.do/?carpetas_recursos_humanos=nominas-2022-jubilaciones-pensiones-y-retiros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02A0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F8AF8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18831DC0" w14:textId="77777777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D32E" w14:textId="77777777" w:rsidR="004948C7" w:rsidRDefault="00000000">
            <w:pPr>
              <w:spacing w:after="0"/>
            </w:pPr>
            <w:hyperlink r:id="rId545" w:history="1">
              <w:r>
                <w:t>Vacantes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7151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3EF98" w14:textId="77777777" w:rsidR="004948C7" w:rsidRDefault="00000000">
            <w:pPr>
              <w:spacing w:after="0"/>
            </w:pPr>
            <w:hyperlink r:id="rId546" w:history="1">
              <w:r>
                <w:rPr>
                  <w:rStyle w:val="Hipervnculo"/>
                  <w:sz w:val="20"/>
                  <w:szCs w:val="20"/>
                </w:rPr>
                <w:t>https://onesvie.gob.do/?carpetas_recursos_humanos=vacantes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B526A" w14:textId="77777777" w:rsidR="004948C7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58F30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9190525" w14:textId="77777777" w:rsidR="004948C7" w:rsidRDefault="004948C7">
      <w:pPr>
        <w:spacing w:after="0"/>
        <w:rPr>
          <w:b/>
          <w:bCs/>
          <w:sz w:val="36"/>
          <w:szCs w:val="36"/>
        </w:rPr>
      </w:pPr>
    </w:p>
    <w:p w14:paraId="4FE757B3" w14:textId="77777777" w:rsidR="004948C7" w:rsidRDefault="00000000">
      <w:pPr>
        <w:spacing w:after="0"/>
      </w:pPr>
      <w:r>
        <w:rPr>
          <w:b/>
          <w:bCs/>
          <w:sz w:val="28"/>
          <w:szCs w:val="28"/>
        </w:rPr>
        <w:t xml:space="preserve">      BENEFICIARIOS DE PROGRAMA DE ASISTENCIALES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588"/>
        <w:gridCol w:w="5435"/>
        <w:gridCol w:w="1276"/>
        <w:gridCol w:w="1784"/>
      </w:tblGrid>
      <w:tr w:rsidR="004948C7" w14:paraId="20CF0844" w14:textId="77777777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C4038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BD8AE83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BAF54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1F721E42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F7D4D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F76DD13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DD2C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830AE77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B7AA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3D0FC395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707FEB21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EA13" w14:textId="77777777" w:rsidR="004948C7" w:rsidRDefault="00000000">
            <w:pPr>
              <w:spacing w:after="0"/>
            </w:pPr>
            <w:r>
              <w:t>Beneficios de programas asistencias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CBEC7" w14:textId="77777777" w:rsidR="004948C7" w:rsidRDefault="000000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FDD5D" w14:textId="77777777" w:rsidR="004948C7" w:rsidRDefault="00000000">
            <w:pPr>
              <w:spacing w:after="0"/>
            </w:pPr>
            <w:hyperlink r:id="rId547" w:history="1">
              <w:r>
                <w:rPr>
                  <w:rStyle w:val="Hipervnculo"/>
                  <w:sz w:val="20"/>
                  <w:szCs w:val="20"/>
                </w:rPr>
                <w:t>https://onesvie.gob.do/?post_type=beneficiarios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2967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D2E8F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66C4041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31E9F3C7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COMPRA Y CONTRATACIONES 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701"/>
        <w:gridCol w:w="5130"/>
        <w:gridCol w:w="1391"/>
        <w:gridCol w:w="1701"/>
      </w:tblGrid>
      <w:tr w:rsidR="004948C7" w14:paraId="4F92B7C4" w14:textId="7777777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9DE00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206957F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E76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4B373216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9546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277C829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6B771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BF84F47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3FEC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ACEEE24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2B512911" w14:textId="77777777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0A821" w14:textId="77777777" w:rsidR="004948C7" w:rsidRDefault="00000000">
            <w:pPr>
              <w:spacing w:after="0"/>
            </w:pPr>
            <w:r>
              <w:rPr>
                <w:color w:val="333333"/>
                <w:spacing w:val="-1"/>
              </w:rPr>
              <w:t>Cómo</w:t>
            </w:r>
            <w:r>
              <w:rPr>
                <w:color w:val="333333"/>
                <w:spacing w:val="-10"/>
              </w:rPr>
              <w:t xml:space="preserve"> </w:t>
            </w:r>
            <w:r>
              <w:rPr>
                <w:color w:val="333333"/>
                <w:spacing w:val="-1"/>
              </w:rPr>
              <w:t xml:space="preserve">registrarse como proveedor del Estado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ED03C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43E6" w14:textId="77777777" w:rsidR="004948C7" w:rsidRDefault="00000000">
            <w:pPr>
              <w:spacing w:after="0"/>
            </w:pPr>
            <w:hyperlink r:id="rId548" w:history="1">
              <w:r>
                <w:rPr>
                  <w:rStyle w:val="Hipervnculo"/>
                  <w:sz w:val="20"/>
                  <w:szCs w:val="20"/>
                </w:rPr>
                <w:t>https://www.dgcp.gob.do/servicios/registro-de-proveedores/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48793" w14:textId="77777777" w:rsidR="004948C7" w:rsidRDefault="00000000">
            <w:pPr>
              <w:spacing w:after="0"/>
              <w:jc w:val="center"/>
            </w:pPr>
            <w:r>
              <w:t>Permanente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F503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0ED9B8A6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134C2" w14:textId="77777777" w:rsidR="004948C7" w:rsidRDefault="00000000">
            <w:pPr>
              <w:spacing w:after="0"/>
            </w:pPr>
            <w:r>
              <w:rPr>
                <w:color w:val="333333"/>
              </w:rPr>
              <w:t>Plan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Anual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de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Compras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1F089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8D7D" w14:textId="77777777" w:rsidR="004948C7" w:rsidRDefault="00000000">
            <w:pPr>
              <w:spacing w:after="0"/>
            </w:pPr>
            <w:hyperlink r:id="rId54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https://onesvie.gob.do/wp-content/uploads/2022/11/PACC_2022_ONESVIE-3ERA_PDF.pdf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C674" w14:textId="77777777" w:rsidR="004948C7" w:rsidRDefault="00000000">
            <w:pPr>
              <w:spacing w:after="0"/>
              <w:jc w:val="center"/>
            </w:pPr>
            <w:r>
              <w:t>Febrero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74C5F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0BF5E2FE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6D94" w14:textId="77777777" w:rsidR="004948C7" w:rsidRDefault="00000000">
            <w:pPr>
              <w:spacing w:after="0"/>
            </w:pPr>
            <w:r>
              <w:t xml:space="preserve">Listado de proveedores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1A63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LINK</w:t>
            </w:r>
            <w:proofErr w:type="gramEnd"/>
            <w:r>
              <w:rPr>
                <w:b/>
                <w:bCs/>
              </w:rPr>
              <w:t xml:space="preserve"> DE ACCESO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C247" w14:textId="77777777" w:rsidR="004948C7" w:rsidRDefault="00000000">
            <w:pPr>
              <w:spacing w:after="0"/>
            </w:pPr>
            <w:hyperlink r:id="rId550" w:history="1">
              <w:r>
                <w:rPr>
                  <w:rStyle w:val="Hipervnculo"/>
                  <w:sz w:val="20"/>
                  <w:szCs w:val="20"/>
                </w:rPr>
                <w:t>https://onesvie.gob.do/?post_type=compras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41B5F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AF5D5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45656F3B" w14:textId="7777777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1F25A" w14:textId="77777777" w:rsidR="004948C7" w:rsidRDefault="00000000">
            <w:pPr>
              <w:spacing w:after="0"/>
            </w:pPr>
            <w:r>
              <w:t xml:space="preserve">Licitación Pública Nacional e Internacional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B5CDC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628A3" w14:textId="77777777" w:rsidR="004948C7" w:rsidRDefault="00000000">
            <w:pPr>
              <w:spacing w:after="0"/>
            </w:pPr>
            <w:hyperlink r:id="rId551" w:history="1">
              <w:r>
                <w:rPr>
                  <w:rStyle w:val="Hipervnculo"/>
                  <w:sz w:val="20"/>
                  <w:szCs w:val="20"/>
                </w:rPr>
                <w:t>https://onesvie.gob.do/?carpetas_compras_contrataciones=licitaciones-publicas-2022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97FB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05CCF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6C0806D3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8F1D7" w14:textId="77777777" w:rsidR="004948C7" w:rsidRDefault="00000000">
            <w:pPr>
              <w:spacing w:after="0"/>
            </w:pPr>
            <w:r>
              <w:t xml:space="preserve">Licitaciones restringidas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A2E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0D4BB" w14:textId="77777777" w:rsidR="004948C7" w:rsidRDefault="00000000">
            <w:pPr>
              <w:spacing w:after="0"/>
            </w:pPr>
            <w:hyperlink r:id="rId552" w:history="1">
              <w:r>
                <w:rPr>
                  <w:rStyle w:val="Hipervnculo"/>
                  <w:sz w:val="20"/>
                  <w:szCs w:val="20"/>
                </w:rPr>
                <w:t>https://onesvie.gob.do/?carpetas_compras_contrataciones=licitaciones-restringidas-2022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DEF16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A0113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0AFAAD17" w14:textId="77777777" w:rsidR="004948C7" w:rsidRDefault="004948C7">
      <w:pPr>
        <w:spacing w:after="0"/>
        <w:rPr>
          <w:b/>
          <w:bCs/>
        </w:rPr>
      </w:pPr>
    </w:p>
    <w:p w14:paraId="4DCEF624" w14:textId="77777777" w:rsidR="004948C7" w:rsidRDefault="004948C7">
      <w:pPr>
        <w:spacing w:after="0"/>
        <w:rPr>
          <w:b/>
          <w:bCs/>
        </w:rPr>
      </w:pPr>
    </w:p>
    <w:p w14:paraId="17C5920E" w14:textId="77777777" w:rsidR="004948C7" w:rsidRDefault="004948C7">
      <w:pPr>
        <w:spacing w:after="0"/>
        <w:rPr>
          <w:b/>
          <w:bCs/>
        </w:rPr>
      </w:pPr>
    </w:p>
    <w:p w14:paraId="1180E7CC" w14:textId="77777777" w:rsidR="004948C7" w:rsidRDefault="004948C7">
      <w:pPr>
        <w:spacing w:after="0"/>
        <w:rPr>
          <w:b/>
          <w:bCs/>
        </w:rPr>
      </w:pPr>
    </w:p>
    <w:p w14:paraId="1949463E" w14:textId="77777777" w:rsidR="004948C7" w:rsidRDefault="004948C7">
      <w:pPr>
        <w:spacing w:after="0"/>
        <w:rPr>
          <w:b/>
          <w:bCs/>
        </w:rPr>
      </w:pPr>
    </w:p>
    <w:p w14:paraId="2B1876CA" w14:textId="77777777" w:rsidR="004948C7" w:rsidRDefault="00000000">
      <w:pPr>
        <w:spacing w:after="0"/>
      </w:pPr>
      <w:r>
        <w:rPr>
          <w:b/>
          <w:bCs/>
          <w:sz w:val="28"/>
          <w:szCs w:val="28"/>
        </w:rPr>
        <w:t xml:space="preserve">       PROYECTOS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Y</w:t>
      </w:r>
      <w:r>
        <w:rPr>
          <w:b/>
          <w:bCs/>
          <w:color w:val="333333"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PROGRAMAS</w:t>
      </w:r>
    </w:p>
    <w:tbl>
      <w:tblPr>
        <w:tblW w:w="118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1"/>
        <w:gridCol w:w="1588"/>
        <w:gridCol w:w="5921"/>
        <w:gridCol w:w="928"/>
        <w:gridCol w:w="1771"/>
      </w:tblGrid>
      <w:tr w:rsidR="004948C7" w14:paraId="650DA7B8" w14:textId="77777777">
        <w:tblPrEx>
          <w:tblCellMar>
            <w:top w:w="0" w:type="dxa"/>
            <w:bottom w:w="0" w:type="dxa"/>
          </w:tblCellMar>
        </w:tblPrEx>
        <w:trPr>
          <w:trHeight w:val="1489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FB0C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F58E921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74CD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D319FD5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9388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AA7E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5164E56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F34F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08CE1523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54221E76" w14:textId="77777777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82D09" w14:textId="77777777" w:rsidR="004948C7" w:rsidRDefault="00000000">
            <w:pPr>
              <w:spacing w:after="0"/>
            </w:pPr>
            <w:hyperlink r:id="rId553" w:history="1">
              <w:r>
                <w:t>Descripción</w:t>
              </w:r>
              <w:r>
                <w:rPr>
                  <w:spacing w:val="-7"/>
                </w:rPr>
                <w:t xml:space="preserve"> </w:t>
              </w:r>
              <w:r>
                <w:t>de</w:t>
              </w:r>
              <w:r>
                <w:rPr>
                  <w:spacing w:val="-11"/>
                </w:rPr>
                <w:t xml:space="preserve"> </w:t>
              </w:r>
              <w:r>
                <w:t>los</w:t>
              </w:r>
              <w:r>
                <w:rPr>
                  <w:spacing w:val="-5"/>
                </w:rPr>
                <w:t xml:space="preserve"> </w:t>
              </w:r>
              <w:r>
                <w:t>Programas</w:t>
              </w:r>
              <w:r>
                <w:rPr>
                  <w:spacing w:val="-4"/>
                </w:rPr>
                <w:t xml:space="preserve"> </w:t>
              </w:r>
            </w:hyperlink>
            <w:r>
              <w:t>y</w:t>
            </w:r>
            <w:r>
              <w:rPr>
                <w:spacing w:val="-47"/>
              </w:rPr>
              <w:t xml:space="preserve">       </w:t>
            </w:r>
            <w:hyperlink r:id="rId554" w:history="1">
              <w:r>
                <w:t>Proyectos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4A164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3B1E" w14:textId="77777777" w:rsidR="004948C7" w:rsidRDefault="00000000">
            <w:pPr>
              <w:spacing w:after="0"/>
            </w:pPr>
            <w:hyperlink r:id="rId555" w:history="1">
              <w:r>
                <w:rPr>
                  <w:rStyle w:val="Hipervnculo"/>
                  <w:sz w:val="20"/>
                  <w:szCs w:val="20"/>
                </w:rPr>
                <w:t>https://onesvie.gob.do/?carpetas_proyectos_programas=descripcion-de-los-programas-y-proyectos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8B3CF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6DD3C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BF782A3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215B8507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FINANZAS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1588"/>
        <w:gridCol w:w="4831"/>
        <w:gridCol w:w="1255"/>
        <w:gridCol w:w="1821"/>
      </w:tblGrid>
      <w:tr w:rsidR="004948C7" w14:paraId="38E26730" w14:textId="77777777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B20E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8FA2311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04B9F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0501E3C3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B70E1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47634B0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32AF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F3528E2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E409D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1B1B110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0E762754" w14:textId="77777777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D7500" w14:textId="77777777" w:rsidR="004948C7" w:rsidRDefault="00000000">
            <w:pPr>
              <w:spacing w:after="0"/>
            </w:pPr>
            <w:r>
              <w:rPr>
                <w:rFonts w:ascii="Verdana" w:hAnsi="Verdana"/>
                <w:sz w:val="18"/>
              </w:rPr>
              <w:t>Balance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General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75AB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4CD7B" w14:textId="77777777" w:rsidR="004948C7" w:rsidRDefault="00000000">
            <w:pPr>
              <w:spacing w:after="0"/>
            </w:pPr>
            <w:hyperlink r:id="rId55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https://onesvie.gob.do/wp-content/uploads/2022/12/BALANCE-GENERAL-NOVIEMBRE-2022.pdf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BAF8A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2263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73AD5D1F" w14:textId="7777777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82A0" w14:textId="77777777" w:rsidR="004948C7" w:rsidRDefault="00000000">
            <w:pPr>
              <w:spacing w:after="0"/>
            </w:pPr>
            <w:r>
              <w:rPr>
                <w:rFonts w:ascii="Verdana" w:hAnsi="Verdana"/>
                <w:sz w:val="18"/>
              </w:rPr>
              <w:t>Ingresos</w:t>
            </w:r>
            <w:r>
              <w:rPr>
                <w:rFonts w:ascii="Verdana" w:hAnsi="Verdana"/>
                <w:spacing w:val="-8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y</w:t>
            </w:r>
            <w:r>
              <w:rPr>
                <w:rFonts w:ascii="Verdana" w:hAnsi="Verdana"/>
                <w:spacing w:val="1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Egresos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2E68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83668" w14:textId="77777777" w:rsidR="004948C7" w:rsidRDefault="00000000">
            <w:pPr>
              <w:spacing w:after="0"/>
            </w:pPr>
            <w:hyperlink r:id="rId557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https://onesvie.gob.do/wp-content/uploads/2022/12/EJECUCION-NOVIEMBRE-2022.pdf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BF978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2139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3D97DD2D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129" w14:textId="77777777" w:rsidR="004948C7" w:rsidRDefault="00000000">
            <w:pPr>
              <w:spacing w:after="0"/>
            </w:pPr>
            <w:hyperlink r:id="rId558" w:history="1">
              <w:r>
                <w:rPr>
                  <w:rFonts w:ascii="Verdana" w:hAnsi="Verdana"/>
                  <w:sz w:val="18"/>
                </w:rPr>
                <w:t>Informes</w:t>
              </w:r>
              <w:r>
                <w:rPr>
                  <w:rFonts w:ascii="Verdana" w:hAnsi="Verdana"/>
                  <w:spacing w:val="-5"/>
                  <w:sz w:val="18"/>
                </w:rPr>
                <w:t xml:space="preserve"> </w:t>
              </w:r>
              <w:r>
                <w:rPr>
                  <w:rFonts w:ascii="Verdana" w:hAnsi="Verdana"/>
                  <w:sz w:val="18"/>
                </w:rPr>
                <w:t>de</w:t>
              </w:r>
              <w:r>
                <w:rPr>
                  <w:rFonts w:ascii="Verdana" w:hAnsi="Verdana"/>
                  <w:spacing w:val="1"/>
                  <w:sz w:val="18"/>
                </w:rPr>
                <w:t xml:space="preserve"> </w:t>
              </w:r>
              <w:r>
                <w:rPr>
                  <w:rFonts w:ascii="Verdana" w:hAnsi="Verdana"/>
                  <w:sz w:val="18"/>
                </w:rPr>
                <w:t>auditorias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41852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5E73E" w14:textId="77777777" w:rsidR="004948C7" w:rsidRDefault="00000000">
            <w:pPr>
              <w:spacing w:after="0"/>
            </w:pPr>
            <w:hyperlink r:id="rId559" w:history="1">
              <w:r>
                <w:rPr>
                  <w:rStyle w:val="Hipervnculo"/>
                  <w:sz w:val="20"/>
                  <w:szCs w:val="20"/>
                </w:rPr>
                <w:t>https://onesvie.gob.do/?carpetas_finanzas=informes-de-auditoria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50D1D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4F855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31D83AF6" w14:textId="77777777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CA6A" w14:textId="77777777" w:rsidR="004948C7" w:rsidRDefault="00000000">
            <w:pPr>
              <w:pStyle w:val="TableParagraph"/>
              <w:spacing w:line="192" w:lineRule="exact"/>
            </w:pPr>
            <w:hyperlink r:id="rId560" w:history="1">
              <w:r>
                <w:rPr>
                  <w:rFonts w:ascii="Calibri" w:hAnsi="Calibri"/>
                </w:rPr>
                <w:t>Relación</w:t>
              </w:r>
              <w:r>
                <w:rPr>
                  <w:rFonts w:ascii="Calibri" w:hAnsi="Calibri"/>
                  <w:spacing w:val="-5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activos</w:t>
              </w:r>
              <w:bookmarkStart w:id="4" w:name="_Hlt100301937"/>
              <w:bookmarkStart w:id="5" w:name="_Hlt100301938"/>
              <w:bookmarkEnd w:id="4"/>
              <w:bookmarkEnd w:id="5"/>
              <w:r>
                <w:rPr>
                  <w:rFonts w:ascii="Calibri" w:hAnsi="Calibri"/>
                  <w:spacing w:val="-2"/>
                </w:rPr>
                <w:t xml:space="preserve"> </w:t>
              </w:r>
              <w:bookmarkStart w:id="6" w:name="_Hlt100301928"/>
              <w:bookmarkStart w:id="7" w:name="_Hlt100301929"/>
              <w:bookmarkEnd w:id="6"/>
              <w:bookmarkEnd w:id="7"/>
              <w:r>
                <w:rPr>
                  <w:rFonts w:ascii="Calibri" w:hAnsi="Calibri"/>
                </w:rPr>
                <w:t>fijos</w:t>
              </w:r>
              <w:r>
                <w:rPr>
                  <w:rFonts w:ascii="Calibri" w:hAnsi="Calibri"/>
                  <w:spacing w:val="-2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la</w:t>
              </w:r>
            </w:hyperlink>
            <w:r>
              <w:rPr>
                <w:rFonts w:ascii="Calibri" w:hAnsi="Calibri"/>
              </w:rPr>
              <w:t xml:space="preserve"> </w:t>
            </w:r>
            <w:hyperlink r:id="rId561" w:history="1">
              <w:r>
                <w:rPr>
                  <w:rFonts w:ascii="Calibri" w:hAnsi="Calibri"/>
                </w:rPr>
                <w:t>Institución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DE76D" w14:textId="77777777" w:rsidR="004948C7" w:rsidRDefault="004948C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40CCD" w14:textId="77777777" w:rsidR="004948C7" w:rsidRDefault="00000000">
            <w:pPr>
              <w:spacing w:after="0"/>
            </w:pPr>
            <w:hyperlink r:id="rId56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https://onesvie.gob.do/wp-content/uploads/2022/08/Activo-Fijo-al-30-de-junio-2022.pdf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BE3E5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2B6B7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6D531F24" w14:textId="7777777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AB6D9" w14:textId="77777777" w:rsidR="004948C7" w:rsidRDefault="00000000">
            <w:pPr>
              <w:pStyle w:val="TableParagraph"/>
              <w:spacing w:line="192" w:lineRule="exact"/>
            </w:pPr>
            <w:hyperlink r:id="rId563" w:history="1">
              <w:r>
                <w:rPr>
                  <w:rFonts w:ascii="Calibri" w:hAnsi="Calibri"/>
                </w:rPr>
                <w:t>Relación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7"/>
                </w:rPr>
                <w:t xml:space="preserve"> </w:t>
              </w:r>
              <w:r>
                <w:rPr>
                  <w:rFonts w:ascii="Calibri" w:hAnsi="Calibri"/>
                </w:rPr>
                <w:t>inventario</w:t>
              </w:r>
              <w:r>
                <w:rPr>
                  <w:rFonts w:ascii="Calibri" w:hAnsi="Calibri"/>
                  <w:spacing w:val="-1"/>
                </w:rPr>
                <w:t xml:space="preserve"> </w:t>
              </w:r>
              <w:r>
                <w:rPr>
                  <w:rFonts w:ascii="Calibri" w:hAnsi="Calibri"/>
                </w:rPr>
                <w:t>en</w:t>
              </w:r>
            </w:hyperlink>
            <w:r>
              <w:rPr>
                <w:rFonts w:ascii="Calibri" w:hAnsi="Calibri"/>
              </w:rPr>
              <w:t xml:space="preserve"> </w:t>
            </w:r>
            <w:hyperlink r:id="rId564" w:history="1">
              <w:r>
                <w:rPr>
                  <w:rFonts w:ascii="Calibri" w:hAnsi="Calibri"/>
                </w:rPr>
                <w:t>Almacén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879C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05146" w14:textId="77777777" w:rsidR="004948C7" w:rsidRDefault="00000000">
            <w:pPr>
              <w:spacing w:after="0"/>
            </w:pPr>
            <w:hyperlink r:id="rId56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https://onesvie.gob.do/wp-content/uploads/2022/08/INVENTARIO-DE-MATERIAL-GASTABLE-PARA-MONTAR-AL-PORTAL-AL-30-DE-JUNIO-2022-VERDADERO-004.pdf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CFF4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8C890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28DE9853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7E865F85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DATOS ABIERTO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8"/>
        <w:gridCol w:w="1173"/>
        <w:gridCol w:w="5346"/>
        <w:gridCol w:w="1344"/>
        <w:gridCol w:w="1840"/>
      </w:tblGrid>
      <w:tr w:rsidR="004948C7" w14:paraId="5CA41211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B7A70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764DDC0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BD80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0CBB771D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53C9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58281BD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8066E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0DB6A7A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8CDC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707892C9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70B6F4F8" w14:textId="7777777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097E" w14:textId="77777777" w:rsidR="004948C7" w:rsidRDefault="000000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Datos Abiertos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EF28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196D6" w14:textId="77777777" w:rsidR="004948C7" w:rsidRDefault="00000000">
            <w:pPr>
              <w:spacing w:after="0"/>
            </w:pPr>
            <w:hyperlink r:id="rId566" w:history="1">
              <w:r>
                <w:rPr>
                  <w:rStyle w:val="Hipervnculo"/>
                  <w:sz w:val="20"/>
                  <w:szCs w:val="20"/>
                </w:rPr>
                <w:t>https://datos.gob.do/organization/oficina-nacional-de-evaluacion-sismica-y-vulnerabilidad-de-infraestructura-y-edificaciones-onesvie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909E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 xml:space="preserve">Permanente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CE76C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5E0CD06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0C262DA2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COMISION DE ETICA PUBLICA </w:t>
      </w:r>
    </w:p>
    <w:tbl>
      <w:tblPr>
        <w:tblW w:w="119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173"/>
        <w:gridCol w:w="6407"/>
        <w:gridCol w:w="959"/>
        <w:gridCol w:w="1780"/>
      </w:tblGrid>
      <w:tr w:rsidR="004948C7" w14:paraId="3397D7DA" w14:textId="77777777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5A26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1DC236B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A1E1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1819FEB2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B0DB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1299241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CB981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8C5674C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8BBDB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7EB93F4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46A53A76" w14:textId="77777777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0825C" w14:textId="77777777" w:rsidR="004948C7" w:rsidRDefault="00000000">
            <w:pPr>
              <w:spacing w:after="0"/>
            </w:pPr>
            <w:r>
              <w:t xml:space="preserve">Listado de miembros de </w:t>
            </w:r>
            <w:r>
              <w:lastRenderedPageBreak/>
              <w:t xml:space="preserve">medio de contacto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5FE28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EXCEL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40C3C" w14:textId="77777777" w:rsidR="004948C7" w:rsidRDefault="00000000">
            <w:pPr>
              <w:pStyle w:val="TableParagraph"/>
              <w:spacing w:line="232" w:lineRule="exact"/>
            </w:pPr>
            <w:hyperlink r:id="rId567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https://onesvie.gob.do/wp-content/uploads/2022/05/Listado-de-Miembros-y-Contactos-2019-2021-1-9-3.xlsx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6537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10 de octubre 2019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6EEC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4A4EE61D" w14:textId="77777777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09BD4" w14:textId="77777777" w:rsidR="004948C7" w:rsidRDefault="00000000">
            <w:pPr>
              <w:spacing w:after="0"/>
            </w:pPr>
            <w:r>
              <w:t xml:space="preserve">Plan de trabajo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017D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DA58" w14:textId="77777777" w:rsidR="004948C7" w:rsidRDefault="00000000">
            <w:pPr>
              <w:spacing w:after="0"/>
            </w:pPr>
            <w:hyperlink r:id="rId568" w:history="1">
              <w:r>
                <w:rPr>
                  <w:rStyle w:val="Hipervnculo"/>
                </w:rPr>
                <w:t>https://onesvie.gob.do/wp-content/uploads/2022/05/MatrizplandetrabajoCEPONESVIE.pdf</w:t>
              </w:r>
            </w:hyperlink>
            <w: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55C2C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Octubre 2020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E0E15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1B1B3F5A" w14:textId="7777777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C000" w14:textId="77777777" w:rsidR="004948C7" w:rsidRDefault="00000000">
            <w:pPr>
              <w:spacing w:after="0"/>
            </w:pPr>
            <w:r>
              <w:t>Informe de logros y seguimiento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89532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066CC" w14:textId="77777777" w:rsidR="004948C7" w:rsidRDefault="00000000">
            <w:pPr>
              <w:spacing w:after="0"/>
              <w:jc w:val="both"/>
            </w:pPr>
            <w:hyperlink r:id="rId569" w:history="1">
              <w:r>
                <w:rPr>
                  <w:rStyle w:val="Hipervnculo"/>
                </w:rPr>
                <w:t>https://onesvie.gob.do/wp-content/uploads/2022/05/INFORME-DE-TRABAJOS-Y-ACTIVIDADES-EN-EL-PERIODO-OCTUBRE-DICIEMBRE-2019.pdf</w:t>
              </w:r>
            </w:hyperlink>
            <w: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46C76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1C83B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F5A10D8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3D4534AA" w14:textId="77777777" w:rsidR="004948C7" w:rsidRDefault="004948C7">
      <w:pPr>
        <w:rPr>
          <w:sz w:val="28"/>
          <w:szCs w:val="28"/>
        </w:rPr>
      </w:pPr>
    </w:p>
    <w:p w14:paraId="230243E3" w14:textId="77777777" w:rsidR="004948C7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CONSULTA PUBLICA  </w:t>
      </w:r>
    </w:p>
    <w:tbl>
      <w:tblPr>
        <w:tblW w:w="118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329"/>
        <w:gridCol w:w="5942"/>
        <w:gridCol w:w="1211"/>
        <w:gridCol w:w="1771"/>
      </w:tblGrid>
      <w:tr w:rsidR="004948C7" w14:paraId="49341CAD" w14:textId="77777777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3250C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2E0FF13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63AD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02C3A1F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A64E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BFEDFAC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7B2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49CBE25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75AA6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629D5789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662F05CA" w14:textId="77777777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D06FD" w14:textId="77777777" w:rsidR="004948C7" w:rsidRDefault="00000000">
            <w:pPr>
              <w:spacing w:after="0"/>
            </w:pPr>
            <w:r>
              <w:t>Procesos de consultas abiertas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21891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52181" w14:textId="77777777" w:rsidR="004948C7" w:rsidRDefault="00000000">
            <w:pPr>
              <w:spacing w:after="0"/>
            </w:pPr>
            <w:hyperlink r:id="rId570" w:history="1">
              <w:r>
                <w:rPr>
                  <w:rStyle w:val="Hipervnculo"/>
                </w:rPr>
                <w:t>https://onesvie.gob.do/wp-content/uploads/2022/05/MatrizplandetrabajoCEPONESVIE.pdf</w:t>
              </w:r>
            </w:hyperlink>
            <w: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3FDB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5A747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1AEA983F" w14:textId="77777777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FCA9" w14:textId="77777777" w:rsidR="004948C7" w:rsidRDefault="00000000">
            <w:pPr>
              <w:spacing w:after="0"/>
            </w:pPr>
            <w:r>
              <w:t>Relación de consultas públicas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2B6E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FE87A" w14:textId="77777777" w:rsidR="004948C7" w:rsidRDefault="00000000">
            <w:pPr>
              <w:spacing w:after="0"/>
            </w:pPr>
            <w:hyperlink r:id="rId571" w:history="1">
              <w:r>
                <w:rPr>
                  <w:rStyle w:val="Hipervnculo"/>
                </w:rPr>
                <w:t>https://onesvie.gob.do/?carpetas_consulta_publica=relacion-de-consultas-publicas-2023</w:t>
              </w:r>
            </w:hyperlink>
            <w: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7660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8037C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4DF6774" w14:textId="77777777" w:rsidR="004948C7" w:rsidRDefault="004948C7">
      <w:pPr>
        <w:ind w:firstLine="708"/>
        <w:rPr>
          <w:sz w:val="28"/>
          <w:szCs w:val="28"/>
        </w:rPr>
      </w:pPr>
    </w:p>
    <w:sectPr w:rsidR="004948C7">
      <w:headerReference w:type="default" r:id="rId572"/>
      <w:footerReference w:type="default" r:id="rId573"/>
      <w:pgSz w:w="12240" w:h="15840"/>
      <w:pgMar w:top="1560" w:right="1701" w:bottom="1417" w:left="142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F8B61" w14:textId="77777777" w:rsidR="0093781C" w:rsidRDefault="0093781C">
      <w:pPr>
        <w:spacing w:after="0"/>
      </w:pPr>
      <w:r>
        <w:separator/>
      </w:r>
    </w:p>
  </w:endnote>
  <w:endnote w:type="continuationSeparator" w:id="0">
    <w:p w14:paraId="60747E22" w14:textId="77777777" w:rsidR="0093781C" w:rsidRDefault="009378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EDB1" w14:textId="77777777" w:rsidR="00000000" w:rsidRDefault="00000000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PAGE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  <w:r>
      <w:rPr>
        <w:lang w:val="es-ES"/>
      </w:rPr>
      <w:t xml:space="preserve"> de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NUMPAGES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</w:p>
  <w:p w14:paraId="342F964A" w14:textId="77777777" w:rsidR="00000000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56175" w14:textId="77777777" w:rsidR="0093781C" w:rsidRDefault="0093781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F07A159" w14:textId="77777777" w:rsidR="0093781C" w:rsidRDefault="009378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84A4" w14:textId="77777777" w:rsidR="00000000" w:rsidRDefault="00000000">
    <w:pPr>
      <w:spacing w:after="0"/>
      <w:ind w:left="1608" w:right="938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60982D" wp14:editId="7DBAF3A0">
          <wp:simplePos x="0" y="0"/>
          <wp:positionH relativeFrom="page">
            <wp:posOffset>5609587</wp:posOffset>
          </wp:positionH>
          <wp:positionV relativeFrom="paragraph">
            <wp:posOffset>-131445</wp:posOffset>
          </wp:positionV>
          <wp:extent cx="1638303" cy="742319"/>
          <wp:effectExtent l="0" t="0" r="0" b="631"/>
          <wp:wrapNone/>
          <wp:docPr id="1155892020" name="Picture 5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3" cy="7423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20"/>
      </w:rPr>
      <w:drawing>
        <wp:anchor distT="0" distB="0" distL="114300" distR="114300" simplePos="0" relativeHeight="251659264" behindDoc="1" locked="0" layoutInCell="1" allowOverlap="1" wp14:anchorId="08214D05" wp14:editId="00947117">
          <wp:simplePos x="0" y="0"/>
          <wp:positionH relativeFrom="column">
            <wp:posOffset>308957</wp:posOffset>
          </wp:positionH>
          <wp:positionV relativeFrom="paragraph">
            <wp:posOffset>-180337</wp:posOffset>
          </wp:positionV>
          <wp:extent cx="1332866" cy="682627"/>
          <wp:effectExtent l="0" t="0" r="0" b="3173"/>
          <wp:wrapNone/>
          <wp:docPr id="481501076" name="Imagen 20" descr="unnam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2866" cy="6826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b/>
        <w:color w:val="16375E"/>
        <w:szCs w:val="20"/>
        <w:lang w:eastAsia="es-DO"/>
      </w:rPr>
      <w:t>OFICINA NACIONAL DE EVALUACION SISMICA Y</w:t>
    </w:r>
  </w:p>
  <w:p w14:paraId="26B256B4" w14:textId="77777777" w:rsidR="00000000" w:rsidRDefault="00000000">
    <w:pPr>
      <w:spacing w:after="0"/>
      <w:ind w:left="1608" w:right="938"/>
      <w:jc w:val="center"/>
    </w:pPr>
    <w:r>
      <w:rPr>
        <w:rFonts w:cs="Calibri"/>
        <w:b/>
        <w:color w:val="16375E"/>
        <w:szCs w:val="20"/>
        <w:lang w:eastAsia="es-DO"/>
      </w:rPr>
      <w:t>VULNERABILIDAD DE INFRAESTRUCTURA Y</w:t>
    </w:r>
    <w:r>
      <w:rPr>
        <w:rFonts w:cs="Calibri"/>
        <w:color w:val="000000"/>
        <w:sz w:val="20"/>
        <w:szCs w:val="20"/>
        <w:lang w:eastAsia="es-DO"/>
      </w:rPr>
      <w:t xml:space="preserve"> </w:t>
    </w:r>
    <w:r>
      <w:rPr>
        <w:rFonts w:cs="Calibri"/>
        <w:b/>
        <w:color w:val="16375E"/>
        <w:szCs w:val="20"/>
        <w:lang w:eastAsia="es-DO"/>
      </w:rPr>
      <w:t>EDIFICACIONES</w:t>
    </w:r>
  </w:p>
  <w:p w14:paraId="22B50A0A" w14:textId="77777777" w:rsidR="00000000" w:rsidRDefault="00000000">
    <w:pPr>
      <w:spacing w:after="0" w:line="276" w:lineRule="auto"/>
      <w:ind w:left="2240" w:right="938" w:hanging="632"/>
      <w:jc w:val="cent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C342A4" wp14:editId="32E06BC4">
              <wp:simplePos x="0" y="0"/>
              <wp:positionH relativeFrom="page">
                <wp:align>left</wp:align>
              </wp:positionH>
              <wp:positionV relativeFrom="paragraph">
                <wp:posOffset>297180</wp:posOffset>
              </wp:positionV>
              <wp:extent cx="8899526" cy="91440"/>
              <wp:effectExtent l="0" t="0" r="0" b="3810"/>
              <wp:wrapNone/>
              <wp:docPr id="397756745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91440"/>
                      </a:xfrm>
                      <a:prstGeom prst="rect">
                        <a:avLst/>
                      </a:prstGeom>
                      <a:solidFill>
                        <a:srgbClr val="203864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62A80551" id="Rectángulo 21" o:spid="_x0000_s1026" style="position:absolute;margin-left:0;margin-top:23.4pt;width:700.75pt;height:7.2pt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" fillcolor="#203864" stroked="f">
              <v:textbox inset="0,0,0,0"/>
              <w10:wrap anchorx="page"/>
            </v:rect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930981" wp14:editId="31E088C2">
              <wp:simplePos x="0" y="0"/>
              <wp:positionH relativeFrom="page">
                <wp:align>left</wp:align>
              </wp:positionH>
              <wp:positionV relativeFrom="paragraph">
                <wp:posOffset>212726</wp:posOffset>
              </wp:positionV>
              <wp:extent cx="8899526" cy="45089"/>
              <wp:effectExtent l="0" t="0" r="15874" b="12061"/>
              <wp:wrapNone/>
              <wp:docPr id="36397440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45089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1" cap="flat">
                        <a:solidFill>
                          <a:srgbClr val="C00000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467D090E" id="Rectángulo 13" o:spid="_x0000_s1026" style="position:absolute;margin-left:0;margin-top:16.75pt;width:700.75pt;height:3.5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" fillcolor="#c00000" strokecolor="#c00000" strokeweight=".35281mm">
              <v:textbox inset="0,0,0,0"/>
              <w10:wrap anchorx="page"/>
            </v:rect>
          </w:pict>
        </mc:Fallback>
      </mc:AlternateContent>
    </w:r>
    <w:r>
      <w:rPr>
        <w:rFonts w:cs="Calibri"/>
        <w:b/>
        <w:color w:val="16375E"/>
        <w:sz w:val="16"/>
        <w:lang w:eastAsia="es-DO"/>
      </w:rPr>
      <w:t>Creada mediante el Decreto No.715-01 de fecha 05 de Julio del 2001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948C7"/>
    <w:rsid w:val="004948C7"/>
    <w:rsid w:val="004C09C6"/>
    <w:rsid w:val="00544D55"/>
    <w:rsid w:val="0093781C"/>
    <w:rsid w:val="00C3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11847B"/>
  <w15:docId w15:val="{2A5CDC2D-AFA2-498A-89B5-5318B84E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D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next w:val="Normal"/>
    <w:uiPriority w:val="9"/>
    <w:qFormat/>
    <w:pPr>
      <w:keepNext/>
      <w:keepLines/>
      <w:suppressAutoHyphens/>
      <w:spacing w:after="0"/>
      <w:ind w:left="671" w:hanging="10"/>
      <w:outlineLvl w:val="0"/>
    </w:pPr>
    <w:rPr>
      <w:rFonts w:cs="Calibri"/>
      <w:b/>
      <w:color w:val="000000"/>
      <w:sz w:val="28"/>
      <w:lang w:eastAsia="es-DO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1"/>
    </w:pPr>
    <w:rPr>
      <w:rFonts w:cs="Calibri"/>
      <w:color w:val="808080"/>
      <w:lang w:eastAsia="es-DO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2"/>
    </w:pPr>
    <w:rPr>
      <w:rFonts w:cs="Calibri"/>
      <w:color w:val="80808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rPr>
      <w:rFonts w:ascii="Calibri" w:eastAsia="Calibri" w:hAnsi="Calibri" w:cs="Calibri"/>
      <w:b/>
      <w:color w:val="000000"/>
      <w:sz w:val="28"/>
      <w:lang w:eastAsia="es-DO"/>
    </w:rPr>
  </w:style>
  <w:style w:type="character" w:customStyle="1" w:styleId="Ttulo2Car">
    <w:name w:val="Título 2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customStyle="1" w:styleId="Ttulo3Car">
    <w:name w:val="Título 3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styleId="Hipervnculovisitado">
    <w:name w:val="FollowedHyperlink"/>
    <w:basedOn w:val="Fuentedeprrafopredeter"/>
    <w:rPr>
      <w:color w:val="954F72"/>
      <w:u w:val="single"/>
    </w:rPr>
  </w:style>
  <w:style w:type="paragraph" w:customStyle="1" w:styleId="TableParagraph">
    <w:name w:val="Table Paragraph"/>
    <w:basedOn w:val="Normal"/>
    <w:pPr>
      <w:widowControl w:val="0"/>
      <w:suppressAutoHyphens w:val="0"/>
      <w:autoSpaceDE w:val="0"/>
      <w:spacing w:after="0"/>
    </w:pPr>
    <w:rPr>
      <w:rFonts w:ascii="Times New Roman" w:eastAsia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nesvie.gob.do/transparencia/index.php/marco-legal-de-transparencia/leyes?download=148:ley-1-12" TargetMode="External"/><Relationship Id="rId21" Type="http://schemas.openxmlformats.org/officeDocument/2006/relationships/hyperlink" Target="http://www.onesvie.gob.do/transparencia/index.php/base-legal/resoluciones?download=69:resolucion-02-2012-onesvie" TargetMode="External"/><Relationship Id="rId324" Type="http://schemas.openxmlformats.org/officeDocument/2006/relationships/hyperlink" Target="http://www.onesvie.gob.do/transparencia/index.php/marco-legal-de-transparencia/leyes?download=155:ley-423-06" TargetMode="External"/><Relationship Id="rId531" Type="http://schemas.openxmlformats.org/officeDocument/2006/relationships/hyperlink" Target="https://onesvie.gob.do/wp-content/uploads/2022/09/Servicio-Evaluacion-Visual-Rapida-ONESVIE-1.pdf" TargetMode="External"/><Relationship Id="rId170" Type="http://schemas.openxmlformats.org/officeDocument/2006/relationships/hyperlink" Target="http://www.onesvie.gob.do/transparencia/index.php/marco-legal-de-transparencia/leyes?download=150:ley-481-08" TargetMode="External"/><Relationship Id="rId268" Type="http://schemas.openxmlformats.org/officeDocument/2006/relationships/hyperlink" Target="https://onesvie.gob.do/wp-content/uploads/2022/10/Ley-no.5-07-1.pdf" TargetMode="External"/><Relationship Id="rId475" Type="http://schemas.openxmlformats.org/officeDocument/2006/relationships/hyperlink" Target="http://www.onesvie.gob.do/transparencia/index.php/marco-legal-de-transparencia/leyes?download=162:ley-126-01" TargetMode="External"/><Relationship Id="rId32" Type="http://schemas.openxmlformats.org/officeDocument/2006/relationships/hyperlink" Target="https://onesvie.gob.do/wp-content/uploads/2022/05/Resolucion-No.-06-2021-BIS.pdf" TargetMode="External"/><Relationship Id="rId128" Type="http://schemas.openxmlformats.org/officeDocument/2006/relationships/hyperlink" Target="http://www.onesvie.gob.do/transparencia/index.php/marco-legal-de-transparencia/leyes?download=148:ley-1-12" TargetMode="External"/><Relationship Id="rId335" Type="http://schemas.openxmlformats.org/officeDocument/2006/relationships/hyperlink" Target="http://www.onesvie.gob.do/transparencia/index.php/marco-legal-de-transparencia/leyes?download=157:ley-6-06" TargetMode="External"/><Relationship Id="rId542" Type="http://schemas.openxmlformats.org/officeDocument/2006/relationships/hyperlink" Target="https://onesvie.gob.do/wp-content/uploads/2022/12/NOMINA-FIJA-NOVIEMBRE-2022.pdf" TargetMode="External"/><Relationship Id="rId181" Type="http://schemas.openxmlformats.org/officeDocument/2006/relationships/hyperlink" Target="http://www.onesvie.gob.do/transparencia/index.php/marco-legal-de-transparencia/leyes?download=151:ley-13-07" TargetMode="External"/><Relationship Id="rId402" Type="http://schemas.openxmlformats.org/officeDocument/2006/relationships/hyperlink" Target="http://www.onesvie.gob.do/transparencia/index.php/marco-legal-de-transparencia/leyes?download=160:ley-567-05" TargetMode="External"/><Relationship Id="rId279" Type="http://schemas.openxmlformats.org/officeDocument/2006/relationships/hyperlink" Target="http://www.onesvie.gob.do/transparencia/index.php/marco-legal-de-transparencia/leyes?download=154:ley-498-06" TargetMode="External"/><Relationship Id="rId486" Type="http://schemas.openxmlformats.org/officeDocument/2006/relationships/hyperlink" Target="https://onesvie.gob.do/wp-content/uploads/2022/10/Plantilla-de-Resolucin-CIGETIC1415.pdf" TargetMode="External"/><Relationship Id="rId43" Type="http://schemas.openxmlformats.org/officeDocument/2006/relationships/hyperlink" Target="http://www.onesvie.gob.do/transparencia/index.php/base-legal/resoluciones?download=323:reglamento" TargetMode="External"/><Relationship Id="rId139" Type="http://schemas.openxmlformats.org/officeDocument/2006/relationships/hyperlink" Target="http://www.onesvie.gob.do/transparencia/index.php/marco-legal-de-transparencia/leyes?download=147:ley-247-12" TargetMode="External"/><Relationship Id="rId346" Type="http://schemas.openxmlformats.org/officeDocument/2006/relationships/hyperlink" Target="https://onesvie.gob.do/wp-content/uploads/2022/10/Leyes-6-06.pdf" TargetMode="External"/><Relationship Id="rId553" Type="http://schemas.openxmlformats.org/officeDocument/2006/relationships/hyperlink" Target="http://digeig.gob.do/web/es/transparencia/proyectos-y-programas/descripcion-de-los-programas-y-proyectos/" TargetMode="External"/><Relationship Id="rId192" Type="http://schemas.openxmlformats.org/officeDocument/2006/relationships/hyperlink" Target="http://www.onesvie.gob.do/transparencia/index.php/marco-legal-de-transparencia/leyes?download=151:ley-13-07" TargetMode="External"/><Relationship Id="rId206" Type="http://schemas.openxmlformats.org/officeDocument/2006/relationships/hyperlink" Target="http://www.onesvie.gob.do/transparencia/index.php/marco-legal-de-transparencia/leyes?download=153:ley-10-07" TargetMode="External"/><Relationship Id="rId413" Type="http://schemas.openxmlformats.org/officeDocument/2006/relationships/hyperlink" Target="http://www.onesvie.gob.do/transparencia/index.php/marco-legal-de-transparencia/leyes?download=160:ley-567-05" TargetMode="External"/><Relationship Id="rId497" Type="http://schemas.openxmlformats.org/officeDocument/2006/relationships/hyperlink" Target="http://www.onesvie.gob.do/transparencia/index.php/oai/manual-de-organizacion?download=167%3Amanual-organizacion-oai" TargetMode="External"/><Relationship Id="rId357" Type="http://schemas.openxmlformats.org/officeDocument/2006/relationships/hyperlink" Target="http://www.onesvie.gob.do/transparencia/index.php/marco-legal-de-transparencia/leyes?download=158:ley-449-06" TargetMode="External"/><Relationship Id="rId54" Type="http://schemas.openxmlformats.org/officeDocument/2006/relationships/hyperlink" Target="https://onesvie.gob.do/wp-content/uploads/2022/10/Reglamento-09-04.pdf" TargetMode="External"/><Relationship Id="rId217" Type="http://schemas.openxmlformats.org/officeDocument/2006/relationships/hyperlink" Target="http://www.onesvie.gob.do/transparencia/index.php/marco-legal-de-transparencia/leyes?download=153:ley-10-07" TargetMode="External"/><Relationship Id="rId564" Type="http://schemas.openxmlformats.org/officeDocument/2006/relationships/hyperlink" Target="http://digeig.gob.do/web/es/transparencia/finanzas/relacion-de-inventario-en-almacen/" TargetMode="External"/><Relationship Id="rId424" Type="http://schemas.openxmlformats.org/officeDocument/2006/relationships/hyperlink" Target="http://www.onesvie.gob.do/transparencia/index.php/marco-legal-de-transparencia/leyes?download=161:ley-10-04" TargetMode="External"/><Relationship Id="rId270" Type="http://schemas.openxmlformats.org/officeDocument/2006/relationships/hyperlink" Target="http://www.onesvie.gob.do/transparencia/index.php/marco-legal-de-transparencia/leyes?download=154:ley-498-06" TargetMode="External"/><Relationship Id="rId65" Type="http://schemas.openxmlformats.org/officeDocument/2006/relationships/hyperlink" Target="http://www.onesvie.gob.do/transparencia/index.php/marco-legal-de-transparencia/leyes?download=145:ley-311-14" TargetMode="External"/><Relationship Id="rId130" Type="http://schemas.openxmlformats.org/officeDocument/2006/relationships/hyperlink" Target="http://www.onesvie.gob.do/transparencia/index.php/marco-legal-de-transparencia/leyes?download=148:ley-1-12" TargetMode="External"/><Relationship Id="rId368" Type="http://schemas.openxmlformats.org/officeDocument/2006/relationships/hyperlink" Target="http://www.onesvie.gob.do/transparencia/index.php/marco-legal-de-transparencia/leyes?download=158:ley-449-06" TargetMode="External"/><Relationship Id="rId575" Type="http://schemas.openxmlformats.org/officeDocument/2006/relationships/theme" Target="theme/theme1.xml"/><Relationship Id="rId228" Type="http://schemas.openxmlformats.org/officeDocument/2006/relationships/hyperlink" Target="http://www.onesvie.gob.do/transparencia/index.php/marco-legal-de-transparencia/leyes?download=153:ley-10-07" TargetMode="External"/><Relationship Id="rId435" Type="http://schemas.openxmlformats.org/officeDocument/2006/relationships/hyperlink" Target="http://www.onesvie.gob.do/transparencia/index.php/marco-legal-de-transparencia/leyes?download=297:ley-200-04" TargetMode="External"/><Relationship Id="rId281" Type="http://schemas.openxmlformats.org/officeDocument/2006/relationships/hyperlink" Target="http://www.onesvie.gob.do/transparencia/index.php/marco-legal-de-transparencia/leyes?download=154:ley-498-06" TargetMode="External"/><Relationship Id="rId337" Type="http://schemas.openxmlformats.org/officeDocument/2006/relationships/hyperlink" Target="http://www.onesvie.gob.do/transparencia/index.php/marco-legal-de-transparencia/leyes?download=157:ley-6-06" TargetMode="External"/><Relationship Id="rId502" Type="http://schemas.openxmlformats.org/officeDocument/2006/relationships/hyperlink" Target="https://onesvie.gob.do/wp-content/uploads/2022/08/ESTADISTICA-OAI-OCTUBRE-DICIEMBRE-2021.pdf" TargetMode="External"/><Relationship Id="rId34" Type="http://schemas.openxmlformats.org/officeDocument/2006/relationships/hyperlink" Target="https://onesvie.gob.do/wp-content/uploads/2022/05/constitucion-del-2015.pdf" TargetMode="External"/><Relationship Id="rId76" Type="http://schemas.openxmlformats.org/officeDocument/2006/relationships/hyperlink" Target="http://www.onesvie.gob.do/transparencia/index.php/marco-legal-de-transparencia/leyes?download=145:ley-311-14" TargetMode="External"/><Relationship Id="rId141" Type="http://schemas.openxmlformats.org/officeDocument/2006/relationships/hyperlink" Target="http://www.onesvie.gob.do/transparencia/index.php/marco-legal-de-transparencia/leyes?download=147:ley-247-12" TargetMode="External"/><Relationship Id="rId379" Type="http://schemas.openxmlformats.org/officeDocument/2006/relationships/hyperlink" Target="http://www.onesvie.gob.do/transparencia/index.php/marco-legal-de-transparencia/leyes?download=158:ley-449-06" TargetMode="External"/><Relationship Id="rId544" Type="http://schemas.openxmlformats.org/officeDocument/2006/relationships/hyperlink" Target="https://onesvie.gob.do/?carpetas_recursos_humanos=nominas-2022-jubilaciones-pensiones-y-retiros" TargetMode="External"/><Relationship Id="rId7" Type="http://schemas.openxmlformats.org/officeDocument/2006/relationships/image" Target="media/image1.png"/><Relationship Id="rId183" Type="http://schemas.openxmlformats.org/officeDocument/2006/relationships/hyperlink" Target="http://www.onesvie.gob.do/transparencia/index.php/marco-legal-de-transparencia/leyes?download=151:ley-13-07" TargetMode="External"/><Relationship Id="rId239" Type="http://schemas.openxmlformats.org/officeDocument/2006/relationships/hyperlink" Target="http://www.onesvie.gob.do/transparencia/index.php/marco-legal-de-transparencia/leyes?download=153:ley-10-07" TargetMode="External"/><Relationship Id="rId390" Type="http://schemas.openxmlformats.org/officeDocument/2006/relationships/hyperlink" Target="http://www.onesvie.gob.do/transparencia/index.php/marco-legal-de-transparencia/leyes?download=159:ley-496-06" TargetMode="External"/><Relationship Id="rId404" Type="http://schemas.openxmlformats.org/officeDocument/2006/relationships/hyperlink" Target="http://www.onesvie.gob.do/transparencia/index.php/marco-legal-de-transparencia/leyes?download=160:ley-567-05" TargetMode="External"/><Relationship Id="rId446" Type="http://schemas.openxmlformats.org/officeDocument/2006/relationships/hyperlink" Target="http://www.onesvie.gob.do/transparencia/index.php/marco-legal-de-transparencia/leyes?download=297:ley-200-04" TargetMode="External"/><Relationship Id="rId250" Type="http://schemas.openxmlformats.org/officeDocument/2006/relationships/hyperlink" Target="http://www.onesvie.gob.do/transparencia/index.php/marco-legal-de-transparencia/leyes?download=152:ley-05-07" TargetMode="External"/><Relationship Id="rId292" Type="http://schemas.openxmlformats.org/officeDocument/2006/relationships/hyperlink" Target="http://www.onesvie.gob.do/transparencia/index.php/marco-legal-de-transparencia/leyes?download=156:ley-340-06" TargetMode="External"/><Relationship Id="rId306" Type="http://schemas.openxmlformats.org/officeDocument/2006/relationships/hyperlink" Target="http://www.onesvie.gob.do/transparencia/index.php/marco-legal-de-transparencia/leyes?download=156:ley-340-06" TargetMode="External"/><Relationship Id="rId488" Type="http://schemas.openxmlformats.org/officeDocument/2006/relationships/hyperlink" Target="http://www.onesvie.gob.do/transparencia/index.php/marco-legal-de-transparencia/resoluciones?download=321%3Aresolucion" TargetMode="External"/><Relationship Id="rId45" Type="http://schemas.openxmlformats.org/officeDocument/2006/relationships/hyperlink" Target="http://www.onesvie.gob.do/transparencia/index.php/base-legal/resoluciones?download=69:resolucion-02-2012-onesvie" TargetMode="External"/><Relationship Id="rId87" Type="http://schemas.openxmlformats.org/officeDocument/2006/relationships/hyperlink" Target="http://www.onesvie.gob.do/transparencia/index.php/marco-legal-de-transparencia/leyes?download=146:ley-172-13" TargetMode="External"/><Relationship Id="rId110" Type="http://schemas.openxmlformats.org/officeDocument/2006/relationships/hyperlink" Target="https://onesvie.gob.do/wp-content/uploads/2022/10/ley_172_13-1.pdf" TargetMode="External"/><Relationship Id="rId348" Type="http://schemas.openxmlformats.org/officeDocument/2006/relationships/hyperlink" Target="http://www.onesvie.gob.do/transparencia/index.php/marco-legal-de-transparencia/leyes?download=158:ley-449-06" TargetMode="External"/><Relationship Id="rId513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555" Type="http://schemas.openxmlformats.org/officeDocument/2006/relationships/hyperlink" Target="https://onesvie.gob.do/?carpetas_proyectos_programas=descripcion-de-los-programas-y-proyectos" TargetMode="External"/><Relationship Id="rId152" Type="http://schemas.openxmlformats.org/officeDocument/2006/relationships/hyperlink" Target="http://www.onesvie.gob.do/transparencia/index.php/marco-legal-de-transparencia/leyes?download=149:ley-41-08" TargetMode="External"/><Relationship Id="rId194" Type="http://schemas.openxmlformats.org/officeDocument/2006/relationships/hyperlink" Target="http://www.onesvie.gob.do/transparencia/index.php/marco-legal-de-transparencia/leyes?download=151:ley-13-07" TargetMode="External"/><Relationship Id="rId208" Type="http://schemas.openxmlformats.org/officeDocument/2006/relationships/hyperlink" Target="http://www.onesvie.gob.do/transparencia/index.php/marco-legal-de-transparencia/leyes?download=153:ley-10-07" TargetMode="External"/><Relationship Id="rId415" Type="http://schemas.openxmlformats.org/officeDocument/2006/relationships/hyperlink" Target="https://onesvie.gob.do/wp-content/uploads/2022/10/Ley-567-05-1.pdf" TargetMode="External"/><Relationship Id="rId457" Type="http://schemas.openxmlformats.org/officeDocument/2006/relationships/hyperlink" Target="http://www.onesvie.gob.do/transparencia/index.php/marco-legal-de-transparencia/leyes?download=162:ley-126-01" TargetMode="External"/><Relationship Id="rId261" Type="http://schemas.openxmlformats.org/officeDocument/2006/relationships/hyperlink" Target="http://www.onesvie.gob.do/transparencia/index.php/marco-legal-de-transparencia/leyes?download=152:ley-05-07" TargetMode="External"/><Relationship Id="rId499" Type="http://schemas.openxmlformats.org/officeDocument/2006/relationships/hyperlink" Target="http://www.onesvie.gob.do/transparencia/index.php/oai/manual-de-procedimientos?download=165%3Amanual-procediminetos" TargetMode="External"/><Relationship Id="rId14" Type="http://schemas.openxmlformats.org/officeDocument/2006/relationships/hyperlink" Target="http://www.onesvie.gob.do/transparencia/index.php/base-legal/resoluciones?download=323:reglamento" TargetMode="External"/><Relationship Id="rId56" Type="http://schemas.openxmlformats.org/officeDocument/2006/relationships/hyperlink" Target="https://onesvie.gob.do/wp-content/uploads/2022/05/Resolucion-No-2-2012-Registro-y-Ordenamiento-OAI.pdf" TargetMode="External"/><Relationship Id="rId317" Type="http://schemas.openxmlformats.org/officeDocument/2006/relationships/hyperlink" Target="http://www.onesvie.gob.do/transparencia/index.php/marco-legal-de-transparencia/leyes?download=155:ley-423-06" TargetMode="External"/><Relationship Id="rId359" Type="http://schemas.openxmlformats.org/officeDocument/2006/relationships/hyperlink" Target="http://www.onesvie.gob.do/transparencia/index.php/marco-legal-de-transparencia/leyes?download=158:ley-449-06" TargetMode="External"/><Relationship Id="rId524" Type="http://schemas.openxmlformats.org/officeDocument/2006/relationships/hyperlink" Target="https://onesvie.gob.do/wp-content/uploads/2022/05/INFORME-DE-TRABAJOS-Y-ACTIVIDADES-REALIZADAS-EN-EL-PERIODO-ENERO-MARZO-2018-1.pdf" TargetMode="External"/><Relationship Id="rId566" Type="http://schemas.openxmlformats.org/officeDocument/2006/relationships/hyperlink" Target="https://datos.gob.do/organization/oficina-nacional-de-evaluacion-sismica-y-vulnerabilidad-de-infraestructura-y-edificaciones-onesvie" TargetMode="External"/><Relationship Id="rId98" Type="http://schemas.openxmlformats.org/officeDocument/2006/relationships/hyperlink" Target="http://www.onesvie.gob.do/transparencia/index.php/marco-legal-de-transparencia/leyes?download=146:ley-172-13" TargetMode="External"/><Relationship Id="rId121" Type="http://schemas.openxmlformats.org/officeDocument/2006/relationships/hyperlink" Target="http://www.onesvie.gob.do/transparencia/index.php/marco-legal-de-transparencia/leyes?download=148:ley-1-12" TargetMode="External"/><Relationship Id="rId163" Type="http://schemas.openxmlformats.org/officeDocument/2006/relationships/hyperlink" Target="http://www.onesvie.gob.do/transparencia/index.php/marco-legal-de-transparencia/leyes?download=150:ley-481-08" TargetMode="External"/><Relationship Id="rId219" Type="http://schemas.openxmlformats.org/officeDocument/2006/relationships/hyperlink" Target="http://www.onesvie.gob.do/transparencia/index.php/marco-legal-de-transparencia/leyes?download=153:ley-10-07" TargetMode="External"/><Relationship Id="rId370" Type="http://schemas.openxmlformats.org/officeDocument/2006/relationships/hyperlink" Target="http://www.onesvie.gob.do/transparencia/index.php/marco-legal-de-transparencia/leyes?download=158:ley-449-06" TargetMode="External"/><Relationship Id="rId426" Type="http://schemas.openxmlformats.org/officeDocument/2006/relationships/hyperlink" Target="http://www.onesvie.gob.do/transparencia/index.php/marco-legal-de-transparencia/leyes?download=161:ley-10-04" TargetMode="External"/><Relationship Id="rId230" Type="http://schemas.openxmlformats.org/officeDocument/2006/relationships/hyperlink" Target="http://www.onesvie.gob.do/transparencia/index.php/marco-legal-de-transparencia/leyes?download=153:ley-10-07" TargetMode="External"/><Relationship Id="rId468" Type="http://schemas.openxmlformats.org/officeDocument/2006/relationships/hyperlink" Target="http://www.onesvie.gob.do/transparencia/index.php/marco-legal-de-transparencia/leyes?download=162:ley-126-01" TargetMode="External"/><Relationship Id="rId25" Type="http://schemas.openxmlformats.org/officeDocument/2006/relationships/hyperlink" Target="http://www.onesvie.gob.do/transparencia/index.php/base-legal/resoluciones?download=69:resolucion-02-2012-onesvie" TargetMode="External"/><Relationship Id="rId67" Type="http://schemas.openxmlformats.org/officeDocument/2006/relationships/hyperlink" Target="http://www.onesvie.gob.do/transparencia/index.php/marco-legal-de-transparencia/leyes?download=145:ley-311-14" TargetMode="External"/><Relationship Id="rId272" Type="http://schemas.openxmlformats.org/officeDocument/2006/relationships/hyperlink" Target="http://www.onesvie.gob.do/transparencia/index.php/marco-legal-de-transparencia/leyes?download=154:ley-498-06" TargetMode="External"/><Relationship Id="rId328" Type="http://schemas.openxmlformats.org/officeDocument/2006/relationships/hyperlink" Target="http://www.onesvie.gob.do/transparencia/index.php/marco-legal-de-transparencia/leyes?download=155:ley-423-06" TargetMode="External"/><Relationship Id="rId535" Type="http://schemas.openxmlformats.org/officeDocument/2006/relationships/hyperlink" Target="https://onesvie.gob.do/wp-content/uploads/2022/10/ESTADISTICA-311-JULIO-SEPTIEMBRE-2022.pdf" TargetMode="External"/><Relationship Id="rId132" Type="http://schemas.openxmlformats.org/officeDocument/2006/relationships/hyperlink" Target="http://www.onesvie.gob.do/transparencia/index.php/marco-legal-de-transparencia/leyes?download=148:ley-1-12" TargetMode="External"/><Relationship Id="rId174" Type="http://schemas.openxmlformats.org/officeDocument/2006/relationships/hyperlink" Target="http://www.onesvie.gob.do/transparencia/index.php/marco-legal-de-transparencia/leyes?download=150:ley-481-08" TargetMode="External"/><Relationship Id="rId381" Type="http://schemas.openxmlformats.org/officeDocument/2006/relationships/hyperlink" Target="http://www.onesvie.gob.do/transparencia/index.php/marco-legal-de-transparencia/leyes?download=159:ley-496-06" TargetMode="External"/><Relationship Id="rId241" Type="http://schemas.openxmlformats.org/officeDocument/2006/relationships/hyperlink" Target="http://www.onesvie.gob.do/transparencia/index.php/marco-legal-de-transparencia/leyes?download=153:ley-10-07" TargetMode="External"/><Relationship Id="rId437" Type="http://schemas.openxmlformats.org/officeDocument/2006/relationships/hyperlink" Target="http://www.onesvie.gob.do/transparencia/index.php/marco-legal-de-transparencia/leyes?download=297:ley-200-04" TargetMode="External"/><Relationship Id="rId479" Type="http://schemas.openxmlformats.org/officeDocument/2006/relationships/hyperlink" Target="http://www.onesvie.gob.do/transparencia/index.php/marco-legal-de-transparencia/leyes" TargetMode="External"/><Relationship Id="rId36" Type="http://schemas.openxmlformats.org/officeDocument/2006/relationships/hyperlink" Target="https://onesvie.gob.do/wp-content/uploads/2022/05/Decreto-932-03-Aplicacion-de-Reglamentacion-de-Ley-147-02.pdf" TargetMode="External"/><Relationship Id="rId283" Type="http://schemas.openxmlformats.org/officeDocument/2006/relationships/hyperlink" Target="http://www.onesvie.gob.do/transparencia/index.php/marco-legal-de-transparencia/leyes?download=154:ley-498-06" TargetMode="External"/><Relationship Id="rId339" Type="http://schemas.openxmlformats.org/officeDocument/2006/relationships/hyperlink" Target="http://www.onesvie.gob.do/transparencia/index.php/marco-legal-de-transparencia/leyes?download=157:ley-6-06" TargetMode="External"/><Relationship Id="rId490" Type="http://schemas.openxmlformats.org/officeDocument/2006/relationships/hyperlink" Target="https://onesvie.gob.do/wp-content/uploads/2022/10/Reglamento-06-04.pdf" TargetMode="External"/><Relationship Id="rId504" Type="http://schemas.openxmlformats.org/officeDocument/2006/relationships/hyperlink" Target="https://onesvie.gob.do/wp-content/uploads/2022/10/ESTADISTICA-OAI-JULIO-SEPTIEMBRE-2022.pdf" TargetMode="External"/><Relationship Id="rId546" Type="http://schemas.openxmlformats.org/officeDocument/2006/relationships/hyperlink" Target="https://onesvie.gob.do/?carpetas_recursos_humanos=vacantes" TargetMode="External"/><Relationship Id="rId78" Type="http://schemas.openxmlformats.org/officeDocument/2006/relationships/hyperlink" Target="http://www.onesvie.gob.do/transparencia/index.php/marco-legal-de-transparencia/leyes?download=145:ley-311-14" TargetMode="External"/><Relationship Id="rId101" Type="http://schemas.openxmlformats.org/officeDocument/2006/relationships/hyperlink" Target="http://www.onesvie.gob.do/transparencia/index.php/marco-legal-de-transparencia/leyes?download=146:ley-172-13" TargetMode="External"/><Relationship Id="rId143" Type="http://schemas.openxmlformats.org/officeDocument/2006/relationships/hyperlink" Target="http://www.onesvie.gob.do/transparencia/index.php/marco-legal-de-transparencia/leyes?download=147:ley-247-12" TargetMode="External"/><Relationship Id="rId185" Type="http://schemas.openxmlformats.org/officeDocument/2006/relationships/hyperlink" Target="http://www.onesvie.gob.do/transparencia/index.php/marco-legal-de-transparencia/leyes?download=151:ley-13-07" TargetMode="External"/><Relationship Id="rId350" Type="http://schemas.openxmlformats.org/officeDocument/2006/relationships/hyperlink" Target="http://www.onesvie.gob.do/transparencia/index.php/marco-legal-de-transparencia/leyes?download=158:ley-449-06" TargetMode="External"/><Relationship Id="rId406" Type="http://schemas.openxmlformats.org/officeDocument/2006/relationships/hyperlink" Target="http://www.onesvie.gob.do/transparencia/index.php/marco-legal-de-transparencia/leyes?download=160:ley-567-05" TargetMode="External"/><Relationship Id="rId9" Type="http://schemas.openxmlformats.org/officeDocument/2006/relationships/hyperlink" Target="https://onesvie.gob.do/wp-content/uploads/2022/05/constitucion-del-2015.pdf" TargetMode="External"/><Relationship Id="rId210" Type="http://schemas.openxmlformats.org/officeDocument/2006/relationships/hyperlink" Target="http://www.onesvie.gob.do/transparencia/index.php/marco-legal-de-transparencia/leyes?download=153:ley-10-07" TargetMode="External"/><Relationship Id="rId392" Type="http://schemas.openxmlformats.org/officeDocument/2006/relationships/hyperlink" Target="http://www.onesvie.gob.do/transparencia/index.php/marco-legal-de-transparencia/leyes?download=159:ley-496-06" TargetMode="External"/><Relationship Id="rId448" Type="http://schemas.openxmlformats.org/officeDocument/2006/relationships/hyperlink" Target="http://www.onesvie.gob.do/transparencia/index.php/marco-legal-de-transparencia/leyes?download=297:ley-200-04" TargetMode="External"/><Relationship Id="rId252" Type="http://schemas.openxmlformats.org/officeDocument/2006/relationships/hyperlink" Target="http://www.onesvie.gob.do/transparencia/index.php/marco-legal-de-transparencia/leyes?download=152:ley-05-07" TargetMode="External"/><Relationship Id="rId294" Type="http://schemas.openxmlformats.org/officeDocument/2006/relationships/hyperlink" Target="http://www.onesvie.gob.do/transparencia/index.php/marco-legal-de-transparencia/leyes?download=156:ley-340-06" TargetMode="External"/><Relationship Id="rId308" Type="http://schemas.openxmlformats.org/officeDocument/2006/relationships/hyperlink" Target="http://www.onesvie.gob.do/transparencia/index.php/marco-legal-de-transparencia/leyes?download=156:ley-340-06" TargetMode="External"/><Relationship Id="rId515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47" Type="http://schemas.openxmlformats.org/officeDocument/2006/relationships/hyperlink" Target="http://www.onesvie.gob.do/transparencia/index.php/base-legal/resoluciones?download=69:resolucion-02-2012-onesvie" TargetMode="External"/><Relationship Id="rId89" Type="http://schemas.openxmlformats.org/officeDocument/2006/relationships/hyperlink" Target="http://www.onesvie.gob.do/transparencia/index.php/marco-legal-de-transparencia/leyes?download=146:ley-172-13" TargetMode="External"/><Relationship Id="rId112" Type="http://schemas.openxmlformats.org/officeDocument/2006/relationships/hyperlink" Target="http://www.onesvie.gob.do/transparencia/index.php/marco-legal-de-transparencia/leyes?download=148:ley-1-12" TargetMode="External"/><Relationship Id="rId154" Type="http://schemas.openxmlformats.org/officeDocument/2006/relationships/hyperlink" Target="http://www.onesvie.gob.do/transparencia/index.php/marco-legal-de-transparencia/leyes?download=149:ley-41-08" TargetMode="External"/><Relationship Id="rId361" Type="http://schemas.openxmlformats.org/officeDocument/2006/relationships/hyperlink" Target="http://www.onesvie.gob.do/transparencia/index.php/marco-legal-de-transparencia/leyes?download=158:ley-449-06" TargetMode="External"/><Relationship Id="rId557" Type="http://schemas.openxmlformats.org/officeDocument/2006/relationships/hyperlink" Target="https://onesvie.gob.do/wp-content/uploads/2022/12/EJECUCION-NOVIEMBRE-2022.pdf" TargetMode="External"/><Relationship Id="rId196" Type="http://schemas.openxmlformats.org/officeDocument/2006/relationships/hyperlink" Target="http://www.onesvie.gob.do/transparencia/index.php/marco-legal-de-transparencia/leyes?download=151:ley-13-07" TargetMode="External"/><Relationship Id="rId417" Type="http://schemas.openxmlformats.org/officeDocument/2006/relationships/hyperlink" Target="http://www.onesvie.gob.do/transparencia/index.php/marco-legal-de-transparencia/leyes?download=161:ley-10-04" TargetMode="External"/><Relationship Id="rId459" Type="http://schemas.openxmlformats.org/officeDocument/2006/relationships/hyperlink" Target="http://www.onesvie.gob.do/transparencia/index.php/marco-legal-de-transparencia/leyes?download=162:ley-126-01" TargetMode="External"/><Relationship Id="rId16" Type="http://schemas.openxmlformats.org/officeDocument/2006/relationships/hyperlink" Target="http://www.onesvie.gob.do/transparencia/index.php/base-legal/resoluciones?download=323:reglamento" TargetMode="External"/><Relationship Id="rId221" Type="http://schemas.openxmlformats.org/officeDocument/2006/relationships/hyperlink" Target="http://www.onesvie.gob.do/transparencia/index.php/marco-legal-de-transparencia/leyes?download=153:ley-10-07" TargetMode="External"/><Relationship Id="rId263" Type="http://schemas.openxmlformats.org/officeDocument/2006/relationships/hyperlink" Target="http://www.onesvie.gob.do/transparencia/index.php/marco-legal-de-transparencia/leyes?download=152:ley-05-07" TargetMode="External"/><Relationship Id="rId319" Type="http://schemas.openxmlformats.org/officeDocument/2006/relationships/hyperlink" Target="http://www.onesvie.gob.do/transparencia/index.php/marco-legal-de-transparencia/leyes?download=155:ley-423-06" TargetMode="External"/><Relationship Id="rId470" Type="http://schemas.openxmlformats.org/officeDocument/2006/relationships/hyperlink" Target="http://www.onesvie.gob.do/transparencia/index.php/marco-legal-de-transparencia/leyes?download=162:ley-126-01" TargetMode="External"/><Relationship Id="rId526" Type="http://schemas.openxmlformats.org/officeDocument/2006/relationships/hyperlink" Target="https://onesvie.gob.do/?carpetas_plan_estrategico=memorias-anuales" TargetMode="External"/><Relationship Id="rId58" Type="http://schemas.openxmlformats.org/officeDocument/2006/relationships/hyperlink" Target="https://onesvie.gob.do/wp-content/uploads/2022/05/Res.Nm_.04-2020ManualdeOrganizacionyFuncionesONESVIE1.pdf" TargetMode="External"/><Relationship Id="rId123" Type="http://schemas.openxmlformats.org/officeDocument/2006/relationships/hyperlink" Target="http://www.onesvie.gob.do/transparencia/index.php/marco-legal-de-transparencia/leyes?download=148:ley-1-12" TargetMode="External"/><Relationship Id="rId330" Type="http://schemas.openxmlformats.org/officeDocument/2006/relationships/hyperlink" Target="http://www.onesvie.gob.do/transparencia/index.php/marco-legal-de-transparencia/leyes?download=155:ley-423-06" TargetMode="External"/><Relationship Id="rId568" Type="http://schemas.openxmlformats.org/officeDocument/2006/relationships/hyperlink" Target="https://onesvie.gob.do/wp-content/uploads/2022/05/MatrizplandetrabajoCEPONESVIE.pdf" TargetMode="External"/><Relationship Id="rId165" Type="http://schemas.openxmlformats.org/officeDocument/2006/relationships/hyperlink" Target="http://www.onesvie.gob.do/transparencia/index.php/marco-legal-de-transparencia/leyes?download=150:ley-481-08" TargetMode="External"/><Relationship Id="rId372" Type="http://schemas.openxmlformats.org/officeDocument/2006/relationships/hyperlink" Target="http://www.onesvie.gob.do/transparencia/index.php/marco-legal-de-transparencia/leyes?download=158:ley-449-06" TargetMode="External"/><Relationship Id="rId428" Type="http://schemas.openxmlformats.org/officeDocument/2006/relationships/hyperlink" Target="http://www.onesvie.gob.do/transparencia/index.php/marco-legal-de-transparencia/leyes?download=161:ley-10-04" TargetMode="External"/><Relationship Id="rId232" Type="http://schemas.openxmlformats.org/officeDocument/2006/relationships/hyperlink" Target="http://www.onesvie.gob.do/transparencia/index.php/marco-legal-de-transparencia/leyes?download=153:ley-10-07" TargetMode="External"/><Relationship Id="rId274" Type="http://schemas.openxmlformats.org/officeDocument/2006/relationships/hyperlink" Target="http://www.onesvie.gob.do/transparencia/index.php/marco-legal-de-transparencia/leyes?download=154:ley-498-06" TargetMode="External"/><Relationship Id="rId481" Type="http://schemas.openxmlformats.org/officeDocument/2006/relationships/hyperlink" Target="http://www.onesvie.gob.do/transparencia/index.php/marco-legal-de-transparencia/resoluciones?download=232%3Aresolucion01-18" TargetMode="External"/><Relationship Id="rId27" Type="http://schemas.openxmlformats.org/officeDocument/2006/relationships/hyperlink" Target="http://www.onesvie.gob.do/transparencia/index.php/base-legal/resoluciones?download=69:resolucion-02-2012-onesvie" TargetMode="External"/><Relationship Id="rId69" Type="http://schemas.openxmlformats.org/officeDocument/2006/relationships/hyperlink" Target="http://www.onesvie.gob.do/transparencia/index.php/marco-legal-de-transparencia/leyes?download=145:ley-311-14" TargetMode="External"/><Relationship Id="rId134" Type="http://schemas.openxmlformats.org/officeDocument/2006/relationships/hyperlink" Target="https://onesvie.gob.do/wp-content/uploads/2022/10/ley_no_1-12.pdf" TargetMode="External"/><Relationship Id="rId537" Type="http://schemas.openxmlformats.org/officeDocument/2006/relationships/hyperlink" Target="https://onesvie.gob.do/wp-content/uploads/2022/08/DECLARACION-JURADA-ADMINISTRATIVA-Y-FINANCIERA-MARIEL1-1.pdf" TargetMode="External"/><Relationship Id="rId80" Type="http://schemas.openxmlformats.org/officeDocument/2006/relationships/hyperlink" Target="http://www.onesvie.gob.do/transparencia/index.php/marco-legal-de-transparencia/leyes?download=145:ley-311-14" TargetMode="External"/><Relationship Id="rId176" Type="http://schemas.openxmlformats.org/officeDocument/2006/relationships/hyperlink" Target="http://www.onesvie.gob.do/transparencia/index.php/marco-legal-de-transparencia/leyes?download=150:ley-481-08" TargetMode="External"/><Relationship Id="rId341" Type="http://schemas.openxmlformats.org/officeDocument/2006/relationships/hyperlink" Target="http://www.onesvie.gob.do/transparencia/index.php/marco-legal-de-transparencia/leyes?download=157:ley-6-06" TargetMode="External"/><Relationship Id="rId383" Type="http://schemas.openxmlformats.org/officeDocument/2006/relationships/hyperlink" Target="http://www.onesvie.gob.do/transparencia/index.php/marco-legal-de-transparencia/leyes?download=159:ley-496-06" TargetMode="External"/><Relationship Id="rId439" Type="http://schemas.openxmlformats.org/officeDocument/2006/relationships/hyperlink" Target="http://www.onesvie.gob.do/transparencia/index.php/marco-legal-de-transparencia/leyes?download=297:ley-200-04" TargetMode="External"/><Relationship Id="rId201" Type="http://schemas.openxmlformats.org/officeDocument/2006/relationships/hyperlink" Target="http://www.onesvie.gob.do/transparencia/index.php/marco-legal-de-transparencia/leyes?download=153:ley-10-07" TargetMode="External"/><Relationship Id="rId243" Type="http://schemas.openxmlformats.org/officeDocument/2006/relationships/hyperlink" Target="http://www.onesvie.gob.do/transparencia/index.php/marco-legal-de-transparencia/leyes?download=153:ley-10-07" TargetMode="External"/><Relationship Id="rId285" Type="http://schemas.openxmlformats.org/officeDocument/2006/relationships/hyperlink" Target="https://onesvie.gob.do/wp-content/uploads/2022/10/Ley-498-06-1.pdf" TargetMode="External"/><Relationship Id="rId450" Type="http://schemas.openxmlformats.org/officeDocument/2006/relationships/hyperlink" Target="http://www.onesvie.gob.do/transparencia/index.php/marco-legal-de-transparencia/leyes?download=297:ley-200-04" TargetMode="External"/><Relationship Id="rId506" Type="http://schemas.openxmlformats.org/officeDocument/2006/relationships/hyperlink" Target="https://onesvie.gob.do/wp-content/uploads/2022/10/ESTADISTICA-OAI-JULIO-SEPTIEMBRE-2022.pdf" TargetMode="External"/><Relationship Id="rId38" Type="http://schemas.openxmlformats.org/officeDocument/2006/relationships/hyperlink" Target="http://www.onesvie.gob.do/transparencia/index.php/base-legal/resoluciones?download=323:reglamento" TargetMode="External"/><Relationship Id="rId103" Type="http://schemas.openxmlformats.org/officeDocument/2006/relationships/hyperlink" Target="http://www.onesvie.gob.do/transparencia/index.php/marco-legal-de-transparencia/leyes?download=146:ley-172-13" TargetMode="External"/><Relationship Id="rId310" Type="http://schemas.openxmlformats.org/officeDocument/2006/relationships/hyperlink" Target="http://www.onesvie.gob.do/transparencia/index.php/marco-legal-de-transparencia/leyes?download=156:ley-340-06" TargetMode="External"/><Relationship Id="rId492" Type="http://schemas.openxmlformats.org/officeDocument/2006/relationships/hyperlink" Target="https://onesvie.gob.do/?post_type=organigrama" TargetMode="External"/><Relationship Id="rId548" Type="http://schemas.openxmlformats.org/officeDocument/2006/relationships/hyperlink" Target="https://www.dgcp.gob.do/servicios/registro-de-proveedores/" TargetMode="External"/><Relationship Id="rId91" Type="http://schemas.openxmlformats.org/officeDocument/2006/relationships/hyperlink" Target="http://www.onesvie.gob.do/transparencia/index.php/marco-legal-de-transparencia/leyes?download=146:ley-172-13" TargetMode="External"/><Relationship Id="rId145" Type="http://schemas.openxmlformats.org/officeDocument/2006/relationships/hyperlink" Target="http://www.onesvie.gob.do/transparencia/index.php/marco-legal-de-transparencia/leyes?download=147:ley-247-12" TargetMode="External"/><Relationship Id="rId187" Type="http://schemas.openxmlformats.org/officeDocument/2006/relationships/hyperlink" Target="http://www.onesvie.gob.do/transparencia/index.php/marco-legal-de-transparencia/leyes?download=151:ley-13-07" TargetMode="External"/><Relationship Id="rId352" Type="http://schemas.openxmlformats.org/officeDocument/2006/relationships/hyperlink" Target="http://www.onesvie.gob.do/transparencia/index.php/marco-legal-de-transparencia/leyes?download=158:ley-449-06" TargetMode="External"/><Relationship Id="rId394" Type="http://schemas.openxmlformats.org/officeDocument/2006/relationships/hyperlink" Target="http://www.onesvie.gob.do/transparencia/index.php/marco-legal-de-transparencia/leyes" TargetMode="External"/><Relationship Id="rId408" Type="http://schemas.openxmlformats.org/officeDocument/2006/relationships/hyperlink" Target="http://www.onesvie.gob.do/transparencia/index.php/marco-legal-de-transparencia/leyes?download=160:ley-567-05" TargetMode="External"/><Relationship Id="rId212" Type="http://schemas.openxmlformats.org/officeDocument/2006/relationships/hyperlink" Target="http://www.onesvie.gob.do/transparencia/index.php/marco-legal-de-transparencia/leyes?download=153:ley-10-07" TargetMode="External"/><Relationship Id="rId254" Type="http://schemas.openxmlformats.org/officeDocument/2006/relationships/hyperlink" Target="http://www.onesvie.gob.do/transparencia/index.php/marco-legal-de-transparencia/leyes?download=152:ley-05-07" TargetMode="External"/><Relationship Id="rId49" Type="http://schemas.openxmlformats.org/officeDocument/2006/relationships/hyperlink" Target="http://www.onesvie.gob.do/transparencia/index.php/base-legal/resoluciones?download=69:resolucion-02-2012-onesvie" TargetMode="External"/><Relationship Id="rId114" Type="http://schemas.openxmlformats.org/officeDocument/2006/relationships/hyperlink" Target="http://www.onesvie.gob.do/transparencia/index.php/marco-legal-de-transparencia/leyes?download=148:ley-1-12" TargetMode="External"/><Relationship Id="rId296" Type="http://schemas.openxmlformats.org/officeDocument/2006/relationships/hyperlink" Target="http://www.onesvie.gob.do/transparencia/index.php/marco-legal-de-transparencia/leyes?download=156:ley-340-06" TargetMode="External"/><Relationship Id="rId461" Type="http://schemas.openxmlformats.org/officeDocument/2006/relationships/hyperlink" Target="http://www.onesvie.gob.do/transparencia/index.php/marco-legal-de-transparencia/leyes?download=162:ley-126-01" TargetMode="External"/><Relationship Id="rId517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559" Type="http://schemas.openxmlformats.org/officeDocument/2006/relationships/hyperlink" Target="https://onesvie.gob.do/?carpetas_finanzas=informes-de-auditoria" TargetMode="External"/><Relationship Id="rId60" Type="http://schemas.openxmlformats.org/officeDocument/2006/relationships/hyperlink" Target="http://www.onesvie.gob.do/transparencia/index.php/marco-legal-de-transparencia/leyes?download=145:ley-311-14" TargetMode="External"/><Relationship Id="rId156" Type="http://schemas.openxmlformats.org/officeDocument/2006/relationships/hyperlink" Target="http://www.onesvie.gob.do/transparencia/index.php/marco-legal-de-transparencia/leyes?download=149:ley-41-08" TargetMode="External"/><Relationship Id="rId198" Type="http://schemas.openxmlformats.org/officeDocument/2006/relationships/hyperlink" Target="http://www.onesvie.gob.do/transparencia/index.php/marco-legal-de-transparencia/leyes?download=151:ley-13-07" TargetMode="External"/><Relationship Id="rId321" Type="http://schemas.openxmlformats.org/officeDocument/2006/relationships/hyperlink" Target="http://www.onesvie.gob.do/transparencia/index.php/marco-legal-de-transparencia/leyes?download=155:ley-423-06" TargetMode="External"/><Relationship Id="rId363" Type="http://schemas.openxmlformats.org/officeDocument/2006/relationships/hyperlink" Target="http://www.onesvie.gob.do/transparencia/index.php/marco-legal-de-transparencia/leyes?download=158:ley-449-06" TargetMode="External"/><Relationship Id="rId419" Type="http://schemas.openxmlformats.org/officeDocument/2006/relationships/hyperlink" Target="http://www.onesvie.gob.do/transparencia/index.php/marco-legal-de-transparencia/leyes?download=161:ley-10-04" TargetMode="External"/><Relationship Id="rId570" Type="http://schemas.openxmlformats.org/officeDocument/2006/relationships/hyperlink" Target="https://onesvie.gob.do/wp-content/uploads/2022/05/MatrizplandetrabajoCEPONESVIE.pdf" TargetMode="External"/><Relationship Id="rId223" Type="http://schemas.openxmlformats.org/officeDocument/2006/relationships/hyperlink" Target="http://www.onesvie.gob.do/transparencia/index.php/marco-legal-de-transparencia/leyes?download=153:ley-10-07" TargetMode="External"/><Relationship Id="rId430" Type="http://schemas.openxmlformats.org/officeDocument/2006/relationships/hyperlink" Target="http://www.onesvie.gob.do/transparencia/index.php/marco-legal-de-transparencia/leyes?download=161:ley-10-04" TargetMode="External"/><Relationship Id="rId18" Type="http://schemas.openxmlformats.org/officeDocument/2006/relationships/hyperlink" Target="http://www.onesvie.gob.do/transparencia/index.php/base-legal/resoluciones?download=323:reglamento" TargetMode="External"/><Relationship Id="rId265" Type="http://schemas.openxmlformats.org/officeDocument/2006/relationships/hyperlink" Target="http://www.onesvie.gob.do/transparencia/index.php/marco-legal-de-transparencia/leyes?download=152:ley-05-07" TargetMode="External"/><Relationship Id="rId472" Type="http://schemas.openxmlformats.org/officeDocument/2006/relationships/hyperlink" Target="http://www.onesvie.gob.do/transparencia/index.php/marco-legal-de-transparencia/leyes?download=162:ley-126-01" TargetMode="External"/><Relationship Id="rId528" Type="http://schemas.openxmlformats.org/officeDocument/2006/relationships/hyperlink" Target="http://www.onesvie.gob.do/transparencia/index.php/servicios/servicio-1?download=112%3Aservicios-capacitacion" TargetMode="External"/><Relationship Id="rId125" Type="http://schemas.openxmlformats.org/officeDocument/2006/relationships/hyperlink" Target="http://www.onesvie.gob.do/transparencia/index.php/marco-legal-de-transparencia/leyes?download=148:ley-1-12" TargetMode="External"/><Relationship Id="rId167" Type="http://schemas.openxmlformats.org/officeDocument/2006/relationships/hyperlink" Target="http://www.onesvie.gob.do/transparencia/index.php/marco-legal-de-transparencia/leyes?download=150:ley-481-08" TargetMode="External"/><Relationship Id="rId332" Type="http://schemas.openxmlformats.org/officeDocument/2006/relationships/hyperlink" Target="http://www.onesvie.gob.do/transparencia/index.php/marco-legal-de-transparencia/leyes?download=155:ley-423-06" TargetMode="External"/><Relationship Id="rId374" Type="http://schemas.openxmlformats.org/officeDocument/2006/relationships/hyperlink" Target="http://www.onesvie.gob.do/transparencia/index.php/marco-legal-de-transparencia/leyes?download=158:ley-449-06" TargetMode="External"/><Relationship Id="rId71" Type="http://schemas.openxmlformats.org/officeDocument/2006/relationships/hyperlink" Target="http://www.onesvie.gob.do/transparencia/index.php/marco-legal-de-transparencia/leyes?download=145:ley-311-14" TargetMode="External"/><Relationship Id="rId234" Type="http://schemas.openxmlformats.org/officeDocument/2006/relationships/hyperlink" Target="http://www.onesvie.gob.do/transparencia/index.php/marco-legal-de-transparencia/leyes?download=153:ley-10-0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onesvie.gob.do/wp-content/uploads/2022/10/Reglamento-09-04.pdf" TargetMode="External"/><Relationship Id="rId276" Type="http://schemas.openxmlformats.org/officeDocument/2006/relationships/hyperlink" Target="http://www.onesvie.gob.do/transparencia/index.php/marco-legal-de-transparencia/leyes?download=154:ley-498-06" TargetMode="External"/><Relationship Id="rId441" Type="http://schemas.openxmlformats.org/officeDocument/2006/relationships/hyperlink" Target="http://www.onesvie.gob.do/transparencia/index.php/marco-legal-de-transparencia/leyes?download=297:ley-200-04" TargetMode="External"/><Relationship Id="rId483" Type="http://schemas.openxmlformats.org/officeDocument/2006/relationships/hyperlink" Target="https://onesvie.gob.do/wp-content/uploads/2022/05/RESOLUCION-DIGEIG-No.-002-2021-QUE-CREA-EL-PORTAL-UNICO-DE-TRANSPARENCIA-Y-ESTABLECE-LAS-POLITICAS-DE-ESTANDARIZACION-DE-LAS-DIVISIONES-DE-TRANSPARENCIA.pdf" TargetMode="External"/><Relationship Id="rId539" Type="http://schemas.openxmlformats.org/officeDocument/2006/relationships/hyperlink" Target="https://onesvie.gob.do/wp-content/uploads/2022/05/Copia-de-PRESUPUESTO-APROBADO-2022-modi.pdf" TargetMode="External"/><Relationship Id="rId40" Type="http://schemas.openxmlformats.org/officeDocument/2006/relationships/hyperlink" Target="http://www.onesvie.gob.do/transparencia/index.php/base-legal/resoluciones?download=323:reglamento" TargetMode="External"/><Relationship Id="rId136" Type="http://schemas.openxmlformats.org/officeDocument/2006/relationships/hyperlink" Target="http://www.onesvie.gob.do/transparencia/index.php/marco-legal-de-transparencia/leyes?download=147:ley-247-12" TargetMode="External"/><Relationship Id="rId178" Type="http://schemas.openxmlformats.org/officeDocument/2006/relationships/hyperlink" Target="https://onesvie.gob.do/wp-content/uploads/2022/10/Ley-no-.481-08-3.pdf" TargetMode="External"/><Relationship Id="rId301" Type="http://schemas.openxmlformats.org/officeDocument/2006/relationships/hyperlink" Target="http://www.onesvie.gob.do/transparencia/index.php/marco-legal-de-transparencia/leyes?download=156:ley-340-06" TargetMode="External"/><Relationship Id="rId343" Type="http://schemas.openxmlformats.org/officeDocument/2006/relationships/hyperlink" Target="http://www.onesvie.gob.do/transparencia/index.php/marco-legal-de-transparencia/leyes?download=157:ley-6-06" TargetMode="External"/><Relationship Id="rId550" Type="http://schemas.openxmlformats.org/officeDocument/2006/relationships/hyperlink" Target="https://onesvie.gob.do/?post_type=compras" TargetMode="External"/><Relationship Id="rId82" Type="http://schemas.openxmlformats.org/officeDocument/2006/relationships/hyperlink" Target="http://www.onesvie.gob.do/transparencia/index.php/marco-legal-de-transparencia/leyes?download=145:ley-311-14" TargetMode="External"/><Relationship Id="rId203" Type="http://schemas.openxmlformats.org/officeDocument/2006/relationships/hyperlink" Target="http://www.onesvie.gob.do/transparencia/index.php/marco-legal-de-transparencia/leyes?download=153:ley-10-07" TargetMode="External"/><Relationship Id="rId385" Type="http://schemas.openxmlformats.org/officeDocument/2006/relationships/hyperlink" Target="http://www.onesvie.gob.do/transparencia/index.php/marco-legal-de-transparencia/leyes?download=159:ley-496-06" TargetMode="External"/><Relationship Id="rId245" Type="http://schemas.openxmlformats.org/officeDocument/2006/relationships/hyperlink" Target="http://www.onesvie.gob.do/transparencia/index.php/marco-legal-de-transparencia/leyes?download=152:ley-05-07" TargetMode="External"/><Relationship Id="rId287" Type="http://schemas.openxmlformats.org/officeDocument/2006/relationships/hyperlink" Target="http://www.onesvie.gob.do/transparencia/index.php/marco-legal-de-transparencia/leyes?download=156:ley-340-06" TargetMode="External"/><Relationship Id="rId410" Type="http://schemas.openxmlformats.org/officeDocument/2006/relationships/hyperlink" Target="http://www.onesvie.gob.do/transparencia/index.php/marco-legal-de-transparencia/leyes?download=160:ley-567-05" TargetMode="External"/><Relationship Id="rId452" Type="http://schemas.openxmlformats.org/officeDocument/2006/relationships/hyperlink" Target="https://onesvie.gob.do/wp-content/uploads/2022/10/Leyes-200-04.pdf" TargetMode="External"/><Relationship Id="rId494" Type="http://schemas.openxmlformats.org/officeDocument/2006/relationships/hyperlink" Target="https://onesvie.gob.do/wp-content/uploads/2022/05/MOF-y-Resolucion-1.pdf" TargetMode="External"/><Relationship Id="rId508" Type="http://schemas.openxmlformats.org/officeDocument/2006/relationships/hyperlink" Target="https://onesvie.gob.do/wp-content/uploads/2022/12/INDICE-DE-DOCUMENTOS-DISPONIBLES-PARA-LA-ENTREGA-NOVIEMBRE-2022.pdf" TargetMode="External"/><Relationship Id="rId105" Type="http://schemas.openxmlformats.org/officeDocument/2006/relationships/hyperlink" Target="http://www.onesvie.gob.do/transparencia/index.php/marco-legal-de-transparencia/leyes?download=146:ley-172-13" TargetMode="External"/><Relationship Id="rId147" Type="http://schemas.openxmlformats.org/officeDocument/2006/relationships/hyperlink" Target="http://www.onesvie.gob.do/transparencia/index.php/marco-legal-de-transparencia/leyes?download=149:ley-41-08" TargetMode="External"/><Relationship Id="rId312" Type="http://schemas.openxmlformats.org/officeDocument/2006/relationships/hyperlink" Target="https://onesvie.gob.do/wp-content/uploads/2022/10/Ley-no.-340-06-y-449-06-1.pdf" TargetMode="External"/><Relationship Id="rId354" Type="http://schemas.openxmlformats.org/officeDocument/2006/relationships/hyperlink" Target="http://www.onesvie.gob.do/transparencia/index.php/marco-legal-de-transparencia/leyes?download=158:ley-449-06" TargetMode="External"/><Relationship Id="rId51" Type="http://schemas.openxmlformats.org/officeDocument/2006/relationships/hyperlink" Target="http://www.onesvie.gob.do/transparencia/index.php/base-legal/resoluciones?download=69:resolucion-02-2012-onesvie" TargetMode="External"/><Relationship Id="rId93" Type="http://schemas.openxmlformats.org/officeDocument/2006/relationships/hyperlink" Target="http://www.onesvie.gob.do/transparencia/index.php/marco-legal-de-transparencia/leyes?download=146:ley-172-13" TargetMode="External"/><Relationship Id="rId189" Type="http://schemas.openxmlformats.org/officeDocument/2006/relationships/hyperlink" Target="http://www.onesvie.gob.do/transparencia/index.php/marco-legal-de-transparencia/leyes?download=151:ley-13-07" TargetMode="External"/><Relationship Id="rId396" Type="http://schemas.openxmlformats.org/officeDocument/2006/relationships/hyperlink" Target="http://www.onesvie.gob.do/transparencia/index.php/marco-legal-de-transparencia/leyes?download=160:ley-567-05" TargetMode="External"/><Relationship Id="rId561" Type="http://schemas.openxmlformats.org/officeDocument/2006/relationships/hyperlink" Target="http://digeig.gob.do/web/es/transparencia/finanzas/relacion-de-activos-fijos-de-la-institucion/" TargetMode="External"/><Relationship Id="rId214" Type="http://schemas.openxmlformats.org/officeDocument/2006/relationships/hyperlink" Target="http://www.onesvie.gob.do/transparencia/index.php/marco-legal-de-transparencia/leyes?download=153:ley-10-07" TargetMode="External"/><Relationship Id="rId256" Type="http://schemas.openxmlformats.org/officeDocument/2006/relationships/hyperlink" Target="http://www.onesvie.gob.do/transparencia/index.php/marco-legal-de-transparencia/leyes?download=152:ley-05-07" TargetMode="External"/><Relationship Id="rId298" Type="http://schemas.openxmlformats.org/officeDocument/2006/relationships/hyperlink" Target="http://www.onesvie.gob.do/transparencia/index.php/marco-legal-de-transparencia/leyes?download=156:ley-340-06" TargetMode="External"/><Relationship Id="rId421" Type="http://schemas.openxmlformats.org/officeDocument/2006/relationships/hyperlink" Target="http://www.onesvie.gob.do/transparencia/index.php/marco-legal-de-transparencia/leyes?download=161:ley-10-04" TargetMode="External"/><Relationship Id="rId463" Type="http://schemas.openxmlformats.org/officeDocument/2006/relationships/hyperlink" Target="http://www.onesvie.gob.do/transparencia/index.php/marco-legal-de-transparencia/leyes?download=162:ley-126-01" TargetMode="External"/><Relationship Id="rId519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116" Type="http://schemas.openxmlformats.org/officeDocument/2006/relationships/hyperlink" Target="http://www.onesvie.gob.do/transparencia/index.php/marco-legal-de-transparencia/leyes?download=148:ley-1-12" TargetMode="External"/><Relationship Id="rId158" Type="http://schemas.openxmlformats.org/officeDocument/2006/relationships/hyperlink" Target="http://www.onesvie.gob.do/transparencia/index.php/marco-legal-de-transparencia/leyes?download=149:ley-41-08" TargetMode="External"/><Relationship Id="rId323" Type="http://schemas.openxmlformats.org/officeDocument/2006/relationships/hyperlink" Target="http://www.onesvie.gob.do/transparencia/index.php/marco-legal-de-transparencia/leyes?download=155:ley-423-06" TargetMode="External"/><Relationship Id="rId530" Type="http://schemas.openxmlformats.org/officeDocument/2006/relationships/hyperlink" Target="http://www.onesvie.gob.do/transparencia/index.php/servicios/servicio-1?download=114%3Aevaluacion-visualr" TargetMode="External"/><Relationship Id="rId20" Type="http://schemas.openxmlformats.org/officeDocument/2006/relationships/hyperlink" Target="http://www.onesvie.gob.do/transparencia/index.php/base-legal/resoluciones?download=69:resolucion-02-2012-onesvie" TargetMode="External"/><Relationship Id="rId62" Type="http://schemas.openxmlformats.org/officeDocument/2006/relationships/hyperlink" Target="http://www.onesvie.gob.do/transparencia/index.php/marco-legal-de-transparencia/leyes?download=145:ley-311-14" TargetMode="External"/><Relationship Id="rId365" Type="http://schemas.openxmlformats.org/officeDocument/2006/relationships/hyperlink" Target="http://www.onesvie.gob.do/transparencia/index.php/marco-legal-de-transparencia/leyes?download=158:ley-449-06" TargetMode="External"/><Relationship Id="rId572" Type="http://schemas.openxmlformats.org/officeDocument/2006/relationships/header" Target="header1.xml"/><Relationship Id="rId225" Type="http://schemas.openxmlformats.org/officeDocument/2006/relationships/hyperlink" Target="http://www.onesvie.gob.do/transparencia/index.php/marco-legal-de-transparencia/leyes?download=153:ley-10-07" TargetMode="External"/><Relationship Id="rId267" Type="http://schemas.openxmlformats.org/officeDocument/2006/relationships/hyperlink" Target="http://www.onesvie.gob.do/transparencia/index.php/marco-legal-de-transparencia/leyes?download=152:ley-05-07" TargetMode="External"/><Relationship Id="rId432" Type="http://schemas.openxmlformats.org/officeDocument/2006/relationships/hyperlink" Target="http://www.onesvie.gob.do/transparencia/index.php/marco-legal-de-transparencia/leyes?download=161:ley-10-04" TargetMode="External"/><Relationship Id="rId474" Type="http://schemas.openxmlformats.org/officeDocument/2006/relationships/hyperlink" Target="http://www.onesvie.gob.do/transparencia/index.php/marco-legal-de-transparencia/leyes?download=162:ley-126-01" TargetMode="External"/><Relationship Id="rId127" Type="http://schemas.openxmlformats.org/officeDocument/2006/relationships/hyperlink" Target="http://www.onesvie.gob.do/transparencia/index.php/marco-legal-de-transparencia/leyes?download=148:ley-1-12" TargetMode="External"/><Relationship Id="rId31" Type="http://schemas.openxmlformats.org/officeDocument/2006/relationships/hyperlink" Target="https://onesvie.gob.do/wp-content/uploads/2022/05/Resolucion-No-2-2012-Registro-y-Ordenamiento-OAI.pdf" TargetMode="External"/><Relationship Id="rId73" Type="http://schemas.openxmlformats.org/officeDocument/2006/relationships/hyperlink" Target="http://www.onesvie.gob.do/transparencia/index.php/marco-legal-de-transparencia/leyes?download=145:ley-311-14" TargetMode="External"/><Relationship Id="rId169" Type="http://schemas.openxmlformats.org/officeDocument/2006/relationships/hyperlink" Target="http://www.onesvie.gob.do/transparencia/index.php/marco-legal-de-transparencia/leyes?download=150:ley-481-08" TargetMode="External"/><Relationship Id="rId334" Type="http://schemas.openxmlformats.org/officeDocument/2006/relationships/hyperlink" Target="http://www.onesvie.gob.do/transparencia/index.php/marco-legal-de-transparencia/leyes?download=157:ley-6-06" TargetMode="External"/><Relationship Id="rId376" Type="http://schemas.openxmlformats.org/officeDocument/2006/relationships/hyperlink" Target="http://www.onesvie.gob.do/transparencia/index.php/marco-legal-de-transparencia/leyes?download=158:ley-449-06" TargetMode="External"/><Relationship Id="rId541" Type="http://schemas.openxmlformats.org/officeDocument/2006/relationships/hyperlink" Target="https://onesvie.gob.do/wp-content/uploads/2022/12/EJECUCION-NOVIEMBRE-2022.pdf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onesvie.gob.do/transparencia/index.php/marco-legal-de-transparencia/leyes?download=151:ley-13-07" TargetMode="External"/><Relationship Id="rId236" Type="http://schemas.openxmlformats.org/officeDocument/2006/relationships/hyperlink" Target="http://www.onesvie.gob.do/transparencia/index.php/marco-legal-de-transparencia/leyes?download=153:ley-10-07" TargetMode="External"/><Relationship Id="rId278" Type="http://schemas.openxmlformats.org/officeDocument/2006/relationships/hyperlink" Target="http://www.onesvie.gob.do/transparencia/index.php/marco-legal-de-transparencia/leyes?download=154:ley-498-06" TargetMode="External"/><Relationship Id="rId401" Type="http://schemas.openxmlformats.org/officeDocument/2006/relationships/hyperlink" Target="http://www.onesvie.gob.do/transparencia/index.php/marco-legal-de-transparencia/leyes?download=160:ley-567-05" TargetMode="External"/><Relationship Id="rId443" Type="http://schemas.openxmlformats.org/officeDocument/2006/relationships/hyperlink" Target="http://www.onesvie.gob.do/transparencia/index.php/marco-legal-de-transparencia/leyes?download=297:ley-200-04" TargetMode="External"/><Relationship Id="rId303" Type="http://schemas.openxmlformats.org/officeDocument/2006/relationships/hyperlink" Target="http://www.onesvie.gob.do/transparencia/index.php/marco-legal-de-transparencia/leyes?download=156:ley-340-06" TargetMode="External"/><Relationship Id="rId485" Type="http://schemas.openxmlformats.org/officeDocument/2006/relationships/hyperlink" Target="http://www.onesvie.gob.do/transparencia/index.php/marco-legal-de-transparencia/resoluciones?download=320%3Acamweb" TargetMode="External"/><Relationship Id="rId42" Type="http://schemas.openxmlformats.org/officeDocument/2006/relationships/hyperlink" Target="http://www.onesvie.gob.do/transparencia/index.php/base-legal/resoluciones?download=323:reglamento" TargetMode="External"/><Relationship Id="rId84" Type="http://schemas.openxmlformats.org/officeDocument/2006/relationships/hyperlink" Target="http://www.onesvie.gob.do/transparencia/index.php/marco-legal-de-transparencia/leyes?download=145:ley-311-14" TargetMode="External"/><Relationship Id="rId138" Type="http://schemas.openxmlformats.org/officeDocument/2006/relationships/hyperlink" Target="http://www.onesvie.gob.do/transparencia/index.php/marco-legal-de-transparencia/leyes?download=147:ley-247-12" TargetMode="External"/><Relationship Id="rId345" Type="http://schemas.openxmlformats.org/officeDocument/2006/relationships/hyperlink" Target="http://www.onesvie.gob.do/transparencia/index.php/marco-legal-de-transparencia/leyes?download=157:ley-6-06" TargetMode="External"/><Relationship Id="rId387" Type="http://schemas.openxmlformats.org/officeDocument/2006/relationships/hyperlink" Target="http://www.onesvie.gob.do/transparencia/index.php/marco-legal-de-transparencia/leyes?download=159:ley-496-06" TargetMode="External"/><Relationship Id="rId510" Type="http://schemas.openxmlformats.org/officeDocument/2006/relationships/hyperlink" Target="http://digeig.gob.do/web/es/transparencia/plan-estrategico-de-la-institucion/planificacion-estrategica-1/" TargetMode="External"/><Relationship Id="rId552" Type="http://schemas.openxmlformats.org/officeDocument/2006/relationships/hyperlink" Target="https://onesvie.gob.do/?carpetas_compras_contrataciones=licitaciones-restringidas-2022" TargetMode="External"/><Relationship Id="rId191" Type="http://schemas.openxmlformats.org/officeDocument/2006/relationships/hyperlink" Target="http://www.onesvie.gob.do/transparencia/index.php/marco-legal-de-transparencia/leyes?download=151:ley-13-07" TargetMode="External"/><Relationship Id="rId205" Type="http://schemas.openxmlformats.org/officeDocument/2006/relationships/hyperlink" Target="http://www.onesvie.gob.do/transparencia/index.php/marco-legal-de-transparencia/leyes?download=153:ley-10-07" TargetMode="External"/><Relationship Id="rId247" Type="http://schemas.openxmlformats.org/officeDocument/2006/relationships/hyperlink" Target="http://www.onesvie.gob.do/transparencia/index.php/marco-legal-de-transparencia/leyes?download=152:ley-05-07" TargetMode="External"/><Relationship Id="rId412" Type="http://schemas.openxmlformats.org/officeDocument/2006/relationships/hyperlink" Target="http://www.onesvie.gob.do/transparencia/index.php/marco-legal-de-transparencia/leyes?download=160:ley-567-05" TargetMode="External"/><Relationship Id="rId107" Type="http://schemas.openxmlformats.org/officeDocument/2006/relationships/hyperlink" Target="http://www.onesvie.gob.do/transparencia/index.php/marco-legal-de-transparencia/leyes?download=146:ley-172-13" TargetMode="External"/><Relationship Id="rId289" Type="http://schemas.openxmlformats.org/officeDocument/2006/relationships/hyperlink" Target="http://www.onesvie.gob.do/transparencia/index.php/marco-legal-de-transparencia/leyes?download=156:ley-340-06" TargetMode="External"/><Relationship Id="rId454" Type="http://schemas.openxmlformats.org/officeDocument/2006/relationships/hyperlink" Target="http://www.onesvie.gob.do/transparencia/index.php/marco-legal-de-transparencia/leyes?download=162:ley-126-01" TargetMode="External"/><Relationship Id="rId496" Type="http://schemas.openxmlformats.org/officeDocument/2006/relationships/hyperlink" Target="https://onesvie.gob.do/wp-content/uploads/2022/05/ESTRUCTURA-ORGANIZACIONAL-OAI-O-1.pdf" TargetMode="External"/><Relationship Id="rId11" Type="http://schemas.openxmlformats.org/officeDocument/2006/relationships/hyperlink" Target="https://onesvie.gob.do/wp-content/uploads/2022/05/Decreto-932-03-Aplicacion-de-Reglamentacion-de-Ley-147-02.pdf" TargetMode="External"/><Relationship Id="rId53" Type="http://schemas.openxmlformats.org/officeDocument/2006/relationships/hyperlink" Target="http://www.onesvie.gob.do/transparencia/index.php/base-legal/resoluciones?download=69:resolucion-02-2012-onesvie" TargetMode="External"/><Relationship Id="rId149" Type="http://schemas.openxmlformats.org/officeDocument/2006/relationships/hyperlink" Target="http://www.onesvie.gob.do/transparencia/index.php/marco-legal-de-transparencia/leyes?download=149:ley-41-08" TargetMode="External"/><Relationship Id="rId314" Type="http://schemas.openxmlformats.org/officeDocument/2006/relationships/hyperlink" Target="http://www.onesvie.gob.do/transparencia/index.php/marco-legal-de-transparencia/leyes?download=155:ley-423-06" TargetMode="External"/><Relationship Id="rId356" Type="http://schemas.openxmlformats.org/officeDocument/2006/relationships/hyperlink" Target="http://www.onesvie.gob.do/transparencia/index.php/marco-legal-de-transparencia/leyes?download=158:ley-449-06" TargetMode="External"/><Relationship Id="rId398" Type="http://schemas.openxmlformats.org/officeDocument/2006/relationships/hyperlink" Target="http://www.onesvie.gob.do/transparencia/index.php/marco-legal-de-transparencia/leyes?download=160:ley-567-05" TargetMode="External"/><Relationship Id="rId521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563" Type="http://schemas.openxmlformats.org/officeDocument/2006/relationships/hyperlink" Target="http://digeig.gob.do/web/es/transparencia/finanzas/relacion-de-inventario-en-almacen/" TargetMode="External"/><Relationship Id="rId95" Type="http://schemas.openxmlformats.org/officeDocument/2006/relationships/hyperlink" Target="http://www.onesvie.gob.do/transparencia/index.php/marco-legal-de-transparencia/leyes?download=146:ley-172-13" TargetMode="External"/><Relationship Id="rId160" Type="http://schemas.openxmlformats.org/officeDocument/2006/relationships/hyperlink" Target="http://www.onesvie.gob.do/transparencia/index.php/marco-legal-de-transparencia/leyes?download=150:ley-481-08" TargetMode="External"/><Relationship Id="rId216" Type="http://schemas.openxmlformats.org/officeDocument/2006/relationships/hyperlink" Target="http://www.onesvie.gob.do/transparencia/index.php/marco-legal-de-transparencia/leyes?download=153:ley-10-07" TargetMode="External"/><Relationship Id="rId423" Type="http://schemas.openxmlformats.org/officeDocument/2006/relationships/hyperlink" Target="http://www.onesvie.gob.do/transparencia/index.php/marco-legal-de-transparencia/leyes?download=161:ley-10-04" TargetMode="External"/><Relationship Id="rId258" Type="http://schemas.openxmlformats.org/officeDocument/2006/relationships/hyperlink" Target="http://www.onesvie.gob.do/transparencia/index.php/marco-legal-de-transparencia/leyes?download=152:ley-05-07" TargetMode="External"/><Relationship Id="rId465" Type="http://schemas.openxmlformats.org/officeDocument/2006/relationships/hyperlink" Target="http://www.onesvie.gob.do/transparencia/index.php/marco-legal-de-transparencia/leyes?download=162:ley-126-01" TargetMode="External"/><Relationship Id="rId22" Type="http://schemas.openxmlformats.org/officeDocument/2006/relationships/hyperlink" Target="http://www.onesvie.gob.do/transparencia/index.php/base-legal/resoluciones?download=69:resolucion-02-2012-onesvie" TargetMode="External"/><Relationship Id="rId64" Type="http://schemas.openxmlformats.org/officeDocument/2006/relationships/hyperlink" Target="http://www.onesvie.gob.do/transparencia/index.php/marco-legal-de-transparencia/leyes?download=145:ley-311-14" TargetMode="External"/><Relationship Id="rId118" Type="http://schemas.openxmlformats.org/officeDocument/2006/relationships/hyperlink" Target="http://www.onesvie.gob.do/transparencia/index.php/marco-legal-de-transparencia/leyes?download=148:ley-1-12" TargetMode="External"/><Relationship Id="rId325" Type="http://schemas.openxmlformats.org/officeDocument/2006/relationships/hyperlink" Target="http://www.onesvie.gob.do/transparencia/index.php/marco-legal-de-transparencia/leyes?download=155:ley-423-06" TargetMode="External"/><Relationship Id="rId367" Type="http://schemas.openxmlformats.org/officeDocument/2006/relationships/hyperlink" Target="http://www.onesvie.gob.do/transparencia/index.php/marco-legal-de-transparencia/leyes?download=158:ley-449-06" TargetMode="External"/><Relationship Id="rId532" Type="http://schemas.openxmlformats.org/officeDocument/2006/relationships/hyperlink" Target="http://www.onesvie.gob.do/transparencia/index.php/servicios/servici%20Agosto" TargetMode="External"/><Relationship Id="rId574" Type="http://schemas.openxmlformats.org/officeDocument/2006/relationships/fontTable" Target="fontTable.xml"/><Relationship Id="rId171" Type="http://schemas.openxmlformats.org/officeDocument/2006/relationships/hyperlink" Target="http://www.onesvie.gob.do/transparencia/index.php/marco-legal-de-transparencia/leyes?download=150:ley-481-08" TargetMode="External"/><Relationship Id="rId227" Type="http://schemas.openxmlformats.org/officeDocument/2006/relationships/hyperlink" Target="http://www.onesvie.gob.do/transparencia/index.php/marco-legal-de-transparencia/leyes?download=153:ley-10-07" TargetMode="External"/><Relationship Id="rId269" Type="http://schemas.openxmlformats.org/officeDocument/2006/relationships/hyperlink" Target="http://www.onesvie.gob.do/transparencia/index.php/marco-legal-de-transparencia/leyes?download=154:ley-498-06" TargetMode="External"/><Relationship Id="rId434" Type="http://schemas.openxmlformats.org/officeDocument/2006/relationships/hyperlink" Target="https://onesvie.gob.do/wp-content/uploads/2022/10/Leyes-no-.10-04-1.pdf" TargetMode="External"/><Relationship Id="rId476" Type="http://schemas.openxmlformats.org/officeDocument/2006/relationships/hyperlink" Target="http://www.onesvie.gob.do/transparencia/index.php/marco-legal-de-transparencia/leyes?download=162:ley-126-01" TargetMode="External"/><Relationship Id="rId33" Type="http://schemas.openxmlformats.org/officeDocument/2006/relationships/hyperlink" Target="https://onesvie.gob.do/wp-content/uploads/2022/05/RESOLUCION-DIGEIG-No.-002-2021-QUE-CREA-EL-PORTAL-UNICO-DE-TRANSPARENCIA-Y-ESTABLECE-LAS-POLITICAS-DE-ESTANDARIZACION-DE-LAS-DIVISIONES-DE-TRANSPARENCIA.pdf" TargetMode="External"/><Relationship Id="rId129" Type="http://schemas.openxmlformats.org/officeDocument/2006/relationships/hyperlink" Target="http://www.onesvie.gob.do/transparencia/index.php/marco-legal-de-transparencia/leyes?download=148:ley-1-12" TargetMode="External"/><Relationship Id="rId280" Type="http://schemas.openxmlformats.org/officeDocument/2006/relationships/hyperlink" Target="http://www.onesvie.gob.do/transparencia/index.php/marco-legal-de-transparencia/leyes?download=154:ley-498-06" TargetMode="External"/><Relationship Id="rId336" Type="http://schemas.openxmlformats.org/officeDocument/2006/relationships/hyperlink" Target="http://www.onesvie.gob.do/transparencia/index.php/marco-legal-de-transparencia/leyes?download=157:ley-6-06" TargetMode="External"/><Relationship Id="rId501" Type="http://schemas.openxmlformats.org/officeDocument/2006/relationships/hyperlink" Target="https://onesvie.gob.do/wp-content/uploads/2022/05/Final-Manual-de-politicas-y-procedimiento-de-la-Oficina-de-Libre-acceso-a-la-info.pdf" TargetMode="External"/><Relationship Id="rId543" Type="http://schemas.openxmlformats.org/officeDocument/2006/relationships/hyperlink" Target="https://onesvie.gob.do/wp-content/uploads/2022/12/NOMINA-FIJA-NOVIEMBRE-2022.pdf" TargetMode="External"/><Relationship Id="rId75" Type="http://schemas.openxmlformats.org/officeDocument/2006/relationships/hyperlink" Target="http://www.onesvie.gob.do/transparencia/index.php/marco-legal-de-transparencia/leyes?download=145:ley-311-14" TargetMode="External"/><Relationship Id="rId140" Type="http://schemas.openxmlformats.org/officeDocument/2006/relationships/hyperlink" Target="http://www.onesvie.gob.do/transparencia/index.php/marco-legal-de-transparencia/leyes?download=147:ley-247-12" TargetMode="External"/><Relationship Id="rId182" Type="http://schemas.openxmlformats.org/officeDocument/2006/relationships/hyperlink" Target="http://www.onesvie.gob.do/transparencia/index.php/marco-legal-de-transparencia/leyes?download=151:ley-13-07" TargetMode="External"/><Relationship Id="rId378" Type="http://schemas.openxmlformats.org/officeDocument/2006/relationships/hyperlink" Target="http://www.onesvie.gob.do/transparencia/index.php/marco-legal-de-transparencia/leyes?download=158:ley-449-06" TargetMode="External"/><Relationship Id="rId403" Type="http://schemas.openxmlformats.org/officeDocument/2006/relationships/hyperlink" Target="http://www.onesvie.gob.do/transparencia/index.php/marco-legal-de-transparencia/leyes?download=160:ley-567-05" TargetMode="External"/><Relationship Id="rId6" Type="http://schemas.openxmlformats.org/officeDocument/2006/relationships/hyperlink" Target="http://www.onesvie.gob.do/" TargetMode="External"/><Relationship Id="rId238" Type="http://schemas.openxmlformats.org/officeDocument/2006/relationships/hyperlink" Target="http://www.onesvie.gob.do/transparencia/index.php/marco-legal-de-transparencia/leyes?download=153:ley-10-07" TargetMode="External"/><Relationship Id="rId445" Type="http://schemas.openxmlformats.org/officeDocument/2006/relationships/hyperlink" Target="http://www.onesvie.gob.do/transparencia/index.php/marco-legal-de-transparencia/leyes?download=297:ley-200-04" TargetMode="External"/><Relationship Id="rId487" Type="http://schemas.openxmlformats.org/officeDocument/2006/relationships/hyperlink" Target="http://www.onesvie.gob.do/transparencia/index.php/marco-legal-de-transparencia/resoluciones?download=321%3Aresolucion" TargetMode="External"/><Relationship Id="rId291" Type="http://schemas.openxmlformats.org/officeDocument/2006/relationships/hyperlink" Target="http://www.onesvie.gob.do/transparencia/index.php/marco-legal-de-transparencia/leyes?download=156:ley-340-06" TargetMode="External"/><Relationship Id="rId305" Type="http://schemas.openxmlformats.org/officeDocument/2006/relationships/hyperlink" Target="http://www.onesvie.gob.do/transparencia/index.php/marco-legal-de-transparencia/leyes?download=156:ley-340-06" TargetMode="External"/><Relationship Id="rId347" Type="http://schemas.openxmlformats.org/officeDocument/2006/relationships/hyperlink" Target="http://www.onesvie.gob.do/transparencia/index.php/marco-legal-de-transparencia/leyes?download=158:ley-449-06" TargetMode="External"/><Relationship Id="rId512" Type="http://schemas.openxmlformats.org/officeDocument/2006/relationships/hyperlink" Target="https://onesvie.gob.do/?carpetas_proyectos_programas=informes-de-seguimiento-a-los-programas-y-proyectos" TargetMode="External"/><Relationship Id="rId44" Type="http://schemas.openxmlformats.org/officeDocument/2006/relationships/hyperlink" Target="https://onesvie.gob.do/wp-content/uploads/2022/05/Decreto-715-01-Creacion-de-ONESVIE-1.pdf" TargetMode="External"/><Relationship Id="rId86" Type="http://schemas.openxmlformats.org/officeDocument/2006/relationships/hyperlink" Target="http://www.onesvie.gob.do/transparencia/index.php/marco-legal-de-transparencia/leyes?download=146:ley-172-13" TargetMode="External"/><Relationship Id="rId151" Type="http://schemas.openxmlformats.org/officeDocument/2006/relationships/hyperlink" Target="http://www.onesvie.gob.do/transparencia/index.php/marco-legal-de-transparencia/leyes?download=149:ley-41-08" TargetMode="External"/><Relationship Id="rId389" Type="http://schemas.openxmlformats.org/officeDocument/2006/relationships/hyperlink" Target="http://www.onesvie.gob.do/transparencia/index.php/marco-legal-de-transparencia/leyes?download=159:ley-496-06" TargetMode="External"/><Relationship Id="rId554" Type="http://schemas.openxmlformats.org/officeDocument/2006/relationships/hyperlink" Target="http://digeig.gob.do/web/es/transparencia/proyectos-y-programas/descripcion-de-los-programas-y-proyectos/" TargetMode="External"/><Relationship Id="rId193" Type="http://schemas.openxmlformats.org/officeDocument/2006/relationships/hyperlink" Target="http://www.onesvie.gob.do/transparencia/index.php/marco-legal-de-transparencia/leyes?download=151:ley-13-07" TargetMode="External"/><Relationship Id="rId207" Type="http://schemas.openxmlformats.org/officeDocument/2006/relationships/hyperlink" Target="http://www.onesvie.gob.do/transparencia/index.php/marco-legal-de-transparencia/leyes?download=153:ley-10-07" TargetMode="External"/><Relationship Id="rId249" Type="http://schemas.openxmlformats.org/officeDocument/2006/relationships/hyperlink" Target="http://www.onesvie.gob.do/transparencia/index.php/marco-legal-de-transparencia/leyes?download=152:ley-05-07" TargetMode="External"/><Relationship Id="rId414" Type="http://schemas.openxmlformats.org/officeDocument/2006/relationships/hyperlink" Target="http://www.onesvie.gob.do/transparencia/index.php/marco-legal-de-transparencia/leyes" TargetMode="External"/><Relationship Id="rId456" Type="http://schemas.openxmlformats.org/officeDocument/2006/relationships/hyperlink" Target="http://www.onesvie.gob.do/transparencia/index.php/marco-legal-de-transparencia/leyes?download=162:ley-126-01" TargetMode="External"/><Relationship Id="rId498" Type="http://schemas.openxmlformats.org/officeDocument/2006/relationships/hyperlink" Target="https://onesvie.gob.do/wp-content/uploads/2022/05/Manual-de-organizacion.pdf" TargetMode="External"/><Relationship Id="rId13" Type="http://schemas.openxmlformats.org/officeDocument/2006/relationships/hyperlink" Target="http://www.onesvie.gob.do/transparencia/index.php/base-legal/resoluciones?download=323:reglamento" TargetMode="External"/><Relationship Id="rId109" Type="http://schemas.openxmlformats.org/officeDocument/2006/relationships/hyperlink" Target="http://www.onesvie.gob.do/transparencia/index.php/marco-legal-de-transparencia/leyes?download=146:ley-172-13" TargetMode="External"/><Relationship Id="rId260" Type="http://schemas.openxmlformats.org/officeDocument/2006/relationships/hyperlink" Target="http://www.onesvie.gob.do/transparencia/index.php/marco-legal-de-transparencia/leyes?download=152:ley-05-07" TargetMode="External"/><Relationship Id="rId316" Type="http://schemas.openxmlformats.org/officeDocument/2006/relationships/hyperlink" Target="http://www.onesvie.gob.do/transparencia/index.php/marco-legal-de-transparencia/leyes?download=155:ley-423-06" TargetMode="External"/><Relationship Id="rId523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55" Type="http://schemas.openxmlformats.org/officeDocument/2006/relationships/hyperlink" Target="https://onesvie.gob.do/wp-content/uploads/2022/05/MOF-ONESVIE24-08-2020.pdf" TargetMode="External"/><Relationship Id="rId97" Type="http://schemas.openxmlformats.org/officeDocument/2006/relationships/hyperlink" Target="http://www.onesvie.gob.do/transparencia/index.php/marco-legal-de-transparencia/leyes?download=146:ley-172-13" TargetMode="External"/><Relationship Id="rId120" Type="http://schemas.openxmlformats.org/officeDocument/2006/relationships/hyperlink" Target="http://www.onesvie.gob.do/transparencia/index.php/marco-legal-de-transparencia/leyes?download=148:ley-1-12" TargetMode="External"/><Relationship Id="rId358" Type="http://schemas.openxmlformats.org/officeDocument/2006/relationships/hyperlink" Target="http://www.onesvie.gob.do/transparencia/index.php/marco-legal-de-transparencia/leyes?download=158:ley-449-06" TargetMode="External"/><Relationship Id="rId565" Type="http://schemas.openxmlformats.org/officeDocument/2006/relationships/hyperlink" Target="https://onesvie.gob.do/wp-content/uploads/2022/08/INVENTARIO-DE-MATERIAL-GASTABLE-PARA-MONTAR-AL-PORTAL-AL-30-DE-JUNIO-2022-VERDADERO-004.pdf" TargetMode="External"/><Relationship Id="rId162" Type="http://schemas.openxmlformats.org/officeDocument/2006/relationships/hyperlink" Target="http://www.onesvie.gob.do/transparencia/index.php/marco-legal-de-transparencia/leyes?download=150:ley-481-08" TargetMode="External"/><Relationship Id="rId218" Type="http://schemas.openxmlformats.org/officeDocument/2006/relationships/hyperlink" Target="http://www.onesvie.gob.do/transparencia/index.php/marco-legal-de-transparencia/leyes?download=153:ley-10-07" TargetMode="External"/><Relationship Id="rId425" Type="http://schemas.openxmlformats.org/officeDocument/2006/relationships/hyperlink" Target="http://www.onesvie.gob.do/transparencia/index.php/marco-legal-de-transparencia/leyes?download=161:ley-10-04" TargetMode="External"/><Relationship Id="rId467" Type="http://schemas.openxmlformats.org/officeDocument/2006/relationships/hyperlink" Target="http://www.onesvie.gob.do/transparencia/index.php/marco-legal-de-transparencia/leyes?download=162:ley-126-01" TargetMode="External"/><Relationship Id="rId271" Type="http://schemas.openxmlformats.org/officeDocument/2006/relationships/hyperlink" Target="http://www.onesvie.gob.do/transparencia/index.php/marco-legal-de-transparencia/leyes?download=154:ley-498-06" TargetMode="External"/><Relationship Id="rId24" Type="http://schemas.openxmlformats.org/officeDocument/2006/relationships/hyperlink" Target="http://www.onesvie.gob.do/transparencia/index.php/base-legal/resoluciones?download=69:resolucion-02-2012-onesvie" TargetMode="External"/><Relationship Id="rId66" Type="http://schemas.openxmlformats.org/officeDocument/2006/relationships/hyperlink" Target="http://www.onesvie.gob.do/transparencia/index.php/marco-legal-de-transparencia/leyes?download=145:ley-311-14" TargetMode="External"/><Relationship Id="rId131" Type="http://schemas.openxmlformats.org/officeDocument/2006/relationships/hyperlink" Target="http://www.onesvie.gob.do/transparencia/index.php/marco-legal-de-transparencia/leyes?download=148:ley-1-12" TargetMode="External"/><Relationship Id="rId327" Type="http://schemas.openxmlformats.org/officeDocument/2006/relationships/hyperlink" Target="http://www.onesvie.gob.do/transparencia/index.php/marco-legal-de-transparencia/leyes?download=155:ley-423-06" TargetMode="External"/><Relationship Id="rId369" Type="http://schemas.openxmlformats.org/officeDocument/2006/relationships/hyperlink" Target="http://www.onesvie.gob.do/transparencia/index.php/marco-legal-de-transparencia/leyes?download=158:ley-449-06" TargetMode="External"/><Relationship Id="rId534" Type="http://schemas.openxmlformats.org/officeDocument/2006/relationships/hyperlink" Target="http://www.311.gob.do/" TargetMode="External"/><Relationship Id="rId173" Type="http://schemas.openxmlformats.org/officeDocument/2006/relationships/hyperlink" Target="http://www.onesvie.gob.do/transparencia/index.php/marco-legal-de-transparencia/leyes?download=150:ley-481-08" TargetMode="External"/><Relationship Id="rId229" Type="http://schemas.openxmlformats.org/officeDocument/2006/relationships/hyperlink" Target="http://www.onesvie.gob.do/transparencia/index.php/marco-legal-de-transparencia/leyes?download=153:ley-10-07" TargetMode="External"/><Relationship Id="rId380" Type="http://schemas.openxmlformats.org/officeDocument/2006/relationships/hyperlink" Target="https://onesvie.gob.do/wp-content/uploads/2022/10/Decreto-350-17-Portal-Transaccional.pdf" TargetMode="External"/><Relationship Id="rId436" Type="http://schemas.openxmlformats.org/officeDocument/2006/relationships/hyperlink" Target="http://www.onesvie.gob.do/transparencia/index.php/marco-legal-de-transparencia/leyes?download=297:ley-200-04" TargetMode="External"/><Relationship Id="rId240" Type="http://schemas.openxmlformats.org/officeDocument/2006/relationships/hyperlink" Target="http://www.onesvie.gob.do/transparencia/index.php/marco-legal-de-transparencia/leyes?download=153:ley-10-07" TargetMode="External"/><Relationship Id="rId478" Type="http://schemas.openxmlformats.org/officeDocument/2006/relationships/hyperlink" Target="http://www.onesvie.gob.do/transparencia/index.php/marco-legal-de-transparencia/leyes?download=162:ley-126-01" TargetMode="External"/><Relationship Id="rId35" Type="http://schemas.openxmlformats.org/officeDocument/2006/relationships/hyperlink" Target="https://onesvie.gob.do/wp-content/uploads/2022/05/decreto-874-09-de-Aplicacion-Ley-147-02.pdf" TargetMode="External"/><Relationship Id="rId77" Type="http://schemas.openxmlformats.org/officeDocument/2006/relationships/hyperlink" Target="http://www.onesvie.gob.do/transparencia/index.php/marco-legal-de-transparencia/leyes?download=145:ley-311-14" TargetMode="External"/><Relationship Id="rId100" Type="http://schemas.openxmlformats.org/officeDocument/2006/relationships/hyperlink" Target="http://www.onesvie.gob.do/transparencia/index.php/marco-legal-de-transparencia/leyes?download=146:ley-172-13" TargetMode="External"/><Relationship Id="rId282" Type="http://schemas.openxmlformats.org/officeDocument/2006/relationships/hyperlink" Target="http://www.onesvie.gob.do/transparencia/index.php/marco-legal-de-transparencia/leyes?download=154:ley-498-06" TargetMode="External"/><Relationship Id="rId338" Type="http://schemas.openxmlformats.org/officeDocument/2006/relationships/hyperlink" Target="http://www.onesvie.gob.do/transparencia/index.php/marco-legal-de-transparencia/leyes?download=157:ley-6-06" TargetMode="External"/><Relationship Id="rId503" Type="http://schemas.openxmlformats.org/officeDocument/2006/relationships/hyperlink" Target="https://onesvie.gob.do/wp-content/uploads/2022/10/ESTADISTICA-OAI-JULIO-SEPTIEMBRE-2022.pdf" TargetMode="External"/><Relationship Id="rId545" Type="http://schemas.openxmlformats.org/officeDocument/2006/relationships/hyperlink" Target="http://digeig.gob.do/web/es/transparencia/recursos-humanos-1/vacantes-1/" TargetMode="External"/><Relationship Id="rId8" Type="http://schemas.openxmlformats.org/officeDocument/2006/relationships/hyperlink" Target="https://onesvie.gob.do/?page_id=1346" TargetMode="External"/><Relationship Id="rId142" Type="http://schemas.openxmlformats.org/officeDocument/2006/relationships/hyperlink" Target="http://www.onesvie.gob.do/transparencia/index.php/marco-legal-de-transparencia/leyes?download=147:ley-247-12" TargetMode="External"/><Relationship Id="rId184" Type="http://schemas.openxmlformats.org/officeDocument/2006/relationships/hyperlink" Target="http://www.onesvie.gob.do/transparencia/index.php/marco-legal-de-transparencia/leyes?download=151:ley-13-07" TargetMode="External"/><Relationship Id="rId391" Type="http://schemas.openxmlformats.org/officeDocument/2006/relationships/hyperlink" Target="http://www.onesvie.gob.do/transparencia/index.php/marco-legal-de-transparencia/leyes?download=159:ley-496-06" TargetMode="External"/><Relationship Id="rId405" Type="http://schemas.openxmlformats.org/officeDocument/2006/relationships/hyperlink" Target="http://www.onesvie.gob.do/transparencia/index.php/marco-legal-de-transparencia/leyes?download=160:ley-567-05" TargetMode="External"/><Relationship Id="rId447" Type="http://schemas.openxmlformats.org/officeDocument/2006/relationships/hyperlink" Target="http://www.onesvie.gob.do/transparencia/index.php/marco-legal-de-transparencia/leyes?download=297:ley-200-04" TargetMode="External"/><Relationship Id="rId251" Type="http://schemas.openxmlformats.org/officeDocument/2006/relationships/hyperlink" Target="http://www.onesvie.gob.do/transparencia/index.php/marco-legal-de-transparencia/leyes?download=152:ley-05-07" TargetMode="External"/><Relationship Id="rId489" Type="http://schemas.openxmlformats.org/officeDocument/2006/relationships/hyperlink" Target="https://onesvie.gob.do/wp-content/uploads/2022/10/Resolucin-01-2018-sobre-Polticas-de-Estandarizacin-Portales-de-Transparencia.pdf" TargetMode="External"/><Relationship Id="rId46" Type="http://schemas.openxmlformats.org/officeDocument/2006/relationships/hyperlink" Target="http://www.onesvie.gob.do/transparencia/index.php/base-legal/resoluciones?download=69:resolucion-02-2012-onesvie" TargetMode="External"/><Relationship Id="rId293" Type="http://schemas.openxmlformats.org/officeDocument/2006/relationships/hyperlink" Target="http://www.onesvie.gob.do/transparencia/index.php/marco-legal-de-transparencia/leyes?download=156:ley-340-06" TargetMode="External"/><Relationship Id="rId307" Type="http://schemas.openxmlformats.org/officeDocument/2006/relationships/hyperlink" Target="http://www.onesvie.gob.do/transparencia/index.php/marco-legal-de-transparencia/leyes?download=156:ley-340-06" TargetMode="External"/><Relationship Id="rId349" Type="http://schemas.openxmlformats.org/officeDocument/2006/relationships/hyperlink" Target="http://www.onesvie.gob.do/transparencia/index.php/marco-legal-de-transparencia/leyes?download=158:ley-449-06" TargetMode="External"/><Relationship Id="rId514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556" Type="http://schemas.openxmlformats.org/officeDocument/2006/relationships/hyperlink" Target="https://onesvie.gob.do/wp-content/uploads/2022/12/BALANCE-GENERAL-NOVIEMBRE-2022.pdf" TargetMode="External"/><Relationship Id="rId88" Type="http://schemas.openxmlformats.org/officeDocument/2006/relationships/hyperlink" Target="http://www.onesvie.gob.do/transparencia/index.php/marco-legal-de-transparencia/leyes?download=146:ley-172-13" TargetMode="External"/><Relationship Id="rId111" Type="http://schemas.openxmlformats.org/officeDocument/2006/relationships/hyperlink" Target="http://www.onesvie.gob.do/transparencia/index.php/marco-legal-de-transparencia/leyes?download=148:ley-1-12" TargetMode="External"/><Relationship Id="rId153" Type="http://schemas.openxmlformats.org/officeDocument/2006/relationships/hyperlink" Target="http://www.onesvie.gob.do/transparencia/index.php/marco-legal-de-transparencia/leyes?download=149:ley-41-08" TargetMode="External"/><Relationship Id="rId195" Type="http://schemas.openxmlformats.org/officeDocument/2006/relationships/hyperlink" Target="http://www.onesvie.gob.do/transparencia/index.php/marco-legal-de-transparencia/leyes?download=151:ley-13-07" TargetMode="External"/><Relationship Id="rId209" Type="http://schemas.openxmlformats.org/officeDocument/2006/relationships/hyperlink" Target="http://www.onesvie.gob.do/transparencia/index.php/marco-legal-de-transparencia/leyes?download=153:ley-10-07" TargetMode="External"/><Relationship Id="rId360" Type="http://schemas.openxmlformats.org/officeDocument/2006/relationships/hyperlink" Target="http://www.onesvie.gob.do/transparencia/index.php/marco-legal-de-transparencia/leyes?download=158:ley-449-06" TargetMode="External"/><Relationship Id="rId416" Type="http://schemas.openxmlformats.org/officeDocument/2006/relationships/hyperlink" Target="http://www.onesvie.gob.do/transparencia/index.php/marco-legal-de-transparencia/leyes?download=161:ley-10-04" TargetMode="External"/><Relationship Id="rId220" Type="http://schemas.openxmlformats.org/officeDocument/2006/relationships/hyperlink" Target="http://www.onesvie.gob.do/transparencia/index.php/marco-legal-de-transparencia/leyes?download=153:ley-10-07" TargetMode="External"/><Relationship Id="rId458" Type="http://schemas.openxmlformats.org/officeDocument/2006/relationships/hyperlink" Target="http://www.onesvie.gob.do/transparencia/index.php/marco-legal-de-transparencia/leyes?download=162:ley-126-01" TargetMode="External"/><Relationship Id="rId15" Type="http://schemas.openxmlformats.org/officeDocument/2006/relationships/hyperlink" Target="http://www.onesvie.gob.do/transparencia/index.php/base-legal/resoluciones?download=323:reglamento" TargetMode="External"/><Relationship Id="rId57" Type="http://schemas.openxmlformats.org/officeDocument/2006/relationships/hyperlink" Target="https://onesvie.gob.do/wp-content/uploads/2022/08/Estatutos-ONESVIE-1.pdf" TargetMode="External"/><Relationship Id="rId262" Type="http://schemas.openxmlformats.org/officeDocument/2006/relationships/hyperlink" Target="http://www.onesvie.gob.do/transparencia/index.php/marco-legal-de-transparencia/leyes?download=152:ley-05-07" TargetMode="External"/><Relationship Id="rId318" Type="http://schemas.openxmlformats.org/officeDocument/2006/relationships/hyperlink" Target="http://www.onesvie.gob.do/transparencia/index.php/marco-legal-de-transparencia/leyes?download=155:ley-423-06" TargetMode="External"/><Relationship Id="rId525" Type="http://schemas.openxmlformats.org/officeDocument/2006/relationships/hyperlink" Target="https://onesvie.gob.do/wp-content/uploads/2022/05/INFORME-POA-2021-1.pdf" TargetMode="External"/><Relationship Id="rId567" Type="http://schemas.openxmlformats.org/officeDocument/2006/relationships/hyperlink" Target="https://onesvie.gob.do/wp-content/uploads/2022/05/Listado-de-Miembros-y-Contactos-2019-2021-1-9-3.xlsx" TargetMode="External"/><Relationship Id="rId99" Type="http://schemas.openxmlformats.org/officeDocument/2006/relationships/hyperlink" Target="http://www.onesvie.gob.do/transparencia/index.php/marco-legal-de-transparencia/leyes?download=146:ley-172-13" TargetMode="External"/><Relationship Id="rId122" Type="http://schemas.openxmlformats.org/officeDocument/2006/relationships/hyperlink" Target="http://www.onesvie.gob.do/transparencia/index.php/marco-legal-de-transparencia/leyes?download=148:ley-1-12" TargetMode="External"/><Relationship Id="rId164" Type="http://schemas.openxmlformats.org/officeDocument/2006/relationships/hyperlink" Target="http://www.onesvie.gob.do/transparencia/index.php/marco-legal-de-transparencia/leyes?download=150:ley-481-08" TargetMode="External"/><Relationship Id="rId371" Type="http://schemas.openxmlformats.org/officeDocument/2006/relationships/hyperlink" Target="http://www.onesvie.gob.do/transparencia/index.php/marco-legal-de-transparencia/leyes?download=158:ley-449-06" TargetMode="External"/><Relationship Id="rId427" Type="http://schemas.openxmlformats.org/officeDocument/2006/relationships/hyperlink" Target="http://www.onesvie.gob.do/transparencia/index.php/marco-legal-de-transparencia/leyes?download=161:ley-10-04" TargetMode="External"/><Relationship Id="rId469" Type="http://schemas.openxmlformats.org/officeDocument/2006/relationships/hyperlink" Target="http://www.onesvie.gob.do/transparencia/index.php/marco-legal-de-transparencia/leyes?download=162:ley-126-01" TargetMode="External"/><Relationship Id="rId26" Type="http://schemas.openxmlformats.org/officeDocument/2006/relationships/hyperlink" Target="http://www.onesvie.gob.do/transparencia/index.php/base-legal/resoluciones?download=69:resolucion-02-2012-onesvie" TargetMode="External"/><Relationship Id="rId231" Type="http://schemas.openxmlformats.org/officeDocument/2006/relationships/hyperlink" Target="http://www.onesvie.gob.do/transparencia/index.php/marco-legal-de-transparencia/leyes?download=153:ley-10-07" TargetMode="External"/><Relationship Id="rId273" Type="http://schemas.openxmlformats.org/officeDocument/2006/relationships/hyperlink" Target="http://www.onesvie.gob.do/transparencia/index.php/marco-legal-de-transparencia/leyes?download=154:ley-498-06" TargetMode="External"/><Relationship Id="rId329" Type="http://schemas.openxmlformats.org/officeDocument/2006/relationships/hyperlink" Target="http://www.onesvie.gob.do/transparencia/index.php/marco-legal-de-transparencia/leyes?download=155:ley-423-06" TargetMode="External"/><Relationship Id="rId480" Type="http://schemas.openxmlformats.org/officeDocument/2006/relationships/hyperlink" Target="https://onesvie.gob.do/wp-content/uploads/2022/10/Ley-126-01-1.pdf" TargetMode="External"/><Relationship Id="rId536" Type="http://schemas.openxmlformats.org/officeDocument/2006/relationships/hyperlink" Target="https://onesvie.gob.do/?carpetas_declaraciones_juradas=articulo" TargetMode="External"/><Relationship Id="rId68" Type="http://schemas.openxmlformats.org/officeDocument/2006/relationships/hyperlink" Target="http://www.onesvie.gob.do/transparencia/index.php/marco-legal-de-transparencia/leyes?download=145:ley-311-14" TargetMode="External"/><Relationship Id="rId133" Type="http://schemas.openxmlformats.org/officeDocument/2006/relationships/hyperlink" Target="http://www.onesvie.gob.do/transparencia/index.php/marco-legal-de-transparencia/leyes?download=148:ley-1-12" TargetMode="External"/><Relationship Id="rId175" Type="http://schemas.openxmlformats.org/officeDocument/2006/relationships/hyperlink" Target="http://www.onesvie.gob.do/transparencia/index.php/marco-legal-de-transparencia/leyes?download=150:ley-481-08" TargetMode="External"/><Relationship Id="rId340" Type="http://schemas.openxmlformats.org/officeDocument/2006/relationships/hyperlink" Target="http://www.onesvie.gob.do/transparencia/index.php/marco-legal-de-transparencia/leyes?download=157:ley-6-06" TargetMode="External"/><Relationship Id="rId200" Type="http://schemas.openxmlformats.org/officeDocument/2006/relationships/hyperlink" Target="https://onesvie.gob.do/wp-content/uploads/2022/10/Ley-no.-13-07-2.pdf" TargetMode="External"/><Relationship Id="rId382" Type="http://schemas.openxmlformats.org/officeDocument/2006/relationships/hyperlink" Target="http://www.onesvie.gob.do/transparencia/index.php/marco-legal-de-transparencia/leyes?download=159:ley-496-06" TargetMode="External"/><Relationship Id="rId438" Type="http://schemas.openxmlformats.org/officeDocument/2006/relationships/hyperlink" Target="http://www.onesvie.gob.do/transparencia/index.php/marco-legal-de-transparencia/leyes?download=297:ley-200-04" TargetMode="External"/><Relationship Id="rId242" Type="http://schemas.openxmlformats.org/officeDocument/2006/relationships/hyperlink" Target="http://www.onesvie.gob.do/transparencia/index.php/marco-legal-de-transparencia/leyes?download=153:ley-10-07" TargetMode="External"/><Relationship Id="rId284" Type="http://schemas.openxmlformats.org/officeDocument/2006/relationships/hyperlink" Target="http://www.onesvie.gob.do/transparencia/index.php/marco-legal-de-transparencia/leyes?download=154:ley-498-06" TargetMode="External"/><Relationship Id="rId491" Type="http://schemas.openxmlformats.org/officeDocument/2006/relationships/hyperlink" Target="https://onesvie.gob.do/wp-content/uploads/2022/10/Reglamento-09-04.pdf" TargetMode="External"/><Relationship Id="rId505" Type="http://schemas.openxmlformats.org/officeDocument/2006/relationships/hyperlink" Target="http://www.onesvie.gob.do/transparencia/index.php/oai/estadisticas-y-balance-de-la-gestion-oai?download=305%3Aestadisticas-oai" TargetMode="External"/><Relationship Id="rId37" Type="http://schemas.openxmlformats.org/officeDocument/2006/relationships/hyperlink" Target="http://www.onesvie.gob.do/transparencia/index.php/base-legal/resoluciones?download=323:reglamento" TargetMode="External"/><Relationship Id="rId79" Type="http://schemas.openxmlformats.org/officeDocument/2006/relationships/hyperlink" Target="http://www.onesvie.gob.do/transparencia/index.php/marco-legal-de-transparencia/leyes?download=145:ley-311-14" TargetMode="External"/><Relationship Id="rId102" Type="http://schemas.openxmlformats.org/officeDocument/2006/relationships/hyperlink" Target="http://www.onesvie.gob.do/transparencia/index.php/marco-legal-de-transparencia/leyes?download=146:ley-172-13" TargetMode="External"/><Relationship Id="rId144" Type="http://schemas.openxmlformats.org/officeDocument/2006/relationships/hyperlink" Target="http://www.onesvie.gob.do/transparencia/index.php/marco-legal-de-transparencia/leyes?download=147:ley-247-12" TargetMode="External"/><Relationship Id="rId547" Type="http://schemas.openxmlformats.org/officeDocument/2006/relationships/hyperlink" Target="https://onesvie.gob.do/?post_type=beneficiarios" TargetMode="External"/><Relationship Id="rId90" Type="http://schemas.openxmlformats.org/officeDocument/2006/relationships/hyperlink" Target="http://www.onesvie.gob.do/transparencia/index.php/marco-legal-de-transparencia/leyes?download=146:ley-172-13" TargetMode="External"/><Relationship Id="rId186" Type="http://schemas.openxmlformats.org/officeDocument/2006/relationships/hyperlink" Target="http://www.onesvie.gob.do/transparencia/index.php/marco-legal-de-transparencia/leyes?download=151:ley-13-07" TargetMode="External"/><Relationship Id="rId351" Type="http://schemas.openxmlformats.org/officeDocument/2006/relationships/hyperlink" Target="http://www.onesvie.gob.do/transparencia/index.php/marco-legal-de-transparencia/leyes?download=158:ley-449-06" TargetMode="External"/><Relationship Id="rId393" Type="http://schemas.openxmlformats.org/officeDocument/2006/relationships/hyperlink" Target="http://www.onesvie.gob.do/transparencia/index.php/marco-legal-de-transparencia/leyes?download=159:ley-496-06" TargetMode="External"/><Relationship Id="rId407" Type="http://schemas.openxmlformats.org/officeDocument/2006/relationships/hyperlink" Target="http://www.onesvie.gob.do/transparencia/index.php/marco-legal-de-transparencia/leyes?download=160:ley-567-05" TargetMode="External"/><Relationship Id="rId449" Type="http://schemas.openxmlformats.org/officeDocument/2006/relationships/hyperlink" Target="http://www.onesvie.gob.do/transparencia/index.php/marco-legal-de-transparencia/leyes?download=297:ley-200-04" TargetMode="External"/><Relationship Id="rId211" Type="http://schemas.openxmlformats.org/officeDocument/2006/relationships/hyperlink" Target="http://www.onesvie.gob.do/transparencia/index.php/marco-legal-de-transparencia/leyes?download=153:ley-10-07" TargetMode="External"/><Relationship Id="rId253" Type="http://schemas.openxmlformats.org/officeDocument/2006/relationships/hyperlink" Target="http://www.onesvie.gob.do/transparencia/index.php/marco-legal-de-transparencia/leyes?download=152:ley-05-07" TargetMode="External"/><Relationship Id="rId295" Type="http://schemas.openxmlformats.org/officeDocument/2006/relationships/hyperlink" Target="http://www.onesvie.gob.do/transparencia/index.php/marco-legal-de-transparencia/leyes?download=156:ley-340-06" TargetMode="External"/><Relationship Id="rId309" Type="http://schemas.openxmlformats.org/officeDocument/2006/relationships/hyperlink" Target="http://www.onesvie.gob.do/transparencia/index.php/marco-legal-de-transparencia/leyes?download=156:ley-340-06" TargetMode="External"/><Relationship Id="rId460" Type="http://schemas.openxmlformats.org/officeDocument/2006/relationships/hyperlink" Target="http://www.onesvie.gob.do/transparencia/index.php/marco-legal-de-transparencia/leyes?download=162:ley-126-01" TargetMode="External"/><Relationship Id="rId516" Type="http://schemas.openxmlformats.org/officeDocument/2006/relationships/hyperlink" Target="https://onesvie.gob.do/wp-content/uploads/2022/05/INFORME-DE-TRABAJOS-Y-ACTIVIDADES-REALIZADAS-EN-EL-PERIODO-JULIO-SEPTIEMBRE-2018-1.pdf" TargetMode="External"/><Relationship Id="rId48" Type="http://schemas.openxmlformats.org/officeDocument/2006/relationships/hyperlink" Target="http://www.onesvie.gob.do/transparencia/index.php/base-legal/resoluciones?download=69:resolucion-02-2012-onesvie" TargetMode="External"/><Relationship Id="rId113" Type="http://schemas.openxmlformats.org/officeDocument/2006/relationships/hyperlink" Target="http://www.onesvie.gob.do/transparencia/index.php/marco-legal-de-transparencia/leyes?download=148:ley-1-12" TargetMode="External"/><Relationship Id="rId320" Type="http://schemas.openxmlformats.org/officeDocument/2006/relationships/hyperlink" Target="http://www.onesvie.gob.do/transparencia/index.php/marco-legal-de-transparencia/leyes?download=155:ley-423-06" TargetMode="External"/><Relationship Id="rId558" Type="http://schemas.openxmlformats.org/officeDocument/2006/relationships/hyperlink" Target="http://digeig.gob.do/web/es/transparencia/finanzas/informes-de-auditorias/" TargetMode="External"/><Relationship Id="rId155" Type="http://schemas.openxmlformats.org/officeDocument/2006/relationships/hyperlink" Target="http://www.onesvie.gob.do/transparencia/index.php/marco-legal-de-transparencia/leyes?download=149:ley-41-08" TargetMode="External"/><Relationship Id="rId197" Type="http://schemas.openxmlformats.org/officeDocument/2006/relationships/hyperlink" Target="http://www.onesvie.gob.do/transparencia/index.php/marco-legal-de-transparencia/leyes?download=151:ley-13-07" TargetMode="External"/><Relationship Id="rId362" Type="http://schemas.openxmlformats.org/officeDocument/2006/relationships/hyperlink" Target="http://www.onesvie.gob.do/transparencia/index.php/marco-legal-de-transparencia/leyes?download=158:ley-449-06" TargetMode="External"/><Relationship Id="rId418" Type="http://schemas.openxmlformats.org/officeDocument/2006/relationships/hyperlink" Target="http://www.onesvie.gob.do/transparencia/index.php/marco-legal-de-transparencia/leyes?download=161:ley-10-04" TargetMode="External"/><Relationship Id="rId222" Type="http://schemas.openxmlformats.org/officeDocument/2006/relationships/hyperlink" Target="http://www.onesvie.gob.do/transparencia/index.php/marco-legal-de-transparencia/leyes?download=153:ley-10-07" TargetMode="External"/><Relationship Id="rId264" Type="http://schemas.openxmlformats.org/officeDocument/2006/relationships/hyperlink" Target="http://www.onesvie.gob.do/transparencia/index.php/marco-legal-de-transparencia/leyes?download=152:ley-05-07" TargetMode="External"/><Relationship Id="rId471" Type="http://schemas.openxmlformats.org/officeDocument/2006/relationships/hyperlink" Target="http://www.onesvie.gob.do/transparencia/index.php/marco-legal-de-transparencia/leyes?download=162:ley-126-01" TargetMode="External"/><Relationship Id="rId17" Type="http://schemas.openxmlformats.org/officeDocument/2006/relationships/hyperlink" Target="http://www.onesvie.gob.do/transparencia/index.php/base-legal/resoluciones?download=323:reglamento" TargetMode="External"/><Relationship Id="rId59" Type="http://schemas.openxmlformats.org/officeDocument/2006/relationships/hyperlink" Target="http://www.onesvie.gob.do/transparencia/index.php/marco-legal-de-transparencia/leyes?download=145:ley-311-14" TargetMode="External"/><Relationship Id="rId124" Type="http://schemas.openxmlformats.org/officeDocument/2006/relationships/hyperlink" Target="http://www.onesvie.gob.do/transparencia/index.php/marco-legal-de-transparencia/leyes?download=148:ley-1-12" TargetMode="External"/><Relationship Id="rId527" Type="http://schemas.openxmlformats.org/officeDocument/2006/relationships/hyperlink" Target="https://onesvie.gob.do/wp-content/uploads/2022/10/Estadistica-sobre-evaluaciones-de-Edificaciones-Infraestructuras-y-Lineas-Vitales-realizadas-por-la-ONESVIE.pdf" TargetMode="External"/><Relationship Id="rId569" Type="http://schemas.openxmlformats.org/officeDocument/2006/relationships/hyperlink" Target="https://onesvie.gob.do/wp-content/uploads/2022/05/INFORME-DE-TRABAJOS-Y-ACTIVIDADES-EN-EL-PERIODO-OCTUBRE-DICIEMBRE-2019.pdf" TargetMode="External"/><Relationship Id="rId70" Type="http://schemas.openxmlformats.org/officeDocument/2006/relationships/hyperlink" Target="http://www.onesvie.gob.do/transparencia/index.php/marco-legal-de-transparencia/leyes?download=145:ley-311-14" TargetMode="External"/><Relationship Id="rId166" Type="http://schemas.openxmlformats.org/officeDocument/2006/relationships/hyperlink" Target="http://www.onesvie.gob.do/transparencia/index.php/marco-legal-de-transparencia/leyes?download=150:ley-481-08" TargetMode="External"/><Relationship Id="rId331" Type="http://schemas.openxmlformats.org/officeDocument/2006/relationships/hyperlink" Target="http://www.onesvie.gob.do/transparencia/index.php/marco-legal-de-transparencia/leyes?download=155:ley-423-06" TargetMode="External"/><Relationship Id="rId373" Type="http://schemas.openxmlformats.org/officeDocument/2006/relationships/hyperlink" Target="http://www.onesvie.gob.do/transparencia/index.php/marco-legal-de-transparencia/leyes?download=158:ley-449-06" TargetMode="External"/><Relationship Id="rId429" Type="http://schemas.openxmlformats.org/officeDocument/2006/relationships/hyperlink" Target="http://www.onesvie.gob.do/transparencia/index.php/marco-legal-de-transparencia/leyes?download=161:ley-10-04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onesvie.gob.do/transparencia/index.php/marco-legal-de-transparencia/leyes?download=153:ley-10-07" TargetMode="External"/><Relationship Id="rId440" Type="http://schemas.openxmlformats.org/officeDocument/2006/relationships/hyperlink" Target="http://www.onesvie.gob.do/transparencia/index.php/marco-legal-de-transparencia/leyes?download=297:ley-200-04" TargetMode="External"/><Relationship Id="rId28" Type="http://schemas.openxmlformats.org/officeDocument/2006/relationships/hyperlink" Target="http://www.onesvie.gob.do/transparencia/index.php/base-legal/resoluciones?download=69:resolucion-02-2012-onesvie" TargetMode="External"/><Relationship Id="rId275" Type="http://schemas.openxmlformats.org/officeDocument/2006/relationships/hyperlink" Target="http://www.onesvie.gob.do/transparencia/index.php/marco-legal-de-transparencia/leyes?download=154:ley-498-06" TargetMode="External"/><Relationship Id="rId300" Type="http://schemas.openxmlformats.org/officeDocument/2006/relationships/hyperlink" Target="http://www.onesvie.gob.do/transparencia/index.php/marco-legal-de-transparencia/leyes?download=156:ley-340-06" TargetMode="External"/><Relationship Id="rId482" Type="http://schemas.openxmlformats.org/officeDocument/2006/relationships/hyperlink" Target="https://onesvie.gob.do/wp-content/uploads/2022/10/Resolucin-01-2018-sobre-Polticas-de-Estandarizacin-Portales-de-Transparencia.pdf" TargetMode="External"/><Relationship Id="rId538" Type="http://schemas.openxmlformats.org/officeDocument/2006/relationships/hyperlink" Target="http://digeig.gob.do/web/es/transparencia/presupuesto/presupuesto-aprobado-del-ano/" TargetMode="External"/><Relationship Id="rId81" Type="http://schemas.openxmlformats.org/officeDocument/2006/relationships/hyperlink" Target="http://www.onesvie.gob.do/transparencia/index.php/marco-legal-de-transparencia/leyes?download=145:ley-311-14" TargetMode="External"/><Relationship Id="rId135" Type="http://schemas.openxmlformats.org/officeDocument/2006/relationships/hyperlink" Target="http://www.onesvie.gob.do/transparencia/index.php/marco-legal-de-transparencia/leyes?download=147:ley-247-12" TargetMode="External"/><Relationship Id="rId177" Type="http://schemas.openxmlformats.org/officeDocument/2006/relationships/hyperlink" Target="http://www.onesvie.gob.do/transparencia/index.php/marco-legal-de-transparencia/leyes?download=150:ley-481-08" TargetMode="External"/><Relationship Id="rId342" Type="http://schemas.openxmlformats.org/officeDocument/2006/relationships/hyperlink" Target="http://www.onesvie.gob.do/transparencia/index.php/marco-legal-de-transparencia/leyes?download=157:ley-6-06" TargetMode="External"/><Relationship Id="rId384" Type="http://schemas.openxmlformats.org/officeDocument/2006/relationships/hyperlink" Target="http://www.onesvie.gob.do/transparencia/index.php/marco-legal-de-transparencia/leyes?download=159:ley-496-06" TargetMode="External"/><Relationship Id="rId202" Type="http://schemas.openxmlformats.org/officeDocument/2006/relationships/hyperlink" Target="http://www.onesvie.gob.do/transparencia/index.php/marco-legal-de-transparencia/leyes?download=153:ley-10-07" TargetMode="External"/><Relationship Id="rId244" Type="http://schemas.openxmlformats.org/officeDocument/2006/relationships/hyperlink" Target="https://onesvie.gob.do/wp-content/uploads/2022/10/Ley-no.-10-07.pdf" TargetMode="External"/><Relationship Id="rId39" Type="http://schemas.openxmlformats.org/officeDocument/2006/relationships/hyperlink" Target="http://www.onesvie.gob.do/transparencia/index.php/base-legal/resoluciones?download=323:reglamento" TargetMode="External"/><Relationship Id="rId286" Type="http://schemas.openxmlformats.org/officeDocument/2006/relationships/hyperlink" Target="http://www.onesvie.gob.do/transparencia/index.php/marco-legal-de-transparencia/leyes?download=156:ley-340-06" TargetMode="External"/><Relationship Id="rId451" Type="http://schemas.openxmlformats.org/officeDocument/2006/relationships/hyperlink" Target="http://www.onesvie.gob.do/transparencia/index.php/marco-legal-de-transparencia/leyes?download=297:ley-200-04" TargetMode="External"/><Relationship Id="rId493" Type="http://schemas.openxmlformats.org/officeDocument/2006/relationships/hyperlink" Target="http://www.onesvie.gob.do/transparencia/index.php/organigrama?download=241%3Anota-expli" TargetMode="External"/><Relationship Id="rId507" Type="http://schemas.openxmlformats.org/officeDocument/2006/relationships/hyperlink" Target="https://onesvie.gob.do/?carpetas_oai=informacion-clasificada-2022" TargetMode="External"/><Relationship Id="rId549" Type="http://schemas.openxmlformats.org/officeDocument/2006/relationships/hyperlink" Target="https://onesvie.gob.do/wp-content/uploads/2022/11/PACC_2022_ONESVIE-3ERA_PDF.pdf" TargetMode="External"/><Relationship Id="rId50" Type="http://schemas.openxmlformats.org/officeDocument/2006/relationships/hyperlink" Target="http://www.onesvie.gob.do/transparencia/index.php/base-legal/resoluciones?download=69:resolucion-02-2012-onesvie" TargetMode="External"/><Relationship Id="rId104" Type="http://schemas.openxmlformats.org/officeDocument/2006/relationships/hyperlink" Target="http://www.onesvie.gob.do/transparencia/index.php/marco-legal-de-transparencia/leyes?download=146:ley-172-13" TargetMode="External"/><Relationship Id="rId146" Type="http://schemas.openxmlformats.org/officeDocument/2006/relationships/hyperlink" Target="https://onesvie.gob.do/wp-content/uploads/2022/10/Ley-247-12-Organica-Administracion-Publica2c-de-fecha-9-de-agosto-de-2012.pdf" TargetMode="External"/><Relationship Id="rId188" Type="http://schemas.openxmlformats.org/officeDocument/2006/relationships/hyperlink" Target="http://www.onesvie.gob.do/transparencia/index.php/marco-legal-de-transparencia/leyes?download=151:ley-13-07" TargetMode="External"/><Relationship Id="rId311" Type="http://schemas.openxmlformats.org/officeDocument/2006/relationships/hyperlink" Target="http://www.onesvie.gob.do/transparencia/index.php/marco-legal-de-transparencia/leyes?download=156:ley-340-06" TargetMode="External"/><Relationship Id="rId353" Type="http://schemas.openxmlformats.org/officeDocument/2006/relationships/hyperlink" Target="http://www.onesvie.gob.do/transparencia/index.php/marco-legal-de-transparencia/leyes?download=158:ley-449-06" TargetMode="External"/><Relationship Id="rId395" Type="http://schemas.openxmlformats.org/officeDocument/2006/relationships/hyperlink" Target="https://onesvie.gob.do/wp-content/uploads/2022/10/Ley-498-06-1.pdf" TargetMode="External"/><Relationship Id="rId409" Type="http://schemas.openxmlformats.org/officeDocument/2006/relationships/hyperlink" Target="http://www.onesvie.gob.do/transparencia/index.php/marco-legal-de-transparencia/leyes?download=160:ley-567-05" TargetMode="External"/><Relationship Id="rId560" Type="http://schemas.openxmlformats.org/officeDocument/2006/relationships/hyperlink" Target="http://digeig.gob.do/web/es/transparencia/finanzas/relacion-de-activos-fijos-de-la-institucion/" TargetMode="External"/><Relationship Id="rId92" Type="http://schemas.openxmlformats.org/officeDocument/2006/relationships/hyperlink" Target="http://www.onesvie.gob.do/transparencia/index.php/marco-legal-de-transparencia/leyes?download=146:ley-172-13" TargetMode="External"/><Relationship Id="rId213" Type="http://schemas.openxmlformats.org/officeDocument/2006/relationships/hyperlink" Target="http://www.onesvie.gob.do/transparencia/index.php/marco-legal-de-transparencia/leyes?download=153:ley-10-07" TargetMode="External"/><Relationship Id="rId420" Type="http://schemas.openxmlformats.org/officeDocument/2006/relationships/hyperlink" Target="http://www.onesvie.gob.do/transparencia/index.php/marco-legal-de-transparencia/leyes?download=161:ley-10-04" TargetMode="External"/><Relationship Id="rId255" Type="http://schemas.openxmlformats.org/officeDocument/2006/relationships/hyperlink" Target="http://www.onesvie.gob.do/transparencia/index.php/marco-legal-de-transparencia/leyes?download=152:ley-05-07" TargetMode="External"/><Relationship Id="rId297" Type="http://schemas.openxmlformats.org/officeDocument/2006/relationships/hyperlink" Target="http://www.onesvie.gob.do/transparencia/index.php/marco-legal-de-transparencia/leyes?download=156:ley-340-06" TargetMode="External"/><Relationship Id="rId462" Type="http://schemas.openxmlformats.org/officeDocument/2006/relationships/hyperlink" Target="http://www.onesvie.gob.do/transparencia/index.php/marco-legal-de-transparencia/leyes?download=162:ley-126-01" TargetMode="External"/><Relationship Id="rId518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115" Type="http://schemas.openxmlformats.org/officeDocument/2006/relationships/hyperlink" Target="http://www.onesvie.gob.do/transparencia/index.php/marco-legal-de-transparencia/leyes?download=148:ley-1-12" TargetMode="External"/><Relationship Id="rId157" Type="http://schemas.openxmlformats.org/officeDocument/2006/relationships/hyperlink" Target="http://www.onesvie.gob.do/transparencia/index.php/marco-legal-de-transparencia/leyes?download=149:ley-41-08" TargetMode="External"/><Relationship Id="rId322" Type="http://schemas.openxmlformats.org/officeDocument/2006/relationships/hyperlink" Target="http://www.onesvie.gob.do/transparencia/index.php/marco-legal-de-transparencia/leyes?download=155:ley-423-06" TargetMode="External"/><Relationship Id="rId364" Type="http://schemas.openxmlformats.org/officeDocument/2006/relationships/hyperlink" Target="http://www.onesvie.gob.do/transparencia/index.php/marco-legal-de-transparencia/leyes?download=158:ley-449-06" TargetMode="External"/><Relationship Id="rId61" Type="http://schemas.openxmlformats.org/officeDocument/2006/relationships/hyperlink" Target="http://www.onesvie.gob.do/transparencia/index.php/marco-legal-de-transparencia/leyes?download=145:ley-311-14" TargetMode="External"/><Relationship Id="rId199" Type="http://schemas.openxmlformats.org/officeDocument/2006/relationships/hyperlink" Target="http://www.onesvie.gob.do/transparencia/index.php/marco-legal-de-transparencia/leyes?download=151:ley-13-07" TargetMode="External"/><Relationship Id="rId571" Type="http://schemas.openxmlformats.org/officeDocument/2006/relationships/hyperlink" Target="https://onesvie.gob.do/?carpetas_consulta_publica=relacion-de-consultas-publicas-2023" TargetMode="External"/><Relationship Id="rId19" Type="http://schemas.openxmlformats.org/officeDocument/2006/relationships/hyperlink" Target="https://onesvie.gob.do/wp-content/uploads/2022/05/Decreto-715-01-Creacion-de-ONESVIE-1.pdf" TargetMode="External"/><Relationship Id="rId224" Type="http://schemas.openxmlformats.org/officeDocument/2006/relationships/hyperlink" Target="http://www.onesvie.gob.do/transparencia/index.php/marco-legal-de-transparencia/leyes?download=153:ley-10-07" TargetMode="External"/><Relationship Id="rId266" Type="http://schemas.openxmlformats.org/officeDocument/2006/relationships/hyperlink" Target="http://www.onesvie.gob.do/transparencia/index.php/marco-legal-de-transparencia/leyes?download=152:ley-05-07" TargetMode="External"/><Relationship Id="rId431" Type="http://schemas.openxmlformats.org/officeDocument/2006/relationships/hyperlink" Target="http://www.onesvie.gob.do/transparencia/index.php/marco-legal-de-transparencia/leyes?download=161:ley-10-04" TargetMode="External"/><Relationship Id="rId473" Type="http://schemas.openxmlformats.org/officeDocument/2006/relationships/hyperlink" Target="http://www.onesvie.gob.do/transparencia/index.php/marco-legal-de-transparencia/leyes?download=162:ley-126-01" TargetMode="External"/><Relationship Id="rId529" Type="http://schemas.openxmlformats.org/officeDocument/2006/relationships/hyperlink" Target="https://onesvie.gob.do/?post_type=servicios_trans" TargetMode="External"/><Relationship Id="rId30" Type="http://schemas.openxmlformats.org/officeDocument/2006/relationships/hyperlink" Target="https://onesvie.gob.do/wp-content/uploads/2022/05/MOF-ONESVIE24-08-2020.pdf" TargetMode="External"/><Relationship Id="rId126" Type="http://schemas.openxmlformats.org/officeDocument/2006/relationships/hyperlink" Target="http://www.onesvie.gob.do/transparencia/index.php/marco-legal-de-transparencia/leyes?download=148:ley-1-12" TargetMode="External"/><Relationship Id="rId168" Type="http://schemas.openxmlformats.org/officeDocument/2006/relationships/hyperlink" Target="http://www.onesvie.gob.do/transparencia/index.php/marco-legal-de-transparencia/leyes?download=150:ley-481-08" TargetMode="External"/><Relationship Id="rId333" Type="http://schemas.openxmlformats.org/officeDocument/2006/relationships/hyperlink" Target="https://onesvie.gob.do/wp-content/uploads/2022/10/Leyes-423-06-1.pdf" TargetMode="External"/><Relationship Id="rId540" Type="http://schemas.openxmlformats.org/officeDocument/2006/relationships/hyperlink" Target="http://digeig.gob.do/web/es/transparencia/presupuesto/ejecucion-del-presupuesto/" TargetMode="External"/><Relationship Id="rId72" Type="http://schemas.openxmlformats.org/officeDocument/2006/relationships/hyperlink" Target="http://www.onesvie.gob.do/transparencia/index.php/marco-legal-de-transparencia/leyes?download=145:ley-311-14" TargetMode="External"/><Relationship Id="rId375" Type="http://schemas.openxmlformats.org/officeDocument/2006/relationships/hyperlink" Target="http://www.onesvie.gob.do/transparencia/index.php/marco-legal-de-transparencia/leyes?download=158:ley-449-06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onesvie.gob.do/transparencia/index.php/marco-legal-de-transparencia/leyes?download=153:ley-10-07" TargetMode="External"/><Relationship Id="rId277" Type="http://schemas.openxmlformats.org/officeDocument/2006/relationships/hyperlink" Target="http://www.onesvie.gob.do/transparencia/index.php/marco-legal-de-transparencia/leyes?download=154:ley-498-06" TargetMode="External"/><Relationship Id="rId400" Type="http://schemas.openxmlformats.org/officeDocument/2006/relationships/hyperlink" Target="http://www.onesvie.gob.do/transparencia/index.php/marco-legal-de-transparencia/leyes?download=160:ley-567-05" TargetMode="External"/><Relationship Id="rId442" Type="http://schemas.openxmlformats.org/officeDocument/2006/relationships/hyperlink" Target="http://www.onesvie.gob.do/transparencia/index.php/marco-legal-de-transparencia/leyes?download=297:ley-200-04" TargetMode="External"/><Relationship Id="rId484" Type="http://schemas.openxmlformats.org/officeDocument/2006/relationships/hyperlink" Target="http://www.onesvie.gob.do/transparencia/index.php/marco-legal-de-transparencia/resoluciones?download=320%3Acamweb" TargetMode="External"/><Relationship Id="rId137" Type="http://schemas.openxmlformats.org/officeDocument/2006/relationships/hyperlink" Target="http://www.onesvie.gob.do/transparencia/index.php/marco-legal-de-transparencia/leyes?download=147:ley-247-12" TargetMode="External"/><Relationship Id="rId302" Type="http://schemas.openxmlformats.org/officeDocument/2006/relationships/hyperlink" Target="http://www.onesvie.gob.do/transparencia/index.php/marco-legal-de-transparencia/leyes?download=156:ley-340-06" TargetMode="External"/><Relationship Id="rId344" Type="http://schemas.openxmlformats.org/officeDocument/2006/relationships/hyperlink" Target="http://www.onesvie.gob.do/transparencia/index.php/marco-legal-de-transparencia/leyes?download=157:ley-6-06" TargetMode="External"/><Relationship Id="rId41" Type="http://schemas.openxmlformats.org/officeDocument/2006/relationships/hyperlink" Target="http://www.onesvie.gob.do/transparencia/index.php/base-legal/resoluciones?download=323:reglamento" TargetMode="External"/><Relationship Id="rId83" Type="http://schemas.openxmlformats.org/officeDocument/2006/relationships/hyperlink" Target="http://www.onesvie.gob.do/transparencia/index.php/marco-legal-de-transparencia/leyes?download=145:ley-311-14" TargetMode="External"/><Relationship Id="rId179" Type="http://schemas.openxmlformats.org/officeDocument/2006/relationships/hyperlink" Target="http://www.onesvie.gob.do/transparencia/index.php/marco-legal-de-transparencia/leyes?download=151:ley-13-07" TargetMode="External"/><Relationship Id="rId386" Type="http://schemas.openxmlformats.org/officeDocument/2006/relationships/hyperlink" Target="http://www.onesvie.gob.do/transparencia/index.php/marco-legal-de-transparencia/leyes?download=159:ley-496-06" TargetMode="External"/><Relationship Id="rId551" Type="http://schemas.openxmlformats.org/officeDocument/2006/relationships/hyperlink" Target="https://onesvie.gob.do/?carpetas_compras_contrataciones=licitaciones-publicas-2022" TargetMode="External"/><Relationship Id="rId190" Type="http://schemas.openxmlformats.org/officeDocument/2006/relationships/hyperlink" Target="http://www.onesvie.gob.do/transparencia/index.php/marco-legal-de-transparencia/leyes?download=151:ley-13-07" TargetMode="External"/><Relationship Id="rId204" Type="http://schemas.openxmlformats.org/officeDocument/2006/relationships/hyperlink" Target="http://www.onesvie.gob.do/transparencia/index.php/marco-legal-de-transparencia/leyes?download=153:ley-10-07" TargetMode="External"/><Relationship Id="rId246" Type="http://schemas.openxmlformats.org/officeDocument/2006/relationships/hyperlink" Target="http://www.onesvie.gob.do/transparencia/index.php/marco-legal-de-transparencia/leyes?download=152:ley-05-07" TargetMode="External"/><Relationship Id="rId288" Type="http://schemas.openxmlformats.org/officeDocument/2006/relationships/hyperlink" Target="http://www.onesvie.gob.do/transparencia/index.php/marco-legal-de-transparencia/leyes?download=156:ley-340-06" TargetMode="External"/><Relationship Id="rId411" Type="http://schemas.openxmlformats.org/officeDocument/2006/relationships/hyperlink" Target="http://www.onesvie.gob.do/transparencia/index.php/marco-legal-de-transparencia/leyes?download=160:ley-567-05" TargetMode="External"/><Relationship Id="rId453" Type="http://schemas.openxmlformats.org/officeDocument/2006/relationships/hyperlink" Target="http://www.onesvie.gob.do/transparencia/index.php/marco-legal-de-transparencia/leyes?download=162:ley-126-01" TargetMode="External"/><Relationship Id="rId509" Type="http://schemas.openxmlformats.org/officeDocument/2006/relationships/hyperlink" Target="https://saip.gob.do/apps/sip/?step=one" TargetMode="External"/><Relationship Id="rId106" Type="http://schemas.openxmlformats.org/officeDocument/2006/relationships/hyperlink" Target="http://www.onesvie.gob.do/transparencia/index.php/marco-legal-de-transparencia/leyes?download=146:ley-172-13" TargetMode="External"/><Relationship Id="rId313" Type="http://schemas.openxmlformats.org/officeDocument/2006/relationships/hyperlink" Target="http://www.onesvie.gob.do/transparencia/index.php/marco-legal-de-transparencia/leyes?download=155:ley-423-06" TargetMode="External"/><Relationship Id="rId495" Type="http://schemas.openxmlformats.org/officeDocument/2006/relationships/hyperlink" Target="http://www.onesvie.gob.do/transparencia/index.php/oai/estructura-organizacional?download=107%3Aorganigrama-oai" TargetMode="External"/><Relationship Id="rId10" Type="http://schemas.openxmlformats.org/officeDocument/2006/relationships/hyperlink" Target="https://onesvie.gob.do/wp-content/uploads/2022/05/decreto-874-09-de-Aplicacion-Ley-147-02.pdf" TargetMode="External"/><Relationship Id="rId52" Type="http://schemas.openxmlformats.org/officeDocument/2006/relationships/hyperlink" Target="http://www.onesvie.gob.do/transparencia/index.php/base-legal/resoluciones?download=69:resolucion-02-2012-onesvie" TargetMode="External"/><Relationship Id="rId94" Type="http://schemas.openxmlformats.org/officeDocument/2006/relationships/hyperlink" Target="http://www.onesvie.gob.do/transparencia/index.php/marco-legal-de-transparencia/leyes?download=146:ley-172-13" TargetMode="External"/><Relationship Id="rId148" Type="http://schemas.openxmlformats.org/officeDocument/2006/relationships/hyperlink" Target="http://www.onesvie.gob.do/transparencia/index.php/marco-legal-de-transparencia/leyes?download=149:ley-41-08" TargetMode="External"/><Relationship Id="rId355" Type="http://schemas.openxmlformats.org/officeDocument/2006/relationships/hyperlink" Target="http://www.onesvie.gob.do/transparencia/index.php/marco-legal-de-transparencia/leyes?download=158:ley-449-06" TargetMode="External"/><Relationship Id="rId397" Type="http://schemas.openxmlformats.org/officeDocument/2006/relationships/hyperlink" Target="http://www.onesvie.gob.do/transparencia/index.php/marco-legal-de-transparencia/leyes?download=160:ley-567-05" TargetMode="External"/><Relationship Id="rId520" Type="http://schemas.openxmlformats.org/officeDocument/2006/relationships/hyperlink" Target="https://onesvie.gob.do/wp-content/uploads/2022/05/INFORME-DE-TRABAJOS-Y-ACTIVIDADES-REALIZADAS-EN-EL-PERIODO-ABRIL-JUNIO-2018-1-1.pdf" TargetMode="External"/><Relationship Id="rId562" Type="http://schemas.openxmlformats.org/officeDocument/2006/relationships/hyperlink" Target="https://onesvie.gob.do/wp-content/uploads/2022/08/Activo-Fijo-al-30-de-junio-2022.pdf" TargetMode="External"/><Relationship Id="rId215" Type="http://schemas.openxmlformats.org/officeDocument/2006/relationships/hyperlink" Target="http://www.onesvie.gob.do/transparencia/index.php/marco-legal-de-transparencia/leyes?download=153:ley-10-07" TargetMode="External"/><Relationship Id="rId257" Type="http://schemas.openxmlformats.org/officeDocument/2006/relationships/hyperlink" Target="http://www.onesvie.gob.do/transparencia/index.php/marco-legal-de-transparencia/leyes?download=152:ley-05-07" TargetMode="External"/><Relationship Id="rId422" Type="http://schemas.openxmlformats.org/officeDocument/2006/relationships/hyperlink" Target="http://www.onesvie.gob.do/transparencia/index.php/marco-legal-de-transparencia/leyes?download=161:ley-10-04" TargetMode="External"/><Relationship Id="rId464" Type="http://schemas.openxmlformats.org/officeDocument/2006/relationships/hyperlink" Target="http://www.onesvie.gob.do/transparencia/index.php/marco-legal-de-transparencia/leyes?download=162:ley-126-01" TargetMode="External"/><Relationship Id="rId299" Type="http://schemas.openxmlformats.org/officeDocument/2006/relationships/hyperlink" Target="http://www.onesvie.gob.do/transparencia/index.php/marco-legal-de-transparencia/leyes?download=156:ley-340-06" TargetMode="External"/><Relationship Id="rId63" Type="http://schemas.openxmlformats.org/officeDocument/2006/relationships/hyperlink" Target="http://www.onesvie.gob.do/transparencia/index.php/marco-legal-de-transparencia/leyes?download=145:ley-311-14" TargetMode="External"/><Relationship Id="rId159" Type="http://schemas.openxmlformats.org/officeDocument/2006/relationships/hyperlink" Target="https://onesvie.gob.do/wp-content/uploads/2022/10/Ley-_no-.-41-08-.pdf" TargetMode="External"/><Relationship Id="rId366" Type="http://schemas.openxmlformats.org/officeDocument/2006/relationships/hyperlink" Target="http://www.onesvie.gob.do/transparencia/index.php/marco-legal-de-transparencia/leyes?download=158:ley-449-06" TargetMode="External"/><Relationship Id="rId573" Type="http://schemas.openxmlformats.org/officeDocument/2006/relationships/footer" Target="footer1.xml"/><Relationship Id="rId226" Type="http://schemas.openxmlformats.org/officeDocument/2006/relationships/hyperlink" Target="http://www.onesvie.gob.do/transparencia/index.php/marco-legal-de-transparencia/leyes?download=153:ley-10-07" TargetMode="External"/><Relationship Id="rId433" Type="http://schemas.openxmlformats.org/officeDocument/2006/relationships/hyperlink" Target="http://www.onesvie.gob.do/transparencia/index.php/marco-legal-de-transparencia/leyes?download=161:ley-10-04" TargetMode="External"/><Relationship Id="rId74" Type="http://schemas.openxmlformats.org/officeDocument/2006/relationships/hyperlink" Target="http://www.onesvie.gob.do/transparencia/index.php/marco-legal-de-transparencia/leyes?download=145:ley-311-14" TargetMode="External"/><Relationship Id="rId377" Type="http://schemas.openxmlformats.org/officeDocument/2006/relationships/hyperlink" Target="http://www.onesvie.gob.do/transparencia/index.php/marco-legal-de-transparencia/leyes?download=158:ley-449-06" TargetMode="External"/><Relationship Id="rId500" Type="http://schemas.openxmlformats.org/officeDocument/2006/relationships/hyperlink" Target="http://www.onesvie.gob.do/transparencia/index.php/oai/manual-de-procedimientos?download=165%3Amanual-procediminetos" TargetMode="External"/><Relationship Id="rId5" Type="http://schemas.openxmlformats.org/officeDocument/2006/relationships/endnotes" Target="endnotes.xml"/><Relationship Id="rId237" Type="http://schemas.openxmlformats.org/officeDocument/2006/relationships/hyperlink" Target="http://www.onesvie.gob.do/transparencia/index.php/marco-legal-de-transparencia/leyes?download=153:ley-10-07" TargetMode="External"/><Relationship Id="rId444" Type="http://schemas.openxmlformats.org/officeDocument/2006/relationships/hyperlink" Target="http://www.onesvie.gob.do/transparencia/index.php/marco-legal-de-transparencia/leyes?download=297:ley-200-04" TargetMode="External"/><Relationship Id="rId290" Type="http://schemas.openxmlformats.org/officeDocument/2006/relationships/hyperlink" Target="http://www.onesvie.gob.do/transparencia/index.php/marco-legal-de-transparencia/leyes?download=156:ley-340-06" TargetMode="External"/><Relationship Id="rId304" Type="http://schemas.openxmlformats.org/officeDocument/2006/relationships/hyperlink" Target="http://www.onesvie.gob.do/transparencia/index.php/marco-legal-de-transparencia/leyes?download=156:ley-340-06" TargetMode="External"/><Relationship Id="rId388" Type="http://schemas.openxmlformats.org/officeDocument/2006/relationships/hyperlink" Target="http://www.onesvie.gob.do/transparencia/index.php/marco-legal-de-transparencia/leyes?download=159:ley-496-06" TargetMode="External"/><Relationship Id="rId511" Type="http://schemas.openxmlformats.org/officeDocument/2006/relationships/hyperlink" Target="https://onesvie.gob.do/wp-content/uploads/2022/05/Plan-Estratgico-Institucional-2021-2024.pdf" TargetMode="External"/><Relationship Id="rId85" Type="http://schemas.openxmlformats.org/officeDocument/2006/relationships/hyperlink" Target="https://onesvie.gob.do/wp-content/uploads/2022/10/Ley-311-14-Sobre-Declaracin-Jurada-de-Patrimonio-1.pdf" TargetMode="External"/><Relationship Id="rId150" Type="http://schemas.openxmlformats.org/officeDocument/2006/relationships/hyperlink" Target="http://www.onesvie.gob.do/transparencia/index.php/marco-legal-de-transparencia/leyes?download=149:ley-41-08" TargetMode="External"/><Relationship Id="rId248" Type="http://schemas.openxmlformats.org/officeDocument/2006/relationships/hyperlink" Target="http://www.onesvie.gob.do/transparencia/index.php/marco-legal-de-transparencia/leyes?download=152:ley-05-07" TargetMode="External"/><Relationship Id="rId455" Type="http://schemas.openxmlformats.org/officeDocument/2006/relationships/hyperlink" Target="http://www.onesvie.gob.do/transparencia/index.php/marco-legal-de-transparencia/leyes?download=162:ley-126-01" TargetMode="External"/><Relationship Id="rId12" Type="http://schemas.openxmlformats.org/officeDocument/2006/relationships/hyperlink" Target="http://www.onesvie.gob.do/transparencia/index.php/base-legal/resoluciones?download=323:reglamento" TargetMode="External"/><Relationship Id="rId108" Type="http://schemas.openxmlformats.org/officeDocument/2006/relationships/hyperlink" Target="http://www.onesvie.gob.do/transparencia/index.php/marco-legal-de-transparencia/leyes?download=146:ley-172-13" TargetMode="External"/><Relationship Id="rId315" Type="http://schemas.openxmlformats.org/officeDocument/2006/relationships/hyperlink" Target="http://www.onesvie.gob.do/transparencia/index.php/marco-legal-de-transparencia/leyes?download=155:ley-423-06" TargetMode="External"/><Relationship Id="rId522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96" Type="http://schemas.openxmlformats.org/officeDocument/2006/relationships/hyperlink" Target="http://www.onesvie.gob.do/transparencia/index.php/marco-legal-de-transparencia/leyes?download=146:ley-172-13" TargetMode="External"/><Relationship Id="rId161" Type="http://schemas.openxmlformats.org/officeDocument/2006/relationships/hyperlink" Target="http://www.onesvie.gob.do/transparencia/index.php/marco-legal-de-transparencia/leyes?download=150:ley-481-08" TargetMode="External"/><Relationship Id="rId399" Type="http://schemas.openxmlformats.org/officeDocument/2006/relationships/hyperlink" Target="http://www.onesvie.gob.do/transparencia/index.php/marco-legal-de-transparencia/leyes?download=160:ley-567-05" TargetMode="External"/><Relationship Id="rId259" Type="http://schemas.openxmlformats.org/officeDocument/2006/relationships/hyperlink" Target="http://www.onesvie.gob.do/transparencia/index.php/marco-legal-de-transparencia/leyes?download=152:ley-05-07" TargetMode="External"/><Relationship Id="rId466" Type="http://schemas.openxmlformats.org/officeDocument/2006/relationships/hyperlink" Target="http://www.onesvie.gob.do/transparencia/index.php/marco-legal-de-transparencia/leyes?download=162:ley-126-01" TargetMode="External"/><Relationship Id="rId23" Type="http://schemas.openxmlformats.org/officeDocument/2006/relationships/hyperlink" Target="http://www.onesvie.gob.do/transparencia/index.php/base-legal/resoluciones?download=69:resolucion-02-2012-onesvie" TargetMode="External"/><Relationship Id="rId119" Type="http://schemas.openxmlformats.org/officeDocument/2006/relationships/hyperlink" Target="http://www.onesvie.gob.do/transparencia/index.php/marco-legal-de-transparencia/leyes?download=148:ley-1-12" TargetMode="External"/><Relationship Id="rId326" Type="http://schemas.openxmlformats.org/officeDocument/2006/relationships/hyperlink" Target="http://www.onesvie.gob.do/transparencia/index.php/marco-legal-de-transparencia/leyes?download=155:ley-423-06" TargetMode="External"/><Relationship Id="rId533" Type="http://schemas.openxmlformats.org/officeDocument/2006/relationships/hyperlink" Target="https://onesvie.gob.do/?post_type=servicios_trans" TargetMode="External"/><Relationship Id="rId172" Type="http://schemas.openxmlformats.org/officeDocument/2006/relationships/hyperlink" Target="http://www.onesvie.gob.do/transparencia/index.php/marco-legal-de-transparencia/leyes?download=150:ley-481-08" TargetMode="External"/><Relationship Id="rId477" Type="http://schemas.openxmlformats.org/officeDocument/2006/relationships/hyperlink" Target="http://www.onesvie.gob.do/transparencia/index.php/marco-legal-de-transparencia/leyes?download=162:ley-126-0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13309</Words>
  <Characters>75864</Characters>
  <Application>Microsoft Office Word</Application>
  <DocSecurity>0</DocSecurity>
  <Lines>632</Lines>
  <Paragraphs>177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Gutierrez</dc:creator>
  <dc:description/>
  <cp:lastModifiedBy>Aricelys Perez</cp:lastModifiedBy>
  <cp:revision>2</cp:revision>
  <cp:lastPrinted>2023-12-01T13:56:00Z</cp:lastPrinted>
  <dcterms:created xsi:type="dcterms:W3CDTF">2023-12-01T14:05:00Z</dcterms:created>
  <dcterms:modified xsi:type="dcterms:W3CDTF">2023-12-01T14:05:00Z</dcterms:modified>
</cp:coreProperties>
</file>